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6" w:type="dxa"/>
        <w:tblLayout w:type="fixed"/>
        <w:tblLook w:val="0000" w:firstRow="0" w:lastRow="0" w:firstColumn="0" w:lastColumn="0" w:noHBand="0" w:noVBand="0"/>
      </w:tblPr>
      <w:tblGrid>
        <w:gridCol w:w="8691"/>
      </w:tblGrid>
      <w:tr w:rsidR="00DA7A18">
        <w:trPr>
          <w:trHeight w:val="5786"/>
        </w:trPr>
        <w:tc>
          <w:tcPr>
            <w:tcW w:w="8691" w:type="dxa"/>
          </w:tcPr>
          <w:p w:rsidR="00DA7A18" w:rsidRDefault="00DD45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0071050" wp14:editId="6A099E0F">
                      <wp:simplePos x="0" y="0"/>
                      <wp:positionH relativeFrom="column">
                        <wp:posOffset>2999405</wp:posOffset>
                      </wp:positionH>
                      <wp:positionV relativeFrom="paragraph">
                        <wp:posOffset>965133</wp:posOffset>
                      </wp:positionV>
                      <wp:extent cx="2863850" cy="1746250"/>
                      <wp:effectExtent l="0" t="0" r="0" b="6350"/>
                      <wp:wrapNone/>
                      <wp:docPr id="294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0" cy="174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0212" w:rsidRPr="00BE52FD" w:rsidRDefault="005E38A9" w:rsidP="00300212">
                                  <w:pPr>
                                    <w:pStyle w:val="BodyText2"/>
                                    <w:jc w:val="center"/>
                                    <w:rPr>
                                      <w:rFonts w:ascii="Courier New" w:hAnsi="Courier New" w:cs="Courier New"/>
                                      <w:color w:val="000000"/>
                                      <w:szCs w:val="36"/>
                                    </w:rPr>
                                  </w:pPr>
                                  <w:bookmarkStart w:id="0" w:name="_GoBack"/>
                                  <w:r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Cs w:val="36"/>
                                    </w:rPr>
                                    <w:t>CONGRATULATIONS!!</w:t>
                                  </w:r>
                                  <w:r w:rsidRPr="00BE52FD">
                                    <w:rPr>
                                      <w:rFonts w:ascii="Courier New" w:hAnsi="Courier New" w:cs="Courier New"/>
                                      <w:color w:val="000000"/>
                                      <w:szCs w:val="36"/>
                                    </w:rPr>
                                    <w:t xml:space="preserve"> </w:t>
                                  </w:r>
                                  <w:r w:rsidRPr="00BE52FD">
                                    <w:rPr>
                                      <w:rFonts w:ascii="Courier New" w:hAnsi="Courier New" w:cs="Courier New"/>
                                      <w:color w:val="000000"/>
                                      <w:sz w:val="24"/>
                                      <w:szCs w:val="36"/>
                                    </w:rPr>
                                    <w:t>You have been selected for the yearbook interview process</w:t>
                                  </w:r>
                                </w:p>
                                <w:p w:rsidR="006D5BC6" w:rsidRPr="00BE52FD" w:rsidRDefault="006D5BC6" w:rsidP="00300212">
                                  <w:pPr>
                                    <w:pStyle w:val="BodyText2"/>
                                    <w:jc w:val="center"/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5BC6" w:rsidRPr="00BE52FD" w:rsidRDefault="006D5BC6" w:rsidP="00A01135">
                                  <w:pPr>
                                    <w:pStyle w:val="BodyText2"/>
                                    <w:ind w:firstLine="720"/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Date</w:t>
                                  </w:r>
                                  <w:r w:rsidR="005E38A9"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  <w:p w:rsidR="006D5BC6" w:rsidRPr="00BE52FD" w:rsidRDefault="006D5BC6" w:rsidP="00A01135">
                                  <w:pPr>
                                    <w:pStyle w:val="BodyText2"/>
                                    <w:ind w:firstLine="720"/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  <w:r w:rsidR="005E38A9"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  <w:p w:rsidR="00300212" w:rsidRPr="00BE52FD" w:rsidRDefault="005E38A9" w:rsidP="00A065B5">
                                  <w:pPr>
                                    <w:pStyle w:val="BodyText2"/>
                                    <w:ind w:firstLine="720"/>
                                    <w:rPr>
                                      <w:rFonts w:ascii="Courier New" w:hAnsi="Courier New" w:cs="Courier New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Where:</w:t>
                                  </w:r>
                                  <w:r w:rsidRPr="00BE52FD">
                                    <w:rPr>
                                      <w:rFonts w:ascii="Courier New" w:hAnsi="Courier New" w:cs="Courier New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Room </w:t>
                                  </w:r>
                                  <w:r w:rsidR="0089422E">
                                    <w:rPr>
                                      <w:rFonts w:ascii="Courier New" w:hAnsi="Courier New" w:cs="Courier New"/>
                                      <w:color w:val="000000"/>
                                      <w:sz w:val="32"/>
                                      <w:szCs w:val="32"/>
                                    </w:rPr>
                                    <w:t>113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margin-left:236.15pt;margin-top:76pt;width:225.5pt;height:137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6PuQ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" filled="f" stroked="f">
                      <v:textbox>
                        <w:txbxContent>
                          <w:p w:rsidR="00300212" w:rsidRPr="00BE52FD" w:rsidRDefault="005E38A9" w:rsidP="00300212">
                            <w:pPr>
                              <w:pStyle w:val="BodyText2"/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</w:pPr>
                            <w:bookmarkStart w:id="1" w:name="_GoBack"/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Cs w:val="36"/>
                              </w:rPr>
                              <w:t>CONGRATULATIONS!!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  <w:t xml:space="preserve"> 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36"/>
                              </w:rPr>
                              <w:t>You have been selected for the yearbook interview process</w:t>
                            </w:r>
                          </w:p>
                          <w:p w:rsidR="006D5BC6" w:rsidRPr="00BE52FD" w:rsidRDefault="006D5BC6" w:rsidP="00300212">
                            <w:pPr>
                              <w:pStyle w:val="BodyText2"/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D5BC6" w:rsidRPr="00BE52FD" w:rsidRDefault="006D5BC6" w:rsidP="00A01135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Date</w:t>
                            </w:r>
                            <w:r w:rsidR="005E38A9"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6D5BC6" w:rsidRPr="00BE52FD" w:rsidRDefault="006D5BC6" w:rsidP="00A01135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Time</w:t>
                            </w:r>
                            <w:r w:rsidR="005E38A9"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300212" w:rsidRPr="00BE52FD" w:rsidRDefault="005E38A9" w:rsidP="00A065B5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Where: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  <w:t xml:space="preserve"> Room </w:t>
                            </w:r>
                            <w:r w:rsidR="0089422E"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  <w:t>113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4B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7F2AB2C" wp14:editId="639DABA5">
                      <wp:simplePos x="0" y="0"/>
                      <wp:positionH relativeFrom="column">
                        <wp:posOffset>2848610</wp:posOffset>
                      </wp:positionH>
                      <wp:positionV relativeFrom="paragraph">
                        <wp:posOffset>2640330</wp:posOffset>
                      </wp:positionV>
                      <wp:extent cx="3192780" cy="602615"/>
                      <wp:effectExtent l="0" t="0" r="0" b="0"/>
                      <wp:wrapNone/>
                      <wp:docPr id="296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2780" cy="602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38A9" w:rsidRDefault="005E38A9" w:rsidP="005E38A9">
                                  <w:pPr>
                                    <w:pStyle w:val="Heading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If you cannot attend please see:</w:t>
                                  </w:r>
                                </w:p>
                                <w:p w:rsidR="00DA7A18" w:rsidRPr="005E38A9" w:rsidRDefault="005E38A9" w:rsidP="005E38A9">
                                  <w:pPr>
                                    <w:pStyle w:val="Heading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E38A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Mrs. Zotos Rm. 113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27" type="#_x0000_t202" style="position:absolute;margin-left:224.3pt;margin-top:207.9pt;width:251.4pt;height:4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tWtwIAALw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" filled="f" stroked="f">
                      <v:textbox>
                        <w:txbxContent>
                          <w:p w:rsidR="005E38A9" w:rsidRDefault="005E38A9" w:rsidP="005E38A9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If you cannot attend please see:</w:t>
                            </w:r>
                          </w:p>
                          <w:p w:rsidR="00DA7A18" w:rsidRPr="005E38A9" w:rsidRDefault="005E38A9" w:rsidP="005E38A9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38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Mrs. Zotos Rm. 113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4B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2CED207" wp14:editId="435C1E66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-120650</wp:posOffset>
                      </wp:positionV>
                      <wp:extent cx="2066290" cy="349250"/>
                      <wp:effectExtent l="0" t="0" r="0" b="0"/>
                      <wp:wrapNone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29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52FD" w:rsidRPr="00BE52FD" w:rsidRDefault="00BE52FD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74.65pt;margin-top:-9.5pt;width:162.7pt;height:2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">
                      <v:textbox>
                        <w:txbxContent>
                          <w:p w:rsidR="00BE52FD" w:rsidRPr="00BE52FD" w:rsidRDefault="00BE52FD">
                            <w:pP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4B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228600</wp:posOffset>
                      </wp:positionV>
                      <wp:extent cx="4131945" cy="638175"/>
                      <wp:effectExtent l="0" t="0" r="0" b="0"/>
                      <wp:wrapNone/>
                      <wp:docPr id="29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194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-15.95pt;margin-top:18pt;width:325.35pt;height:5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" o:allowincell="f" fillcolor="black" stroked="f"/>
                  </w:pict>
                </mc:Fallback>
              </mc:AlternateContent>
            </w:r>
            <w:r w:rsidR="00DD4B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328295</wp:posOffset>
                      </wp:positionV>
                      <wp:extent cx="3827780" cy="400685"/>
                      <wp:effectExtent l="0" t="0" r="0" b="0"/>
                      <wp:wrapNone/>
                      <wp:docPr id="292" name="Rectangle 44" descr="Newspri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7780" cy="40068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0212" w:rsidRPr="00BE52FD" w:rsidRDefault="005E38A9" w:rsidP="00300212">
                                  <w:pPr>
                                    <w:pStyle w:val="Heading3"/>
                                    <w:rPr>
                                      <w:rFonts w:ascii="Stencil" w:hAnsi="Stencil"/>
                                      <w:b/>
                                      <w:color w:val="000000"/>
                                    </w:rPr>
                                  </w:pPr>
                                  <w:r w:rsidRPr="00BE52FD">
                                    <w:rPr>
                                      <w:rFonts w:ascii="Stencil" w:hAnsi="Stencil"/>
                                      <w:b/>
                                      <w:color w:val="000000"/>
                                    </w:rPr>
                                    <w:t>YEARBOOK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9" alt="Description: Newsprint" style="position:absolute;margin-left:-5.3pt;margin-top:25.85pt;width:301.4pt;height:31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" o:allowincell="f" stroked="f">
                      <v:fill r:id="rId7" o:title="Newsprint" recolor="t" type="tile"/>
                      <v:textbox>
                        <w:txbxContent>
                          <w:p w:rsidR="00300212" w:rsidRPr="00BE52FD" w:rsidRDefault="005E38A9" w:rsidP="00300212">
                            <w:pPr>
                              <w:pStyle w:val="Heading3"/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</w:pPr>
                            <w:r w:rsidRPr="00BE52FD"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  <w:t>YEARBOOK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4B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793750</wp:posOffset>
                      </wp:positionV>
                      <wp:extent cx="523875" cy="2752090"/>
                      <wp:effectExtent l="0" t="0" r="0" b="0"/>
                      <wp:wrapNone/>
                      <wp:docPr id="291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75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7A18" w:rsidRPr="006D5BC6" w:rsidRDefault="005E38A9">
                                  <w:pPr>
                                    <w:pStyle w:val="Heading4"/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z w:val="40"/>
                                      <w:szCs w:val="40"/>
                                    </w:rPr>
                                    <w:t xml:space="preserve">  INTERVIEW 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30" type="#_x0000_t202" style="position:absolute;margin-left:27.25pt;margin-top:62.5pt;width:41.25pt;height:216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" filled="f" stroked="f">
                      <v:textbox style="layout-flow:vertical;mso-layout-flow-alt:bottom-to-top">
                        <w:txbxContent>
                          <w:p w:rsidR="00DA7A18" w:rsidRPr="006D5BC6" w:rsidRDefault="005E38A9">
                            <w:pPr>
                              <w:pStyle w:val="Heading4"/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 INTERVIEW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4B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-120650</wp:posOffset>
                      </wp:positionV>
                      <wp:extent cx="762000" cy="3895090"/>
                      <wp:effectExtent l="0" t="0" r="0" b="0"/>
                      <wp:wrapNone/>
                      <wp:docPr id="290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895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14.65pt;margin-top:-9.5pt;width:60pt;height:306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" fillcolor="red" stroked="f"/>
                  </w:pict>
                </mc:Fallback>
              </mc:AlternateContent>
            </w:r>
            <w:r w:rsidR="00DD4B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3232150</wp:posOffset>
                      </wp:positionV>
                      <wp:extent cx="4292600" cy="0"/>
                      <wp:effectExtent l="0" t="0" r="0" b="0"/>
                      <wp:wrapNone/>
                      <wp:docPr id="289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2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254.5pt" to="436.65pt,2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" o:allowincell="f" strokecolor="red" strokeweight="1pt"/>
                  </w:pict>
                </mc:Fallback>
              </mc:AlternateContent>
            </w:r>
            <w:r w:rsidR="00DD4B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1053465</wp:posOffset>
                      </wp:positionV>
                      <wp:extent cx="144145" cy="152400"/>
                      <wp:effectExtent l="0" t="0" r="0" b="0"/>
                      <wp:wrapNone/>
                      <wp:docPr id="28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93.25pt;margin-top:82.95pt;width:11.3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" o:allowincell="f" fillcolor="red" stroked="f"/>
                  </w:pict>
                </mc:Fallback>
              </mc:AlternateContent>
            </w:r>
            <w:r w:rsidR="00DD4B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1" behindDoc="0" locked="0" layoutInCell="0" allowOverlap="1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-67945</wp:posOffset>
                      </wp:positionV>
                      <wp:extent cx="0" cy="3310890"/>
                      <wp:effectExtent l="0" t="0" r="0" b="0"/>
                      <wp:wrapNone/>
                      <wp:docPr id="31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108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" o:spid="_x0000_s1026" style="position:absolute;z-index:251645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-5.35pt" to="98.65pt,2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NfGAIAACsEAAAOAAAAZHJzL2Uyb0RvYy54bWysU02P2jAQvVfqf7B8hySQZS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" o:allowincell="f" strokecolor="red" strokeweight="1pt"/>
                  </w:pict>
                </mc:Fallback>
              </mc:AlternateContent>
            </w:r>
          </w:p>
        </w:tc>
      </w:tr>
      <w:tr w:rsidR="00DA7A18">
        <w:trPr>
          <w:trHeight w:val="657"/>
        </w:trPr>
        <w:tc>
          <w:tcPr>
            <w:tcW w:w="8691" w:type="dxa"/>
          </w:tcPr>
          <w:p w:rsidR="00DA7A18" w:rsidRDefault="00DA7A18"/>
          <w:p w:rsidR="005E38A9" w:rsidRDefault="005E38A9"/>
          <w:p w:rsidR="005E38A9" w:rsidRDefault="005E38A9"/>
          <w:p w:rsidR="005E38A9" w:rsidRDefault="005E38A9"/>
          <w:p w:rsidR="005E38A9" w:rsidRDefault="005E38A9"/>
          <w:p w:rsidR="005E38A9" w:rsidRDefault="005E38A9"/>
          <w:p w:rsidR="005E38A9" w:rsidRDefault="00DD4B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53975</wp:posOffset>
                      </wp:positionV>
                      <wp:extent cx="2066290" cy="349250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29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52FD" w:rsidRPr="00BE52FD" w:rsidRDefault="00BE52FD" w:rsidP="00BE52FD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83.85pt;margin-top:4.25pt;width:162.7pt;height:2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2JGLQIAAFg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">
                      <v:textbox>
                        <w:txbxContent>
                          <w:p w:rsidR="00BE52FD" w:rsidRPr="00BE52FD" w:rsidRDefault="00BE52FD" w:rsidP="00BE52FD">
                            <w:pP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38A9">
        <w:trPr>
          <w:trHeight w:val="5785"/>
        </w:trPr>
        <w:tc>
          <w:tcPr>
            <w:tcW w:w="8691" w:type="dxa"/>
          </w:tcPr>
          <w:tbl>
            <w:tblPr>
              <w:tblW w:w="8691" w:type="dxa"/>
              <w:tblInd w:w="76" w:type="dxa"/>
              <w:tblLayout w:type="fixed"/>
              <w:tblLook w:val="0000" w:firstRow="0" w:lastRow="0" w:firstColumn="0" w:lastColumn="0" w:noHBand="0" w:noVBand="0"/>
            </w:tblPr>
            <w:tblGrid>
              <w:gridCol w:w="8691"/>
            </w:tblGrid>
            <w:tr w:rsidR="005E38A9" w:rsidTr="005E38A9">
              <w:trPr>
                <w:trHeight w:val="5786"/>
              </w:trPr>
              <w:tc>
                <w:tcPr>
                  <w:tcW w:w="8691" w:type="dxa"/>
                </w:tcPr>
                <w:p w:rsidR="005E38A9" w:rsidRDefault="00DD4B1A" w:rsidP="00AE47A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>
                            <wp:simplePos x="0" y="0"/>
                            <wp:positionH relativeFrom="column">
                              <wp:posOffset>2658745</wp:posOffset>
                            </wp:positionH>
                            <wp:positionV relativeFrom="paragraph">
                              <wp:posOffset>2629535</wp:posOffset>
                            </wp:positionV>
                            <wp:extent cx="3192780" cy="602615"/>
                            <wp:effectExtent l="0" t="0" r="0" b="0"/>
                            <wp:wrapNone/>
                            <wp:docPr id="29" name="Text Box 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92780" cy="602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E38A9" w:rsidRDefault="005E38A9" w:rsidP="005E38A9">
                                        <w:pPr>
                                          <w:pStyle w:val="Heading5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If you cannot attend please see:</w:t>
                                        </w:r>
                                      </w:p>
                                      <w:p w:rsidR="005E38A9" w:rsidRPr="005E38A9" w:rsidRDefault="005E38A9" w:rsidP="005E38A9">
                                        <w:pPr>
                                          <w:pStyle w:val="Heading5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E38A9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Mrs. Zotos Rm. 113</w:t>
                                        </w:r>
                                        <w:r w:rsidRPr="005E38A9"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24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9" o:spid="_x0000_s1032" type="#_x0000_t202" style="position:absolute;margin-left:209.35pt;margin-top:207.05pt;width:251.4pt;height:47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14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" filled="f" stroked="f">
                            <v:textbox>
                              <w:txbxContent>
                                <w:p w:rsidR="005E38A9" w:rsidRDefault="005E38A9" w:rsidP="005E38A9">
                                  <w:pPr>
                                    <w:pStyle w:val="Heading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If you cannot attend please see:</w:t>
                                  </w:r>
                                </w:p>
                                <w:p w:rsidR="005E38A9" w:rsidRPr="005E38A9" w:rsidRDefault="005E38A9" w:rsidP="005E38A9">
                                  <w:pPr>
                                    <w:pStyle w:val="Heading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E38A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Mrs. Zotos Rm. 113</w:t>
                                  </w:r>
                                  <w:r w:rsidRPr="005E38A9">
                                    <w:rPr>
                                      <w:rFonts w:ascii="Times New Roman" w:hAnsi="Times New Roman"/>
                                      <w:sz w:val="16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2521585</wp:posOffset>
                            </wp:positionH>
                            <wp:positionV relativeFrom="paragraph">
                              <wp:posOffset>941070</wp:posOffset>
                            </wp:positionV>
                            <wp:extent cx="2863850" cy="1746250"/>
                            <wp:effectExtent l="0" t="0" r="0" b="0"/>
                            <wp:wrapNone/>
                            <wp:docPr id="28" name="Text Box 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63850" cy="174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E38A9" w:rsidRPr="005E38A9" w:rsidRDefault="005E38A9" w:rsidP="005E38A9">
                                        <w:pPr>
                                          <w:pStyle w:val="BodyText2"/>
                                          <w:jc w:val="center"/>
                                          <w:rPr>
                                            <w:rFonts w:ascii="Courier New" w:hAnsi="Courier New" w:cs="Courier New"/>
                                            <w:color w:val="000000"/>
                                            <w:szCs w:val="36"/>
                                          </w:rPr>
                                        </w:pPr>
                                        <w:r w:rsidRPr="005E38A9">
                                          <w:rPr>
                                            <w:rFonts w:ascii="Courier New" w:hAnsi="Courier New" w:cs="Courier New"/>
                                            <w:b/>
                                            <w:color w:val="000000"/>
                                            <w:szCs w:val="36"/>
                                          </w:rPr>
                                          <w:t>CONGRATULATIONS!!</w:t>
                                        </w:r>
                                        <w:r w:rsidRPr="005E38A9">
                                          <w:rPr>
                                            <w:rFonts w:ascii="Courier New" w:hAnsi="Courier New" w:cs="Courier New"/>
                                            <w:color w:val="000000"/>
                                            <w:szCs w:val="36"/>
                                          </w:rPr>
                                          <w:t xml:space="preserve"> </w:t>
                                        </w:r>
                                        <w:r w:rsidRPr="005E38A9">
                                          <w:rPr>
                                            <w:rFonts w:ascii="Courier New" w:hAnsi="Courier New" w:cs="Courier New"/>
                                            <w:color w:val="000000"/>
                                            <w:sz w:val="24"/>
                                            <w:szCs w:val="36"/>
                                          </w:rPr>
                                          <w:t>You have been selected for the yearbook interview process</w:t>
                                        </w:r>
                                      </w:p>
                                      <w:p w:rsidR="005E38A9" w:rsidRPr="005E38A9" w:rsidRDefault="005E38A9" w:rsidP="005E38A9">
                                        <w:pPr>
                                          <w:pStyle w:val="BodyText2"/>
                                          <w:jc w:val="center"/>
                                          <w:rPr>
                                            <w:rFonts w:ascii="Courier New" w:hAnsi="Courier New" w:cs="Courier New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5E38A9" w:rsidRPr="005E38A9" w:rsidRDefault="005E38A9" w:rsidP="005E38A9">
                                        <w:pPr>
                                          <w:pStyle w:val="BodyText2"/>
                                          <w:ind w:firstLine="720"/>
                                          <w:rPr>
                                            <w:rFonts w:ascii="Courier New" w:hAnsi="Courier New" w:cs="Courier New"/>
                                            <w:b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5E38A9">
                                          <w:rPr>
                                            <w:rFonts w:ascii="Courier New" w:hAnsi="Courier New" w:cs="Courier New"/>
                                            <w:b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  <w:t>Date:</w:t>
                                        </w:r>
                                      </w:p>
                                      <w:p w:rsidR="005E38A9" w:rsidRPr="005E38A9" w:rsidRDefault="005E38A9" w:rsidP="005E38A9">
                                        <w:pPr>
                                          <w:pStyle w:val="BodyText2"/>
                                          <w:ind w:firstLine="720"/>
                                          <w:rPr>
                                            <w:rFonts w:ascii="Courier New" w:hAnsi="Courier New" w:cs="Courier New"/>
                                            <w:b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5E38A9">
                                          <w:rPr>
                                            <w:rFonts w:ascii="Courier New" w:hAnsi="Courier New" w:cs="Courier New"/>
                                            <w:b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  <w:t>Time:</w:t>
                                        </w:r>
                                      </w:p>
                                      <w:p w:rsidR="005E38A9" w:rsidRPr="005E38A9" w:rsidRDefault="005E38A9" w:rsidP="005E38A9">
                                        <w:pPr>
                                          <w:pStyle w:val="BodyText2"/>
                                          <w:ind w:firstLine="720"/>
                                          <w:rPr>
                                            <w:rFonts w:ascii="Courier New" w:hAnsi="Courier New" w:cs="Courier New"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5E38A9">
                                          <w:rPr>
                                            <w:rFonts w:ascii="Courier New" w:hAnsi="Courier New" w:cs="Courier New"/>
                                            <w:b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  <w:t>Where:</w:t>
                                        </w:r>
                                        <w:r w:rsidR="0089422E">
                                          <w:rPr>
                                            <w:rFonts w:ascii="Courier New" w:hAnsi="Courier New" w:cs="Courier New"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  <w:t xml:space="preserve"> Room 113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2" o:spid="_x0000_s1033" type="#_x0000_t202" style="position:absolute;margin-left:198.55pt;margin-top:74.1pt;width:225.5pt;height:1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3XE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" filled="f" stroked="f">
                            <v:textbox>
                              <w:txbxContent>
                                <w:p w:rsidR="005E38A9" w:rsidRPr="005E38A9" w:rsidRDefault="005E38A9" w:rsidP="005E38A9">
                                  <w:pPr>
                                    <w:pStyle w:val="BodyText2"/>
                                    <w:jc w:val="center"/>
                                    <w:rPr>
                                      <w:rFonts w:ascii="Courier New" w:hAnsi="Courier New" w:cs="Courier New"/>
                                      <w:color w:val="000000"/>
                                      <w:szCs w:val="36"/>
                                    </w:rPr>
                                  </w:pPr>
                                  <w:r w:rsidRPr="005E38A9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Cs w:val="36"/>
                                    </w:rPr>
                                    <w:t>CONGRATULATIONS!!</w:t>
                                  </w:r>
                                  <w:r w:rsidRPr="005E38A9">
                                    <w:rPr>
                                      <w:rFonts w:ascii="Courier New" w:hAnsi="Courier New" w:cs="Courier New"/>
                                      <w:color w:val="000000"/>
                                      <w:szCs w:val="36"/>
                                    </w:rPr>
                                    <w:t xml:space="preserve"> </w:t>
                                  </w:r>
                                  <w:r w:rsidRPr="005E38A9">
                                    <w:rPr>
                                      <w:rFonts w:ascii="Courier New" w:hAnsi="Courier New" w:cs="Courier New"/>
                                      <w:color w:val="000000"/>
                                      <w:sz w:val="24"/>
                                      <w:szCs w:val="36"/>
                                    </w:rPr>
                                    <w:t>You have been selected for the yearbook interview process</w:t>
                                  </w:r>
                                </w:p>
                                <w:p w:rsidR="005E38A9" w:rsidRPr="005E38A9" w:rsidRDefault="005E38A9" w:rsidP="005E38A9">
                                  <w:pPr>
                                    <w:pStyle w:val="BodyText2"/>
                                    <w:jc w:val="center"/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E38A9" w:rsidRPr="005E38A9" w:rsidRDefault="005E38A9" w:rsidP="005E38A9">
                                  <w:pPr>
                                    <w:pStyle w:val="BodyText2"/>
                                    <w:ind w:firstLine="720"/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5E38A9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Date:</w:t>
                                  </w:r>
                                </w:p>
                                <w:p w:rsidR="005E38A9" w:rsidRPr="005E38A9" w:rsidRDefault="005E38A9" w:rsidP="005E38A9">
                                  <w:pPr>
                                    <w:pStyle w:val="BodyText2"/>
                                    <w:ind w:firstLine="720"/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5E38A9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Time:</w:t>
                                  </w:r>
                                </w:p>
                                <w:p w:rsidR="005E38A9" w:rsidRPr="005E38A9" w:rsidRDefault="005E38A9" w:rsidP="005E38A9">
                                  <w:pPr>
                                    <w:pStyle w:val="BodyText2"/>
                                    <w:ind w:firstLine="720"/>
                                    <w:rPr>
                                      <w:rFonts w:ascii="Courier New" w:hAnsi="Courier New" w:cs="Courier New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5E38A9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Where:</w:t>
                                  </w:r>
                                  <w:r w:rsidR="0089422E">
                                    <w:rPr>
                                      <w:rFonts w:ascii="Courier New" w:hAnsi="Courier New" w:cs="Courier New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Room 113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0" allowOverlap="1">
                            <wp:simplePos x="0" y="0"/>
                            <wp:positionH relativeFrom="column">
                              <wp:posOffset>-202565</wp:posOffset>
                            </wp:positionH>
                            <wp:positionV relativeFrom="paragraph">
                              <wp:posOffset>228600</wp:posOffset>
                            </wp:positionV>
                            <wp:extent cx="4131945" cy="638175"/>
                            <wp:effectExtent l="0" t="0" r="0" b="0"/>
                            <wp:wrapNone/>
                            <wp:docPr id="27" name="Rectangle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131945" cy="638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1" o:spid="_x0000_s1026" style="position:absolute;margin-left:-15.95pt;margin-top:18pt;width:325.35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/aeAIAAP0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" o:allowincell="f" fillcolor="black" stroked="f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0" allowOverlap="1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328295</wp:posOffset>
                            </wp:positionV>
                            <wp:extent cx="3827780" cy="400685"/>
                            <wp:effectExtent l="0" t="0" r="0" b="0"/>
                            <wp:wrapNone/>
                            <wp:docPr id="26" name="Rectangle 98" descr="Newsprint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27780" cy="400685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0">
                                      <a:blip r:embed="rId5"/>
                                      <a:srcRect/>
                                      <a:tile tx="0" ty="0" sx="100000" sy="100000" flip="none" algn="tl"/>
                                    </a:blip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E38A9" w:rsidRPr="005E38A9" w:rsidRDefault="005E38A9" w:rsidP="005E38A9">
                                        <w:pPr>
                                          <w:pStyle w:val="Heading3"/>
                                          <w:rPr>
                                            <w:rFonts w:ascii="Stencil" w:hAnsi="Stencil"/>
                                            <w:b/>
                                            <w:color w:val="000000"/>
                                          </w:rPr>
                                        </w:pPr>
                                        <w:r w:rsidRPr="005E38A9">
                                          <w:rPr>
                                            <w:rFonts w:ascii="Stencil" w:hAnsi="Stencil"/>
                                            <w:b/>
                                            <w:color w:val="000000"/>
                                          </w:rPr>
                                          <w:t>YEARBOOK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8" o:spid="_x0000_s1034" alt="Description: Newsprint" style="position:absolute;margin-left:-5.3pt;margin-top:25.85pt;width:301.4pt;height:31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" o:allowincell="f" stroked="f">
                            <v:fill r:id="rId7" o:title="Newsprint" recolor="t" type="tile"/>
                            <v:textbox>
                              <w:txbxContent>
                                <w:p w:rsidR="005E38A9" w:rsidRPr="005E38A9" w:rsidRDefault="005E38A9" w:rsidP="005E38A9">
                                  <w:pPr>
                                    <w:pStyle w:val="Heading3"/>
                                    <w:rPr>
                                      <w:rFonts w:ascii="Stencil" w:hAnsi="Stencil"/>
                                      <w:b/>
                                      <w:color w:val="000000"/>
                                    </w:rPr>
                                  </w:pPr>
                                  <w:r w:rsidRPr="005E38A9">
                                    <w:rPr>
                                      <w:rFonts w:ascii="Stencil" w:hAnsi="Stencil"/>
                                      <w:b/>
                                      <w:color w:val="000000"/>
                                    </w:rPr>
                                    <w:t>YEARBOOK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>
                            <wp:simplePos x="0" y="0"/>
                            <wp:positionH relativeFrom="column">
                              <wp:posOffset>346075</wp:posOffset>
                            </wp:positionH>
                            <wp:positionV relativeFrom="paragraph">
                              <wp:posOffset>793750</wp:posOffset>
                            </wp:positionV>
                            <wp:extent cx="523875" cy="2752090"/>
                            <wp:effectExtent l="0" t="0" r="0" b="0"/>
                            <wp:wrapNone/>
                            <wp:docPr id="25" name="Text Box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23875" cy="275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E38A9" w:rsidRPr="006D5BC6" w:rsidRDefault="005E38A9" w:rsidP="005E38A9">
                                        <w:pPr>
                                          <w:pStyle w:val="Heading4"/>
                                          <w:rPr>
                                            <w:rFonts w:ascii="Courier New" w:hAnsi="Courier New"/>
                                            <w:b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ascii="Courier New" w:hAnsi="Courier New"/>
                                            <w:b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  <w:t xml:space="preserve">  INTERVIEW 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3" o:spid="_x0000_s1035" type="#_x0000_t202" style="position:absolute;margin-left:27.25pt;margin-top:62.5pt;width:41.25pt;height:21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" filled="f" stroked="f">
                            <v:textbox style="layout-flow:vertical;mso-layout-flow-alt:bottom-to-top">
                              <w:txbxContent>
                                <w:p w:rsidR="005E38A9" w:rsidRPr="006D5BC6" w:rsidRDefault="005E38A9" w:rsidP="005E38A9">
                                  <w:pPr>
                                    <w:pStyle w:val="Heading4"/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z w:val="40"/>
                                      <w:szCs w:val="40"/>
                                    </w:rPr>
                                    <w:t xml:space="preserve">  INTERVIEW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>
                            <wp:simplePos x="0" y="0"/>
                            <wp:positionH relativeFrom="column">
                              <wp:posOffset>186055</wp:posOffset>
                            </wp:positionH>
                            <wp:positionV relativeFrom="paragraph">
                              <wp:posOffset>-120650</wp:posOffset>
                            </wp:positionV>
                            <wp:extent cx="762000" cy="3895090"/>
                            <wp:effectExtent l="0" t="0" r="0" b="0"/>
                            <wp:wrapNone/>
                            <wp:docPr id="24" name="Rectangle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0" cy="38950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0" o:spid="_x0000_s1026" style="position:absolute;margin-left:14.65pt;margin-top:-9.5pt;width:60pt;height:30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" fillcolor="red" stroked="f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0" allowOverlap="1">
                            <wp:simplePos x="0" y="0"/>
                            <wp:positionH relativeFrom="column">
                              <wp:posOffset>1252855</wp:posOffset>
                            </wp:positionH>
                            <wp:positionV relativeFrom="paragraph">
                              <wp:posOffset>3232150</wp:posOffset>
                            </wp:positionV>
                            <wp:extent cx="4292600" cy="0"/>
                            <wp:effectExtent l="0" t="0" r="0" b="0"/>
                            <wp:wrapNone/>
                            <wp:docPr id="23" name="Line 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292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9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254.5pt" to="436.65pt,2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" o:allowincell="f" strokecolor="red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0" allowOverlap="1">
                            <wp:simplePos x="0" y="0"/>
                            <wp:positionH relativeFrom="column">
                              <wp:posOffset>1184275</wp:posOffset>
                            </wp:positionH>
                            <wp:positionV relativeFrom="paragraph">
                              <wp:posOffset>1053465</wp:posOffset>
                            </wp:positionV>
                            <wp:extent cx="144145" cy="152400"/>
                            <wp:effectExtent l="0" t="0" r="0" b="0"/>
                            <wp:wrapNone/>
                            <wp:docPr id="22" name="Rectangle 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5" o:spid="_x0000_s1026" style="position:absolute;margin-left:93.25pt;margin-top:82.95pt;width:11.3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" o:allowincell="f" fillcolor="red" stroked="f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876" behindDoc="0" locked="0" layoutInCell="0" allowOverlap="1">
                            <wp:simplePos x="0" y="0"/>
                            <wp:positionH relativeFrom="column">
                              <wp:posOffset>1252855</wp:posOffset>
                            </wp:positionH>
                            <wp:positionV relativeFrom="paragraph">
                              <wp:posOffset>-67945</wp:posOffset>
                            </wp:positionV>
                            <wp:extent cx="0" cy="3310890"/>
                            <wp:effectExtent l="0" t="0" r="0" b="0"/>
                            <wp:wrapNone/>
                            <wp:docPr id="21" name="Lin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331089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96" o:spid="_x0000_s1026" style="position:absolute;z-index:2516428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-5.35pt" to="98.65pt,2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m7FgIAACs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" o:allowincell="f" strokecolor="red" strokeweight="1pt"/>
                        </w:pict>
                      </mc:Fallback>
                    </mc:AlternateContent>
                  </w:r>
                </w:p>
              </w:tc>
            </w:tr>
          </w:tbl>
          <w:p w:rsidR="005E38A9" w:rsidRDefault="005E38A9" w:rsidP="00AE47A0"/>
          <w:p w:rsidR="005E38A9" w:rsidRDefault="005E38A9" w:rsidP="00AE47A0"/>
          <w:p w:rsidR="005E38A9" w:rsidRDefault="005E38A9" w:rsidP="00AE47A0"/>
          <w:p w:rsidR="005E38A9" w:rsidRDefault="00DD4B1A" w:rsidP="00AE47A0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-19685</wp:posOffset>
                      </wp:positionV>
                      <wp:extent cx="3282315" cy="34925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315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476" w:rsidRPr="00BE52FD" w:rsidRDefault="007F3476" w:rsidP="007F3476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83.95pt;margin-top:-1.55pt;width:258.45pt;height:2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">
                      <v:textbox>
                        <w:txbxContent>
                          <w:p w:rsidR="007F3476" w:rsidRPr="00BE52FD" w:rsidRDefault="007F3476" w:rsidP="007F3476">
                            <w:pP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2741295</wp:posOffset>
                      </wp:positionV>
                      <wp:extent cx="3192780" cy="602615"/>
                      <wp:effectExtent l="0" t="0" r="0" b="0"/>
                      <wp:wrapNone/>
                      <wp:docPr id="19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2780" cy="602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3476" w:rsidRDefault="007F3476" w:rsidP="007F3476">
                                  <w:pPr>
                                    <w:pStyle w:val="Heading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If you cannot attend please see:</w:t>
                                  </w:r>
                                </w:p>
                                <w:p w:rsidR="007F3476" w:rsidRPr="005E38A9" w:rsidRDefault="007F3476" w:rsidP="007F3476">
                                  <w:pPr>
                                    <w:pStyle w:val="Heading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E38A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Mrs. Zotos Rm. 113</w:t>
                                  </w:r>
                                  <w:r w:rsidRPr="005E38A9">
                                    <w:rPr>
                                      <w:rFonts w:ascii="Times New Roman" w:hAnsi="Times New Roman"/>
                                      <w:sz w:val="16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1" o:spid="_x0000_s1037" type="#_x0000_t202" style="position:absolute;margin-left:233.6pt;margin-top:215.85pt;width:251.4pt;height:47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qpuQ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" filled="f" stroked="f">
                      <v:textbox>
                        <w:txbxContent>
                          <w:p w:rsidR="007F3476" w:rsidRDefault="007F3476" w:rsidP="007F3476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If you cannot attend please see:</w:t>
                            </w:r>
                          </w:p>
                          <w:p w:rsidR="007F3476" w:rsidRPr="005E38A9" w:rsidRDefault="007F3476" w:rsidP="007F3476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38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Mrs. Zotos Rm. 113</w:t>
                            </w:r>
                            <w:r w:rsidRPr="005E38A9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429260</wp:posOffset>
                      </wp:positionV>
                      <wp:extent cx="3827780" cy="400685"/>
                      <wp:effectExtent l="0" t="0" r="0" b="0"/>
                      <wp:wrapNone/>
                      <wp:docPr id="18" name="Rectangle 180" descr="Newspri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7780" cy="40068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3476" w:rsidRPr="00BE52FD" w:rsidRDefault="007F3476" w:rsidP="007F3476">
                                  <w:pPr>
                                    <w:pStyle w:val="Heading3"/>
                                    <w:rPr>
                                      <w:rFonts w:ascii="Stencil" w:hAnsi="Stencil"/>
                                      <w:b/>
                                      <w:color w:val="000000"/>
                                    </w:rPr>
                                  </w:pPr>
                                  <w:r w:rsidRPr="00BE52FD">
                                    <w:rPr>
                                      <w:rFonts w:ascii="Stencil" w:hAnsi="Stencil"/>
                                      <w:b/>
                                      <w:color w:val="000000"/>
                                    </w:rPr>
                                    <w:t>YEARBOOK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0" o:spid="_x0000_s1038" alt="Description: Newsprint" style="position:absolute;margin-left:4pt;margin-top:33.8pt;width:301.4pt;height:31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" o:allowincell="f" stroked="f">
                      <v:fill r:id="rId7" o:title="Newsprint" recolor="t" type="tile"/>
                      <v:textbox>
                        <w:txbxContent>
                          <w:p w:rsidR="007F3476" w:rsidRPr="00BE52FD" w:rsidRDefault="007F3476" w:rsidP="007F3476">
                            <w:pPr>
                              <w:pStyle w:val="Heading3"/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</w:pPr>
                            <w:r w:rsidRPr="00BE52FD"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  <w:t>YEARBOOK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1154430</wp:posOffset>
                      </wp:positionV>
                      <wp:extent cx="144145" cy="152400"/>
                      <wp:effectExtent l="0" t="0" r="0" b="0"/>
                      <wp:wrapNone/>
                      <wp:docPr id="17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9" o:spid="_x0000_s1026" style="position:absolute;margin-left:102.55pt;margin-top:90.9pt;width:11.3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" o:allowincell="f" fillcolor="red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894715</wp:posOffset>
                      </wp:positionV>
                      <wp:extent cx="523875" cy="2752090"/>
                      <wp:effectExtent l="0" t="0" r="0" b="0"/>
                      <wp:wrapNone/>
                      <wp:docPr id="16" name="Text Box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75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3476" w:rsidRPr="006D5BC6" w:rsidRDefault="007F3476" w:rsidP="007F3476">
                                  <w:pPr>
                                    <w:pStyle w:val="Heading4"/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z w:val="40"/>
                                      <w:szCs w:val="40"/>
                                    </w:rPr>
                                    <w:t xml:space="preserve">  INTERVIEW 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8" o:spid="_x0000_s1039" type="#_x0000_t202" style="position:absolute;margin-left:36.55pt;margin-top:70.45pt;width:41.25pt;height:216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" filled="f" stroked="f">
                      <v:textbox style="layout-flow:vertical;mso-layout-flow-alt:bottom-to-top">
                        <w:txbxContent>
                          <w:p w:rsidR="007F3476" w:rsidRPr="006D5BC6" w:rsidRDefault="007F3476" w:rsidP="007F3476">
                            <w:pPr>
                              <w:pStyle w:val="Heading4"/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 INTERVIEW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2639695</wp:posOffset>
                      </wp:positionH>
                      <wp:positionV relativeFrom="paragraph">
                        <wp:posOffset>1042035</wp:posOffset>
                      </wp:positionV>
                      <wp:extent cx="2863850" cy="1746250"/>
                      <wp:effectExtent l="0" t="0" r="0" b="0"/>
                      <wp:wrapNone/>
                      <wp:docPr id="15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0" cy="174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3476" w:rsidRPr="00BE52FD" w:rsidRDefault="007F3476" w:rsidP="007F3476">
                                  <w:pPr>
                                    <w:pStyle w:val="BodyText2"/>
                                    <w:jc w:val="center"/>
                                    <w:rPr>
                                      <w:rFonts w:ascii="Courier New" w:hAnsi="Courier New" w:cs="Courier New"/>
                                      <w:color w:val="000000"/>
                                      <w:szCs w:val="36"/>
                                    </w:rPr>
                                  </w:pPr>
                                  <w:r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Cs w:val="36"/>
                                    </w:rPr>
                                    <w:t>CONGRATULATIONS!!</w:t>
                                  </w:r>
                                  <w:r w:rsidRPr="00BE52FD">
                                    <w:rPr>
                                      <w:rFonts w:ascii="Courier New" w:hAnsi="Courier New" w:cs="Courier New"/>
                                      <w:color w:val="000000"/>
                                      <w:szCs w:val="36"/>
                                    </w:rPr>
                                    <w:t xml:space="preserve"> </w:t>
                                  </w:r>
                                  <w:r w:rsidRPr="00BE52FD">
                                    <w:rPr>
                                      <w:rFonts w:ascii="Courier New" w:hAnsi="Courier New" w:cs="Courier New"/>
                                      <w:color w:val="000000"/>
                                      <w:sz w:val="24"/>
                                      <w:szCs w:val="36"/>
                                    </w:rPr>
                                    <w:t>You have been selected for the yearbook interview process</w:t>
                                  </w:r>
                                </w:p>
                                <w:p w:rsidR="007F3476" w:rsidRPr="00BE52FD" w:rsidRDefault="007F3476" w:rsidP="007F3476">
                                  <w:pPr>
                                    <w:pStyle w:val="BodyText2"/>
                                    <w:jc w:val="center"/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F3476" w:rsidRPr="00BE52FD" w:rsidRDefault="007F3476" w:rsidP="007F3476">
                                  <w:pPr>
                                    <w:pStyle w:val="BodyText2"/>
                                    <w:ind w:firstLine="720"/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Date:</w:t>
                                  </w:r>
                                </w:p>
                                <w:p w:rsidR="007F3476" w:rsidRPr="00BE52FD" w:rsidRDefault="007F3476" w:rsidP="007F3476">
                                  <w:pPr>
                                    <w:pStyle w:val="BodyText2"/>
                                    <w:ind w:firstLine="720"/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Time:</w:t>
                                  </w:r>
                                </w:p>
                                <w:p w:rsidR="007F3476" w:rsidRPr="00BE52FD" w:rsidRDefault="007F3476" w:rsidP="007F3476">
                                  <w:pPr>
                                    <w:pStyle w:val="BodyText2"/>
                                    <w:ind w:firstLine="720"/>
                                    <w:rPr>
                                      <w:rFonts w:ascii="Courier New" w:hAnsi="Courier New" w:cs="Courier New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Where:</w:t>
                                  </w:r>
                                  <w:r w:rsidRPr="00BE52FD">
                                    <w:rPr>
                                      <w:rFonts w:ascii="Courier New" w:hAnsi="Courier New" w:cs="Courier New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Room </w:t>
                                  </w:r>
                                  <w:r w:rsidR="0089422E">
                                    <w:rPr>
                                      <w:rFonts w:ascii="Courier New" w:hAnsi="Courier New" w:cs="Courier New"/>
                                      <w:color w:val="000000"/>
                                      <w:sz w:val="32"/>
                                      <w:szCs w:val="32"/>
                                    </w:rPr>
                                    <w:t>113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7" o:spid="_x0000_s1040" type="#_x0000_t202" style="position:absolute;margin-left:207.85pt;margin-top:82.05pt;width:225.5pt;height:13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L0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" filled="f" stroked="f">
                      <v:textbox>
                        <w:txbxContent>
                          <w:p w:rsidR="007F3476" w:rsidRPr="00BE52FD" w:rsidRDefault="007F3476" w:rsidP="007F3476">
                            <w:pPr>
                              <w:pStyle w:val="BodyText2"/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Cs w:val="36"/>
                              </w:rPr>
                              <w:t>CONGRATULATIONS!!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  <w:t xml:space="preserve"> 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36"/>
                              </w:rPr>
                              <w:t>You have been selected for the yearbook interview process</w:t>
                            </w:r>
                          </w:p>
                          <w:p w:rsidR="007F3476" w:rsidRPr="00BE52FD" w:rsidRDefault="007F3476" w:rsidP="007F3476">
                            <w:pPr>
                              <w:pStyle w:val="BodyText2"/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7F3476" w:rsidRPr="00BE52FD" w:rsidRDefault="007F3476" w:rsidP="007F3476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Date:</w:t>
                            </w:r>
                          </w:p>
                          <w:p w:rsidR="007F3476" w:rsidRPr="00BE52FD" w:rsidRDefault="007F3476" w:rsidP="007F3476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Time:</w:t>
                            </w:r>
                          </w:p>
                          <w:p w:rsidR="007F3476" w:rsidRPr="00BE52FD" w:rsidRDefault="007F3476" w:rsidP="007F3476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Where: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  <w:t xml:space="preserve"> Room </w:t>
                            </w:r>
                            <w:r w:rsidR="0089422E"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  <w:t>113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329565</wp:posOffset>
                      </wp:positionV>
                      <wp:extent cx="4131945" cy="638175"/>
                      <wp:effectExtent l="0" t="0" r="0" b="0"/>
                      <wp:wrapNone/>
                      <wp:docPr id="14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194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6" o:spid="_x0000_s1026" style="position:absolute;margin-left:-6.65pt;margin-top:25.95pt;width:325.35pt;height:5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" o:allowincell="f" fillcolor="black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-19685</wp:posOffset>
                      </wp:positionV>
                      <wp:extent cx="762000" cy="3895090"/>
                      <wp:effectExtent l="0" t="0" r="0" b="0"/>
                      <wp:wrapNone/>
                      <wp:docPr id="13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895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5" o:spid="_x0000_s1026" style="position:absolute;margin-left:23.95pt;margin-top:-1.55pt;width:60pt;height:306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" fillcolor="red" stroked="f"/>
                  </w:pict>
                </mc:Fallback>
              </mc:AlternateContent>
            </w:r>
          </w:p>
          <w:p w:rsidR="005E38A9" w:rsidRDefault="005E38A9" w:rsidP="00AE47A0"/>
          <w:p w:rsidR="005E38A9" w:rsidRDefault="005E38A9" w:rsidP="00AE47A0"/>
          <w:p w:rsidR="005E38A9" w:rsidRDefault="005E38A9" w:rsidP="00AE47A0"/>
          <w:p w:rsidR="005E38A9" w:rsidRDefault="005E38A9" w:rsidP="00AE47A0"/>
          <w:p w:rsidR="005E38A9" w:rsidRDefault="005E38A9" w:rsidP="00AE47A0"/>
          <w:p w:rsidR="005E38A9" w:rsidRDefault="005E38A9" w:rsidP="00AE47A0"/>
        </w:tc>
      </w:tr>
      <w:tr w:rsidR="005E38A9">
        <w:trPr>
          <w:trHeight w:val="5785"/>
        </w:trPr>
        <w:tc>
          <w:tcPr>
            <w:tcW w:w="8691" w:type="dxa"/>
          </w:tcPr>
          <w:p w:rsidR="005E38A9" w:rsidRDefault="00384DE2" w:rsidP="00AE47A0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E176599" wp14:editId="42A174C0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4197350</wp:posOffset>
                      </wp:positionV>
                      <wp:extent cx="3192780" cy="602615"/>
                      <wp:effectExtent l="0" t="0" r="0" b="6985"/>
                      <wp:wrapNone/>
                      <wp:docPr id="7" name="Text Box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2780" cy="602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3476" w:rsidRDefault="007F3476" w:rsidP="007F3476">
                                  <w:pPr>
                                    <w:pStyle w:val="Heading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If you cannot attend please see:</w:t>
                                  </w:r>
                                </w:p>
                                <w:p w:rsidR="007F3476" w:rsidRPr="005E38A9" w:rsidRDefault="007F3476" w:rsidP="007F3476">
                                  <w:pPr>
                                    <w:pStyle w:val="Heading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E38A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Mrs. Zotos Rm. 113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0" o:spid="_x0000_s1041" type="#_x0000_t202" style="position:absolute;margin-left:245.1pt;margin-top:330.5pt;width:251.4pt;height:47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" filled="f" stroked="f">
                      <v:textbox>
                        <w:txbxContent>
                          <w:p w:rsidR="007F3476" w:rsidRDefault="007F3476" w:rsidP="007F3476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If you cannot attend please see:</w:t>
                            </w:r>
                          </w:p>
                          <w:p w:rsidR="007F3476" w:rsidRPr="005E38A9" w:rsidRDefault="007F3476" w:rsidP="007F3476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38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Mrs. Zotos Rm. 113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39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6E260372" wp14:editId="435F1457">
                      <wp:simplePos x="0" y="0"/>
                      <wp:positionH relativeFrom="column">
                        <wp:posOffset>226527</wp:posOffset>
                      </wp:positionH>
                      <wp:positionV relativeFrom="paragraph">
                        <wp:posOffset>1885315</wp:posOffset>
                      </wp:positionV>
                      <wp:extent cx="3827780" cy="400685"/>
                      <wp:effectExtent l="0" t="0" r="1270" b="0"/>
                      <wp:wrapNone/>
                      <wp:docPr id="6" name="Rectangle 189" descr="Newspri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7780" cy="40068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3476" w:rsidRPr="00BE52FD" w:rsidRDefault="007F3476" w:rsidP="007F3476">
                                  <w:pPr>
                                    <w:pStyle w:val="Heading3"/>
                                    <w:rPr>
                                      <w:rFonts w:ascii="Stencil" w:hAnsi="Stencil"/>
                                      <w:b/>
                                      <w:color w:val="000000"/>
                                    </w:rPr>
                                  </w:pPr>
                                  <w:r w:rsidRPr="00BE52FD">
                                    <w:rPr>
                                      <w:rFonts w:ascii="Stencil" w:hAnsi="Stencil"/>
                                      <w:b/>
                                      <w:color w:val="000000"/>
                                    </w:rPr>
                                    <w:t>YEARBOOK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9" o:spid="_x0000_s1042" alt="Description: Newsprint" style="position:absolute;margin-left:17.85pt;margin-top:148.45pt;width:301.4pt;height:31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" o:allowincell="f" stroked="f">
                      <v:fill r:id="rId7" o:title="Newsprint" recolor="t" type="tile"/>
                      <v:textbox>
                        <w:txbxContent>
                          <w:p w:rsidR="007F3476" w:rsidRPr="00BE52FD" w:rsidRDefault="007F3476" w:rsidP="007F3476">
                            <w:pPr>
                              <w:pStyle w:val="Heading3"/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</w:pPr>
                            <w:r w:rsidRPr="00BE52FD"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  <w:t>YEARBOOK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4B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 wp14:anchorId="71CF72E1" wp14:editId="3E770A57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4799965</wp:posOffset>
                      </wp:positionV>
                      <wp:extent cx="4292600" cy="0"/>
                      <wp:effectExtent l="0" t="0" r="0" b="0"/>
                      <wp:wrapNone/>
                      <wp:docPr id="12" name="Lin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2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15pt,377.95pt" to="456.15pt,3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" o:allowincell="f" strokecolor="red" strokeweight="1pt"/>
                  </w:pict>
                </mc:Fallback>
              </mc:AlternateContent>
            </w:r>
            <w:r w:rsidR="00DD4B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1" behindDoc="0" locked="0" layoutInCell="0" allowOverlap="1" wp14:anchorId="77D474F5" wp14:editId="2C97D48A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1499870</wp:posOffset>
                      </wp:positionV>
                      <wp:extent cx="0" cy="3310890"/>
                      <wp:effectExtent l="0" t="0" r="0" b="0"/>
                      <wp:wrapNone/>
                      <wp:docPr id="11" name="Lin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108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5" o:spid="_x0000_s1026" style="position:absolute;z-index:2516439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15pt,118.1pt" to="118.15pt,3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" o:allowincell="f" strokecolor="red" strokeweight="1pt"/>
                  </w:pict>
                </mc:Fallback>
              </mc:AlternateContent>
            </w:r>
            <w:r w:rsidR="00DD4B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 wp14:anchorId="57C17D6F" wp14:editId="34F5FA38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-329565</wp:posOffset>
                      </wp:positionV>
                      <wp:extent cx="4292600" cy="0"/>
                      <wp:effectExtent l="0" t="0" r="0" b="0"/>
                      <wp:wrapNone/>
                      <wp:docPr id="10" name="Lin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2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-25.95pt" to="449.6pt,-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" o:allowincell="f" strokecolor="red" strokeweight="1pt"/>
                  </w:pict>
                </mc:Fallback>
              </mc:AlternateContent>
            </w:r>
            <w:r w:rsidR="00DD4B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6" behindDoc="0" locked="0" layoutInCell="0" allowOverlap="1" wp14:anchorId="5B8D0996" wp14:editId="4CB5B820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-3629660</wp:posOffset>
                      </wp:positionV>
                      <wp:extent cx="0" cy="3310890"/>
                      <wp:effectExtent l="0" t="0" r="0" b="0"/>
                      <wp:wrapNone/>
                      <wp:docPr id="9" name="Lin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108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3" o:spid="_x0000_s1026" style="position:absolute;z-index:2516449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-285.8pt" to="111.6pt,-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FdFgIAACs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" o:allowincell="f" strokecolor="red" strokeweight="1pt"/>
                  </w:pict>
                </mc:Fallback>
              </mc:AlternateContent>
            </w:r>
            <w:r w:rsidR="00DD4B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2658E65" wp14:editId="3D14B2AD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1436370</wp:posOffset>
                      </wp:positionV>
                      <wp:extent cx="2066290" cy="34925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29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476" w:rsidRPr="00BE52FD" w:rsidRDefault="007F3476" w:rsidP="007F3476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96.4pt;margin-top:113.1pt;width:162.7pt;height:2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">
                      <v:textbox>
                        <w:txbxContent>
                          <w:p w:rsidR="007F3476" w:rsidRPr="00BE52FD" w:rsidRDefault="007F3476" w:rsidP="007F3476">
                            <w:pP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4B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2610485</wp:posOffset>
                      </wp:positionV>
                      <wp:extent cx="144145" cy="152400"/>
                      <wp:effectExtent l="0" t="0" r="0" b="0"/>
                      <wp:wrapNone/>
                      <wp:docPr id="5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8" o:spid="_x0000_s1026" style="position:absolute;margin-left:115pt;margin-top:205.55pt;width:11.35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" o:allowincell="f" fillcolor="red" stroked="f"/>
                  </w:pict>
                </mc:Fallback>
              </mc:AlternateContent>
            </w:r>
            <w:r w:rsidR="00DD4B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2350770</wp:posOffset>
                      </wp:positionV>
                      <wp:extent cx="523875" cy="2752090"/>
                      <wp:effectExtent l="0" t="0" r="0" b="0"/>
                      <wp:wrapNone/>
                      <wp:docPr id="4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75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3476" w:rsidRPr="006D5BC6" w:rsidRDefault="007F3476" w:rsidP="007F3476">
                                  <w:pPr>
                                    <w:pStyle w:val="Heading4"/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z w:val="40"/>
                                      <w:szCs w:val="40"/>
                                    </w:rPr>
                                    <w:t xml:space="preserve">  INTERVIEW 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" o:spid="_x0000_s1044" type="#_x0000_t202" style="position:absolute;margin-left:49pt;margin-top:185.1pt;width:41.25pt;height:216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" filled="f" stroked="f">
                      <v:textbox style="layout-flow:vertical;mso-layout-flow-alt:bottom-to-top">
                        <w:txbxContent>
                          <w:p w:rsidR="007F3476" w:rsidRPr="006D5BC6" w:rsidRDefault="007F3476" w:rsidP="007F3476">
                            <w:pPr>
                              <w:pStyle w:val="Heading4"/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 INTERVIEW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4B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2498090</wp:posOffset>
                      </wp:positionV>
                      <wp:extent cx="2863850" cy="1746250"/>
                      <wp:effectExtent l="0" t="0" r="0" b="0"/>
                      <wp:wrapNone/>
                      <wp:docPr id="3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0" cy="174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3476" w:rsidRPr="00BE52FD" w:rsidRDefault="007F3476" w:rsidP="007F3476">
                                  <w:pPr>
                                    <w:pStyle w:val="BodyText2"/>
                                    <w:jc w:val="center"/>
                                    <w:rPr>
                                      <w:rFonts w:ascii="Courier New" w:hAnsi="Courier New" w:cs="Courier New"/>
                                      <w:color w:val="000000"/>
                                      <w:szCs w:val="36"/>
                                    </w:rPr>
                                  </w:pPr>
                                  <w:r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Cs w:val="36"/>
                                    </w:rPr>
                                    <w:t>CONGRATULATIONS!!</w:t>
                                  </w:r>
                                  <w:r w:rsidRPr="00BE52FD">
                                    <w:rPr>
                                      <w:rFonts w:ascii="Courier New" w:hAnsi="Courier New" w:cs="Courier New"/>
                                      <w:color w:val="000000"/>
                                      <w:szCs w:val="36"/>
                                    </w:rPr>
                                    <w:t xml:space="preserve"> </w:t>
                                  </w:r>
                                  <w:r w:rsidRPr="00BE52FD">
                                    <w:rPr>
                                      <w:rFonts w:ascii="Courier New" w:hAnsi="Courier New" w:cs="Courier New"/>
                                      <w:color w:val="000000"/>
                                      <w:sz w:val="24"/>
                                      <w:szCs w:val="36"/>
                                    </w:rPr>
                                    <w:t>You have been selected for the yearbook interview process</w:t>
                                  </w:r>
                                </w:p>
                                <w:p w:rsidR="007F3476" w:rsidRPr="00BE52FD" w:rsidRDefault="007F3476" w:rsidP="007F3476">
                                  <w:pPr>
                                    <w:pStyle w:val="BodyText2"/>
                                    <w:jc w:val="center"/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F3476" w:rsidRPr="00BE52FD" w:rsidRDefault="007F3476" w:rsidP="007F3476">
                                  <w:pPr>
                                    <w:pStyle w:val="BodyText2"/>
                                    <w:ind w:firstLine="720"/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Date:</w:t>
                                  </w:r>
                                </w:p>
                                <w:p w:rsidR="007F3476" w:rsidRPr="00BE52FD" w:rsidRDefault="007F3476" w:rsidP="007F3476">
                                  <w:pPr>
                                    <w:pStyle w:val="BodyText2"/>
                                    <w:ind w:firstLine="720"/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Time:</w:t>
                                  </w:r>
                                </w:p>
                                <w:p w:rsidR="007F3476" w:rsidRPr="00BE52FD" w:rsidRDefault="007F3476" w:rsidP="007F3476">
                                  <w:pPr>
                                    <w:pStyle w:val="BodyText2"/>
                                    <w:ind w:firstLine="720"/>
                                    <w:rPr>
                                      <w:rFonts w:ascii="Courier New" w:hAnsi="Courier New" w:cs="Courier New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Where:</w:t>
                                  </w:r>
                                  <w:r w:rsidR="0089422E">
                                    <w:rPr>
                                      <w:rFonts w:ascii="Courier New" w:hAnsi="Courier New" w:cs="Courier New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Room 113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6" o:spid="_x0000_s1045" type="#_x0000_t202" style="position:absolute;margin-left:220.3pt;margin-top:196.7pt;width:225.5pt;height:13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58Dug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" filled="f" stroked="f">
                      <v:textbox>
                        <w:txbxContent>
                          <w:p w:rsidR="007F3476" w:rsidRPr="00BE52FD" w:rsidRDefault="007F3476" w:rsidP="007F3476">
                            <w:pPr>
                              <w:pStyle w:val="BodyText2"/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Cs w:val="36"/>
                              </w:rPr>
                              <w:t>CONGRATULATIONS!!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  <w:t xml:space="preserve"> 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36"/>
                              </w:rPr>
                              <w:t>You have been selected for the yearbook interview process</w:t>
                            </w:r>
                          </w:p>
                          <w:p w:rsidR="007F3476" w:rsidRPr="00BE52FD" w:rsidRDefault="007F3476" w:rsidP="007F3476">
                            <w:pPr>
                              <w:pStyle w:val="BodyText2"/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7F3476" w:rsidRPr="00BE52FD" w:rsidRDefault="007F3476" w:rsidP="007F3476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Date:</w:t>
                            </w:r>
                          </w:p>
                          <w:p w:rsidR="007F3476" w:rsidRPr="00BE52FD" w:rsidRDefault="007F3476" w:rsidP="007F3476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Time:</w:t>
                            </w:r>
                          </w:p>
                          <w:p w:rsidR="007F3476" w:rsidRPr="00BE52FD" w:rsidRDefault="007F3476" w:rsidP="007F3476">
                            <w:pPr>
                              <w:pStyle w:val="BodyText2"/>
                              <w:ind w:firstLine="720"/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Where:</w:t>
                            </w:r>
                            <w:r w:rsidR="0089422E"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  <w:t xml:space="preserve"> Room 113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4B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1785620</wp:posOffset>
                      </wp:positionV>
                      <wp:extent cx="4131945" cy="638175"/>
                      <wp:effectExtent l="0" t="0" r="0" b="0"/>
                      <wp:wrapNone/>
                      <wp:docPr id="2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194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5" o:spid="_x0000_s1026" style="position:absolute;margin-left:5.8pt;margin-top:140.6pt;width:325.35pt;height:5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" o:allowincell="f" fillcolor="black" stroked="f"/>
                  </w:pict>
                </mc:Fallback>
              </mc:AlternateContent>
            </w:r>
            <w:r w:rsidR="00DD4B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1436370</wp:posOffset>
                      </wp:positionV>
                      <wp:extent cx="762000" cy="3895090"/>
                      <wp:effectExtent l="0" t="0" r="0" b="0"/>
                      <wp:wrapNone/>
                      <wp:docPr id="1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895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4" o:spid="_x0000_s1026" style="position:absolute;margin-left:36.4pt;margin-top:113.1pt;width:60pt;height:306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" fillcolor="red" stroked="f"/>
                  </w:pict>
                </mc:Fallback>
              </mc:AlternateContent>
            </w:r>
          </w:p>
        </w:tc>
      </w:tr>
      <w:tr w:rsidR="005E38A9">
        <w:trPr>
          <w:trHeight w:val="5785"/>
        </w:trPr>
        <w:tc>
          <w:tcPr>
            <w:tcW w:w="8691" w:type="dxa"/>
          </w:tcPr>
          <w:p w:rsidR="005E38A9" w:rsidRDefault="00904975" w:rsidP="00AE47A0">
            <w:r w:rsidRPr="00384DE2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41650BD" wp14:editId="07243A8E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57150</wp:posOffset>
                      </wp:positionV>
                      <wp:extent cx="2571750" cy="3429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4DE2" w:rsidRPr="00BE52FD" w:rsidRDefault="00384DE2" w:rsidP="00384DE2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81.7pt;margin-top:4.5pt;width:202.5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">
                      <v:textbox>
                        <w:txbxContent>
                          <w:p w:rsidR="00384DE2" w:rsidRPr="00BE52FD" w:rsidRDefault="00384DE2" w:rsidP="00384DE2">
                            <w:pP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DE2" w:rsidRPr="00384D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0" allowOverlap="1" wp14:anchorId="13E70F8A" wp14:editId="224BCC38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118745</wp:posOffset>
                      </wp:positionV>
                      <wp:extent cx="0" cy="3310890"/>
                      <wp:effectExtent l="0" t="0" r="19050" b="22860"/>
                      <wp:wrapNone/>
                      <wp:docPr id="299" name="Lin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108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65pt,9.35pt" to="103.65pt,2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" o:allowincell="f" strokecolor="red" strokeweight="1pt"/>
                  </w:pict>
                </mc:Fallback>
              </mc:AlternateContent>
            </w:r>
            <w:r w:rsidR="00384DE2" w:rsidRPr="00384D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0E644D4" wp14:editId="2CEB539B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55245</wp:posOffset>
                      </wp:positionV>
                      <wp:extent cx="762000" cy="3895090"/>
                      <wp:effectExtent l="0" t="0" r="0" b="0"/>
                      <wp:wrapNone/>
                      <wp:docPr id="300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895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4" o:spid="_x0000_s1026" style="position:absolute;margin-left:21.9pt;margin-top:4.35pt;width:60pt;height:306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" fillcolor="red" stroked="f"/>
                  </w:pict>
                </mc:Fallback>
              </mc:AlternateContent>
            </w:r>
            <w:r w:rsidR="00384DE2" w:rsidRPr="00384D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0" allowOverlap="1" wp14:anchorId="5AF32BF0" wp14:editId="3DE96CBB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404495</wp:posOffset>
                      </wp:positionV>
                      <wp:extent cx="4131945" cy="638175"/>
                      <wp:effectExtent l="0" t="0" r="1905" b="9525"/>
                      <wp:wrapNone/>
                      <wp:docPr id="301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194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5" o:spid="_x0000_s1026" style="position:absolute;margin-left:-8.7pt;margin-top:31.85pt;width:325.35pt;height:5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" o:allowincell="f" fillcolor="black" stroked="f"/>
                  </w:pict>
                </mc:Fallback>
              </mc:AlternateContent>
            </w:r>
            <w:r w:rsidR="00384DE2" w:rsidRPr="00384D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EFD13E8" wp14:editId="0DF17A2F">
                      <wp:simplePos x="0" y="0"/>
                      <wp:positionH relativeFrom="column">
                        <wp:posOffset>2613660</wp:posOffset>
                      </wp:positionH>
                      <wp:positionV relativeFrom="paragraph">
                        <wp:posOffset>1116965</wp:posOffset>
                      </wp:positionV>
                      <wp:extent cx="2863850" cy="1746250"/>
                      <wp:effectExtent l="0" t="0" r="0" b="6350"/>
                      <wp:wrapNone/>
                      <wp:docPr id="302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0" cy="174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4DE2" w:rsidRPr="00BE52FD" w:rsidRDefault="00384DE2" w:rsidP="00384DE2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color w:val="000000"/>
                                      <w:szCs w:val="36"/>
                                    </w:rPr>
                                  </w:pPr>
                                  <w:r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Cs w:val="36"/>
                                    </w:rPr>
                                    <w:t>CONGRATULATIONS!!</w:t>
                                  </w:r>
                                  <w:r w:rsidRPr="00BE52FD">
                                    <w:rPr>
                                      <w:rFonts w:ascii="Courier New" w:hAnsi="Courier New" w:cs="Courier New"/>
                                      <w:color w:val="000000"/>
                                      <w:szCs w:val="36"/>
                                    </w:rPr>
                                    <w:t xml:space="preserve"> You have been selected for the yearbook interview process</w:t>
                                  </w:r>
                                </w:p>
                                <w:p w:rsidR="00384DE2" w:rsidRPr="00BE52FD" w:rsidRDefault="00384DE2" w:rsidP="00384DE2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84DE2" w:rsidRPr="00BE52FD" w:rsidRDefault="00384DE2" w:rsidP="00384DE2">
                                  <w:pPr>
                                    <w:ind w:firstLine="720"/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Date:</w:t>
                                  </w:r>
                                </w:p>
                                <w:p w:rsidR="00384DE2" w:rsidRPr="00BE52FD" w:rsidRDefault="00384DE2" w:rsidP="00384DE2">
                                  <w:pPr>
                                    <w:ind w:firstLine="720"/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Time:</w:t>
                                  </w:r>
                                </w:p>
                                <w:p w:rsidR="00384DE2" w:rsidRPr="00BE52FD" w:rsidRDefault="00384DE2" w:rsidP="00384DE2">
                                  <w:pPr>
                                    <w:ind w:firstLine="720"/>
                                    <w:rPr>
                                      <w:rFonts w:ascii="Courier New" w:hAnsi="Courier New" w:cs="Courier New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BE52FD">
                                    <w:rPr>
                                      <w:rFonts w:ascii="Courier New" w:hAnsi="Courier New" w:cs="Courier New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Where:</w:t>
                                  </w:r>
                                  <w:r w:rsidR="0089422E">
                                    <w:rPr>
                                      <w:rFonts w:ascii="Courier New" w:hAnsi="Courier New" w:cs="Courier New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Room 113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205.8pt;margin-top:87.95pt;width:225.5pt;height:13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KcuwIAAMY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" filled="f" stroked="f">
                      <v:textbox>
                        <w:txbxContent>
                          <w:p w:rsidR="00384DE2" w:rsidRPr="00BE52FD" w:rsidRDefault="00384DE2" w:rsidP="00384DE2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Cs w:val="36"/>
                              </w:rPr>
                              <w:t>CONGRATULATIONS!!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  <w:t xml:space="preserve"> You have been selected for the yearbook interview process</w:t>
                            </w:r>
                          </w:p>
                          <w:p w:rsidR="00384DE2" w:rsidRPr="00BE52FD" w:rsidRDefault="00384DE2" w:rsidP="00384DE2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84DE2" w:rsidRPr="00BE52FD" w:rsidRDefault="00384DE2" w:rsidP="00384DE2">
                            <w:pPr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Date:</w:t>
                            </w:r>
                          </w:p>
                          <w:p w:rsidR="00384DE2" w:rsidRPr="00BE52FD" w:rsidRDefault="00384DE2" w:rsidP="00384DE2">
                            <w:pPr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Time:</w:t>
                            </w:r>
                          </w:p>
                          <w:p w:rsidR="00384DE2" w:rsidRPr="00BE52FD" w:rsidRDefault="00384DE2" w:rsidP="00384DE2">
                            <w:pPr>
                              <w:ind w:firstLine="720"/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Where:</w:t>
                            </w:r>
                            <w:r w:rsidR="0089422E"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  <w:t xml:space="preserve"> Room 113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DE2" w:rsidRPr="00384D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3E91AD2" wp14:editId="20B6912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969645</wp:posOffset>
                      </wp:positionV>
                      <wp:extent cx="523875" cy="2752090"/>
                      <wp:effectExtent l="0" t="0" r="0" b="0"/>
                      <wp:wrapNone/>
                      <wp:docPr id="303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75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4DE2" w:rsidRPr="006D5BC6" w:rsidRDefault="00384DE2" w:rsidP="00384DE2">
                                  <w:pPr>
                                    <w:pStyle w:val="Heading4"/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b/>
                                      <w:color w:val="000000"/>
                                      <w:sz w:val="40"/>
                                      <w:szCs w:val="40"/>
                                    </w:rPr>
                                    <w:t xml:space="preserve">  INTERVIEW 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34.5pt;margin-top:76.35pt;width:41.25pt;height:216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" filled="f" stroked="f">
                      <v:textbox style="layout-flow:vertical;mso-layout-flow-alt:bottom-to-top">
                        <w:txbxContent>
                          <w:p w:rsidR="00384DE2" w:rsidRPr="006D5BC6" w:rsidRDefault="00384DE2" w:rsidP="00384DE2">
                            <w:pPr>
                              <w:pStyle w:val="Heading4"/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 INTERVIEW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DE2" w:rsidRPr="00384D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0" allowOverlap="1" wp14:anchorId="16EC4F9B" wp14:editId="02B6A223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1229360</wp:posOffset>
                      </wp:positionV>
                      <wp:extent cx="144145" cy="152400"/>
                      <wp:effectExtent l="0" t="0" r="8255" b="0"/>
                      <wp:wrapNone/>
                      <wp:docPr id="304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8" o:spid="_x0000_s1026" style="position:absolute;margin-left:100.5pt;margin-top:96.8pt;width:11.35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" o:allowincell="f" fillcolor="red" stroked="f"/>
                  </w:pict>
                </mc:Fallback>
              </mc:AlternateContent>
            </w:r>
            <w:r w:rsidR="00384DE2" w:rsidRPr="00384D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 wp14:anchorId="3376CE5D" wp14:editId="6FD7A1B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504190</wp:posOffset>
                      </wp:positionV>
                      <wp:extent cx="3827780" cy="400685"/>
                      <wp:effectExtent l="0" t="0" r="1270" b="0"/>
                      <wp:wrapNone/>
                      <wp:docPr id="305" name="Rectangle 189" descr="Newspri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7780" cy="40068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4DE2" w:rsidRPr="00BE52FD" w:rsidRDefault="00384DE2" w:rsidP="00384DE2">
                                  <w:pPr>
                                    <w:pStyle w:val="Heading3"/>
                                    <w:rPr>
                                      <w:rFonts w:ascii="Stencil" w:hAnsi="Stencil"/>
                                      <w:b/>
                                      <w:color w:val="000000"/>
                                    </w:rPr>
                                  </w:pPr>
                                  <w:r w:rsidRPr="00BE52FD">
                                    <w:rPr>
                                      <w:rFonts w:ascii="Stencil" w:hAnsi="Stencil"/>
                                      <w:b/>
                                      <w:color w:val="000000"/>
                                    </w:rPr>
                                    <w:t>YEARBOOK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9" alt="Description: Newsprint" style="position:absolute;margin-left:3.3pt;margin-top:39.7pt;width:301.4pt;height:31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" o:allowincell="f" stroked="f">
                      <v:fill r:id="rId7" o:title="Newsprint" recolor="t" type="tile"/>
                      <v:textbox>
                        <w:txbxContent>
                          <w:p w:rsidR="00384DE2" w:rsidRPr="00BE52FD" w:rsidRDefault="00384DE2" w:rsidP="00384DE2">
                            <w:pPr>
                              <w:pStyle w:val="Heading3"/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</w:pPr>
                            <w:r w:rsidRPr="00BE52FD"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  <w:t>YEARBOOK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4DE2" w:rsidRPr="00384D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E64222E" wp14:editId="22800ED0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2816225</wp:posOffset>
                      </wp:positionV>
                      <wp:extent cx="3192780" cy="602615"/>
                      <wp:effectExtent l="0" t="0" r="0" b="6985"/>
                      <wp:wrapNone/>
                      <wp:docPr id="306" name="Text Box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2780" cy="602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4DE2" w:rsidRDefault="00384DE2" w:rsidP="00384DE2">
                                  <w:pPr>
                                    <w:pStyle w:val="Heading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If you cannot attend please see:</w:t>
                                  </w:r>
                                </w:p>
                                <w:p w:rsidR="00384DE2" w:rsidRPr="005E38A9" w:rsidRDefault="00384DE2" w:rsidP="00384DE2">
                                  <w:pPr>
                                    <w:pStyle w:val="Heading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E38A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Mrs. Zotos Rm. 113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230.6pt;margin-top:221.75pt;width:251.4pt;height:47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EgvQ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" filled="f" stroked="f">
                      <v:textbox>
                        <w:txbxContent>
                          <w:p w:rsidR="00384DE2" w:rsidRDefault="00384DE2" w:rsidP="00384DE2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If you cannot attend please see:</w:t>
                            </w:r>
                          </w:p>
                          <w:p w:rsidR="00384DE2" w:rsidRPr="005E38A9" w:rsidRDefault="00384DE2" w:rsidP="00384DE2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38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Mrs. Zotos Rm. 113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DE2" w:rsidRPr="00384D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0" allowOverlap="1" wp14:anchorId="25C4FBB5" wp14:editId="10F926CC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3418840</wp:posOffset>
                      </wp:positionV>
                      <wp:extent cx="4292600" cy="0"/>
                      <wp:effectExtent l="0" t="0" r="12700" b="19050"/>
                      <wp:wrapNone/>
                      <wp:docPr id="308" name="Lin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2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65pt,269.2pt" to="441.65pt,2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" o:allowincell="f" strokecolor="red" strokeweight="1pt"/>
                  </w:pict>
                </mc:Fallback>
              </mc:AlternateContent>
            </w:r>
          </w:p>
        </w:tc>
      </w:tr>
    </w:tbl>
    <w:p w:rsidR="00DA7A18" w:rsidRDefault="00DA7A18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415223FF" wp14:editId="073BB6D8">
                <wp:simplePos x="0" y="0"/>
                <wp:positionH relativeFrom="column">
                  <wp:posOffset>1652905</wp:posOffset>
                </wp:positionH>
                <wp:positionV relativeFrom="paragraph">
                  <wp:posOffset>775970</wp:posOffset>
                </wp:positionV>
                <wp:extent cx="0" cy="3310890"/>
                <wp:effectExtent l="0" t="0" r="0" b="0"/>
                <wp:wrapNone/>
                <wp:docPr id="172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0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15pt,61.1pt" to="130.15pt,3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" o:allowincell="f" strokecolor="red" strokeweight="1pt"/>
            </w:pict>
          </mc:Fallback>
        </mc:AlternateContent>
      </w:r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8E241B5" wp14:editId="3AFF69F0">
                <wp:simplePos x="0" y="0"/>
                <wp:positionH relativeFrom="column">
                  <wp:posOffset>662940</wp:posOffset>
                </wp:positionH>
                <wp:positionV relativeFrom="paragraph">
                  <wp:posOffset>712470</wp:posOffset>
                </wp:positionV>
                <wp:extent cx="762000" cy="3895090"/>
                <wp:effectExtent l="0" t="0" r="0" b="0"/>
                <wp:wrapNone/>
                <wp:docPr id="175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8950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52.2pt;margin-top:56.1pt;width:60pt;height:306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" fillcolor="red" stroked="f"/>
            </w:pict>
          </mc:Fallback>
        </mc:AlternateContent>
      </w:r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738FE3F7" wp14:editId="72297B61">
                <wp:simplePos x="0" y="0"/>
                <wp:positionH relativeFrom="column">
                  <wp:posOffset>226060</wp:posOffset>
                </wp:positionH>
                <wp:positionV relativeFrom="paragraph">
                  <wp:posOffset>1061720</wp:posOffset>
                </wp:positionV>
                <wp:extent cx="4131945" cy="638175"/>
                <wp:effectExtent l="0" t="0" r="0" b="0"/>
                <wp:wrapNone/>
                <wp:docPr id="176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1945" cy="638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17.8pt;margin-top:83.6pt;width:325.35pt;height:50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" o:allowincell="f" fillcolor="black" stroked="f"/>
            </w:pict>
          </mc:Fallback>
        </mc:AlternateContent>
      </w:r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BFA310B" wp14:editId="28384F62">
                <wp:simplePos x="0" y="0"/>
                <wp:positionH relativeFrom="column">
                  <wp:posOffset>2998470</wp:posOffset>
                </wp:positionH>
                <wp:positionV relativeFrom="paragraph">
                  <wp:posOffset>1774190</wp:posOffset>
                </wp:positionV>
                <wp:extent cx="2863850" cy="1746250"/>
                <wp:effectExtent l="0" t="0" r="0" b="0"/>
                <wp:wrapNone/>
                <wp:docPr id="177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DE2" w:rsidRPr="00BE52FD" w:rsidRDefault="00384DE2" w:rsidP="00384DE2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Cs w:val="36"/>
                              </w:rPr>
                              <w:t>CONGRATULATIONS!!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  <w:t xml:space="preserve"> You have been selected for the yearbook interview process</w:t>
                            </w:r>
                          </w:p>
                          <w:p w:rsidR="00384DE2" w:rsidRPr="00BE52FD" w:rsidRDefault="00384DE2" w:rsidP="00384DE2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84DE2" w:rsidRPr="00BE52FD" w:rsidRDefault="00384DE2" w:rsidP="00384DE2">
                            <w:pPr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Date:</w:t>
                            </w:r>
                          </w:p>
                          <w:p w:rsidR="00384DE2" w:rsidRPr="00BE52FD" w:rsidRDefault="00384DE2" w:rsidP="00384DE2">
                            <w:pPr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Time:</w:t>
                            </w:r>
                          </w:p>
                          <w:p w:rsidR="00384DE2" w:rsidRPr="00BE52FD" w:rsidRDefault="00384DE2" w:rsidP="00384DE2">
                            <w:pPr>
                              <w:ind w:firstLine="720"/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Where:</w:t>
                            </w:r>
                            <w:r w:rsidR="0089422E"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  <w:t xml:space="preserve"> Room 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36.1pt;margin-top:139.7pt;width:225.5pt;height:137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ZGuwIAAMY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" filled="f" stroked="f">
                <v:textbox>
                  <w:txbxContent>
                    <w:p w:rsidR="00384DE2" w:rsidRPr="00BE52FD" w:rsidRDefault="00384DE2" w:rsidP="00384DE2">
                      <w:pPr>
                        <w:jc w:val="center"/>
                        <w:rPr>
                          <w:rFonts w:ascii="Courier New" w:hAnsi="Courier New" w:cs="Courier New"/>
                          <w:color w:val="000000"/>
                          <w:szCs w:val="36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Cs w:val="36"/>
                        </w:rPr>
                        <w:t>CONGRATULATIONS!!</w:t>
                      </w:r>
                      <w:r w:rsidRPr="00BE52FD">
                        <w:rPr>
                          <w:rFonts w:ascii="Courier New" w:hAnsi="Courier New" w:cs="Courier New"/>
                          <w:color w:val="000000"/>
                          <w:szCs w:val="36"/>
                        </w:rPr>
                        <w:t xml:space="preserve"> You have been selected for the yearbook interview process</w:t>
                      </w:r>
                    </w:p>
                    <w:p w:rsidR="00384DE2" w:rsidRPr="00BE52FD" w:rsidRDefault="00384DE2" w:rsidP="00384DE2">
                      <w:pPr>
                        <w:jc w:val="center"/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</w:pPr>
                    </w:p>
                    <w:p w:rsidR="00384DE2" w:rsidRPr="00BE52FD" w:rsidRDefault="00384DE2" w:rsidP="00384DE2">
                      <w:pPr>
                        <w:ind w:firstLine="720"/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Date:</w:t>
                      </w:r>
                    </w:p>
                    <w:p w:rsidR="00384DE2" w:rsidRPr="00BE52FD" w:rsidRDefault="00384DE2" w:rsidP="00384DE2">
                      <w:pPr>
                        <w:ind w:firstLine="720"/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Time:</w:t>
                      </w:r>
                    </w:p>
                    <w:p w:rsidR="00384DE2" w:rsidRPr="00BE52FD" w:rsidRDefault="00384DE2" w:rsidP="00384DE2">
                      <w:pPr>
                        <w:ind w:firstLine="720"/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Where:</w:t>
                      </w:r>
                      <w:r w:rsidR="0089422E"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  <w:t xml:space="preserve"> Room 113</w:t>
                      </w:r>
                    </w:p>
                  </w:txbxContent>
                </v:textbox>
              </v:shape>
            </w:pict>
          </mc:Fallback>
        </mc:AlternateContent>
      </w:r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61016A8" wp14:editId="624233C6">
                <wp:simplePos x="0" y="0"/>
                <wp:positionH relativeFrom="column">
                  <wp:posOffset>822960</wp:posOffset>
                </wp:positionH>
                <wp:positionV relativeFrom="paragraph">
                  <wp:posOffset>1626870</wp:posOffset>
                </wp:positionV>
                <wp:extent cx="523875" cy="2752090"/>
                <wp:effectExtent l="0" t="0" r="0" b="0"/>
                <wp:wrapNone/>
                <wp:docPr id="178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5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DE2" w:rsidRPr="006D5BC6" w:rsidRDefault="00384DE2" w:rsidP="00384DE2">
                            <w:pPr>
                              <w:pStyle w:val="Heading4"/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 INTERVIEW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64.8pt;margin-top:128.1pt;width:41.25pt;height:216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" filled="f" stroked="f">
                <v:textbox style="layout-flow:vertical;mso-layout-flow-alt:bottom-to-top">
                  <w:txbxContent>
                    <w:p w:rsidR="00384DE2" w:rsidRPr="006D5BC6" w:rsidRDefault="00384DE2" w:rsidP="00384DE2">
                      <w:pPr>
                        <w:pStyle w:val="Heading4"/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  <w:t xml:space="preserve">  INTERVIEW </w:t>
                      </w:r>
                    </w:p>
                  </w:txbxContent>
                </v:textbox>
              </v:shape>
            </w:pict>
          </mc:Fallback>
        </mc:AlternateContent>
      </w:r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20C91FCD" wp14:editId="5ED5D263">
                <wp:simplePos x="0" y="0"/>
                <wp:positionH relativeFrom="column">
                  <wp:posOffset>1612900</wp:posOffset>
                </wp:positionH>
                <wp:positionV relativeFrom="paragraph">
                  <wp:posOffset>1886585</wp:posOffset>
                </wp:positionV>
                <wp:extent cx="144145" cy="152400"/>
                <wp:effectExtent l="0" t="0" r="0" b="0"/>
                <wp:wrapNone/>
                <wp:docPr id="179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127pt;margin-top:148.55pt;width:11.35pt;height:1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" o:allowincell="f" fillcolor="red" stroked="f"/>
            </w:pict>
          </mc:Fallback>
        </mc:AlternateContent>
      </w:r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4BF514C7" wp14:editId="142AF6F4">
                <wp:simplePos x="0" y="0"/>
                <wp:positionH relativeFrom="column">
                  <wp:posOffset>378460</wp:posOffset>
                </wp:positionH>
                <wp:positionV relativeFrom="paragraph">
                  <wp:posOffset>1161415</wp:posOffset>
                </wp:positionV>
                <wp:extent cx="3827780" cy="400685"/>
                <wp:effectExtent l="0" t="0" r="1270" b="0"/>
                <wp:wrapNone/>
                <wp:docPr id="180" name="Rectangle 18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780" cy="40068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DE2" w:rsidRPr="00BE52FD" w:rsidRDefault="00384DE2" w:rsidP="00384DE2">
                            <w:pPr>
                              <w:pStyle w:val="Heading3"/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</w:pPr>
                            <w:r w:rsidRPr="00BE52FD"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  <w:t>YEARBOOK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alt="Description: Newsprint" style="position:absolute;margin-left:29.8pt;margin-top:91.45pt;width:301.4pt;height:31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" o:allowincell="f" stroked="f">
                <v:fill r:id="rId7" o:title="Newsprint" recolor="t" type="tile"/>
                <v:textbox>
                  <w:txbxContent>
                    <w:p w:rsidR="00384DE2" w:rsidRPr="00BE52FD" w:rsidRDefault="00384DE2" w:rsidP="00384DE2">
                      <w:pPr>
                        <w:pStyle w:val="Heading3"/>
                        <w:rPr>
                          <w:rFonts w:ascii="Stencil" w:hAnsi="Stencil"/>
                          <w:b/>
                          <w:color w:val="000000"/>
                        </w:rPr>
                      </w:pPr>
                      <w:r w:rsidRPr="00BE52FD">
                        <w:rPr>
                          <w:rFonts w:ascii="Stencil" w:hAnsi="Stencil"/>
                          <w:b/>
                          <w:color w:val="000000"/>
                        </w:rPr>
                        <w:t>YEARBOOK</w:t>
                      </w:r>
                    </w:p>
                  </w:txbxContent>
                </v:textbox>
              </v:rect>
            </w:pict>
          </mc:Fallback>
        </mc:AlternateContent>
      </w:r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F50AE41" wp14:editId="6539D59E">
                <wp:simplePos x="0" y="0"/>
                <wp:positionH relativeFrom="column">
                  <wp:posOffset>3313430</wp:posOffset>
                </wp:positionH>
                <wp:positionV relativeFrom="paragraph">
                  <wp:posOffset>3473450</wp:posOffset>
                </wp:positionV>
                <wp:extent cx="3192780" cy="602615"/>
                <wp:effectExtent l="0" t="0" r="0" b="6985"/>
                <wp:wrapNone/>
                <wp:docPr id="18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DE2" w:rsidRDefault="00384DE2" w:rsidP="00384DE2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If you cannot attend please see:</w:t>
                            </w:r>
                          </w:p>
                          <w:p w:rsidR="00384DE2" w:rsidRPr="005E38A9" w:rsidRDefault="00384DE2" w:rsidP="00384DE2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38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Mrs. Zotos Rm. 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60.9pt;margin-top:273.5pt;width:251.4pt;height:47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" filled="f" stroked="f">
                <v:textbox>
                  <w:txbxContent>
                    <w:p w:rsidR="00384DE2" w:rsidRDefault="00384DE2" w:rsidP="00384DE2">
                      <w:pPr>
                        <w:pStyle w:val="Heading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If you cannot attend please see:</w:t>
                      </w:r>
                    </w:p>
                    <w:p w:rsidR="00384DE2" w:rsidRPr="005E38A9" w:rsidRDefault="00384DE2" w:rsidP="00384DE2">
                      <w:pPr>
                        <w:pStyle w:val="Heading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E38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Mrs. Zotos Rm. 113</w:t>
                      </w:r>
                    </w:p>
                  </w:txbxContent>
                </v:textbox>
              </v:shape>
            </w:pict>
          </mc:Fallback>
        </mc:AlternateContent>
      </w:r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76C4FEB7" wp14:editId="7E6C9708">
                <wp:simplePos x="0" y="0"/>
                <wp:positionH relativeFrom="column">
                  <wp:posOffset>1652905</wp:posOffset>
                </wp:positionH>
                <wp:positionV relativeFrom="paragraph">
                  <wp:posOffset>4076065</wp:posOffset>
                </wp:positionV>
                <wp:extent cx="4292600" cy="0"/>
                <wp:effectExtent l="0" t="0" r="0" b="0"/>
                <wp:wrapNone/>
                <wp:docPr id="183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15pt,320.95pt" to="468.15pt,3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" o:allowincell="f" strokecolor="red" strokeweight="1pt"/>
            </w:pict>
          </mc:Fallback>
        </mc:AlternateContent>
      </w:r>
    </w:p>
    <w:p w:rsidR="00384DE2" w:rsidRDefault="00384DE2"/>
    <w:p w:rsidR="00384DE2" w:rsidRDefault="00384DE2"/>
    <w:p w:rsidR="00384DE2" w:rsidRDefault="00384DE2"/>
    <w:p w:rsidR="00384DE2" w:rsidRDefault="00904975"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831F9D" wp14:editId="1A609AE3">
                <wp:simplePos x="0" y="0"/>
                <wp:positionH relativeFrom="column">
                  <wp:posOffset>1428751</wp:posOffset>
                </wp:positionH>
                <wp:positionV relativeFrom="paragraph">
                  <wp:posOffset>6985</wp:posOffset>
                </wp:positionV>
                <wp:extent cx="2780030" cy="349250"/>
                <wp:effectExtent l="0" t="0" r="20320" b="12700"/>
                <wp:wrapNone/>
                <wp:docPr id="1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E2" w:rsidRPr="00BE52FD" w:rsidRDefault="00384DE2" w:rsidP="00384DE2">
                            <w:pP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12.5pt;margin-top:.55pt;width:218.9pt;height:2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g/MAIAAFoEAAAOAAAAZHJzL2Uyb0RvYy54bWysVNtu2zAMfR+wfxD0vthxkzUx4hRdugwD&#10;ugvQ7gNkWY6FSaImKbGzrx8lp2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">
                <v:textbox>
                  <w:txbxContent>
                    <w:p w:rsidR="00384DE2" w:rsidRPr="00BE52FD" w:rsidRDefault="00384DE2" w:rsidP="00384DE2">
                      <w:pPr>
                        <w:rPr>
                          <w:rFonts w:ascii="Courier New" w:hAnsi="Courier New" w:cs="Courier New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904975">
      <w:r w:rsidRPr="00384DE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7873998" wp14:editId="19B97B3A">
                <wp:simplePos x="0" y="0"/>
                <wp:positionH relativeFrom="column">
                  <wp:posOffset>1143000</wp:posOffset>
                </wp:positionH>
                <wp:positionV relativeFrom="paragraph">
                  <wp:posOffset>-19050</wp:posOffset>
                </wp:positionV>
                <wp:extent cx="2504440" cy="349250"/>
                <wp:effectExtent l="0" t="0" r="10160" b="12700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E2" w:rsidRPr="00BE52FD" w:rsidRDefault="00384DE2" w:rsidP="00384DE2">
                            <w:pP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90pt;margin-top:-1.5pt;width:197.2pt;height:27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">
                <v:textbox>
                  <w:txbxContent>
                    <w:p w:rsidR="00384DE2" w:rsidRPr="00BE52FD" w:rsidRDefault="00384DE2" w:rsidP="00384DE2">
                      <w:pPr>
                        <w:rPr>
                          <w:rFonts w:ascii="Courier New" w:hAnsi="Courier New" w:cs="Courier New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DE2" w:rsidRPr="00384DE2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17A37665" wp14:editId="7501CFE3">
                <wp:simplePos x="0" y="0"/>
                <wp:positionH relativeFrom="column">
                  <wp:posOffset>1368425</wp:posOffset>
                </wp:positionH>
                <wp:positionV relativeFrom="paragraph">
                  <wp:posOffset>43180</wp:posOffset>
                </wp:positionV>
                <wp:extent cx="0" cy="3310890"/>
                <wp:effectExtent l="0" t="0" r="19050" b="22860"/>
                <wp:wrapNone/>
                <wp:docPr id="335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0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5pt,3.4pt" to="107.75pt,2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" o:allowincell="f" strokecolor="red" strokeweight="1pt"/>
            </w:pict>
          </mc:Fallback>
        </mc:AlternateContent>
      </w:r>
      <w:r w:rsidR="00384DE2" w:rsidRPr="00384DE2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913771" wp14:editId="1B08CD2F">
                <wp:simplePos x="0" y="0"/>
                <wp:positionH relativeFrom="column">
                  <wp:posOffset>378460</wp:posOffset>
                </wp:positionH>
                <wp:positionV relativeFrom="paragraph">
                  <wp:posOffset>-20320</wp:posOffset>
                </wp:positionV>
                <wp:extent cx="762000" cy="3895090"/>
                <wp:effectExtent l="0" t="0" r="0" b="0"/>
                <wp:wrapNone/>
                <wp:docPr id="336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8950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29.8pt;margin-top:-1.6pt;width:60pt;height:306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" fillcolor="red" stroked="f"/>
            </w:pict>
          </mc:Fallback>
        </mc:AlternateContent>
      </w:r>
      <w:r w:rsidR="00384DE2" w:rsidRPr="00384DE2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3BB44377" wp14:editId="0D8CF956">
                <wp:simplePos x="0" y="0"/>
                <wp:positionH relativeFrom="column">
                  <wp:posOffset>-58420</wp:posOffset>
                </wp:positionH>
                <wp:positionV relativeFrom="paragraph">
                  <wp:posOffset>328930</wp:posOffset>
                </wp:positionV>
                <wp:extent cx="4131945" cy="638175"/>
                <wp:effectExtent l="0" t="0" r="1905" b="9525"/>
                <wp:wrapNone/>
                <wp:docPr id="337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1945" cy="638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-4.6pt;margin-top:25.9pt;width:325.35pt;height:5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" o:allowincell="f" fillcolor="black" stroked="f"/>
            </w:pict>
          </mc:Fallback>
        </mc:AlternateContent>
      </w:r>
      <w:r w:rsidR="00384DE2" w:rsidRPr="00384DE2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4460832" wp14:editId="3DB54998">
                <wp:simplePos x="0" y="0"/>
                <wp:positionH relativeFrom="column">
                  <wp:posOffset>2713990</wp:posOffset>
                </wp:positionH>
                <wp:positionV relativeFrom="paragraph">
                  <wp:posOffset>1041400</wp:posOffset>
                </wp:positionV>
                <wp:extent cx="2863850" cy="1746250"/>
                <wp:effectExtent l="0" t="0" r="0" b="6350"/>
                <wp:wrapNone/>
                <wp:docPr id="338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DE2" w:rsidRPr="00BE52FD" w:rsidRDefault="00384DE2" w:rsidP="00384DE2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Cs w:val="36"/>
                              </w:rPr>
                              <w:t>CONGRATULATIONS!!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  <w:t xml:space="preserve"> You have been selected for the yearbook interview process</w:t>
                            </w:r>
                          </w:p>
                          <w:p w:rsidR="00384DE2" w:rsidRPr="00BE52FD" w:rsidRDefault="00384DE2" w:rsidP="00384DE2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84DE2" w:rsidRPr="00BE52FD" w:rsidRDefault="00384DE2" w:rsidP="00384DE2">
                            <w:pPr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Date:</w:t>
                            </w:r>
                          </w:p>
                          <w:p w:rsidR="00384DE2" w:rsidRPr="00BE52FD" w:rsidRDefault="00384DE2" w:rsidP="00384DE2">
                            <w:pPr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Time:</w:t>
                            </w:r>
                          </w:p>
                          <w:p w:rsidR="00384DE2" w:rsidRPr="00BE52FD" w:rsidRDefault="00384DE2" w:rsidP="00384DE2">
                            <w:pPr>
                              <w:ind w:firstLine="720"/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Where:</w:t>
                            </w:r>
                            <w:r w:rsidR="0089422E"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  <w:t xml:space="preserve"> Room 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213.7pt;margin-top:82pt;width:225.5pt;height:137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" filled="f" stroked="f">
                <v:textbox>
                  <w:txbxContent>
                    <w:p w:rsidR="00384DE2" w:rsidRPr="00BE52FD" w:rsidRDefault="00384DE2" w:rsidP="00384DE2">
                      <w:pPr>
                        <w:jc w:val="center"/>
                        <w:rPr>
                          <w:rFonts w:ascii="Courier New" w:hAnsi="Courier New" w:cs="Courier New"/>
                          <w:color w:val="000000"/>
                          <w:szCs w:val="36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Cs w:val="36"/>
                        </w:rPr>
                        <w:t>CONGRATULATIONS!!</w:t>
                      </w:r>
                      <w:r w:rsidRPr="00BE52FD">
                        <w:rPr>
                          <w:rFonts w:ascii="Courier New" w:hAnsi="Courier New" w:cs="Courier New"/>
                          <w:color w:val="000000"/>
                          <w:szCs w:val="36"/>
                        </w:rPr>
                        <w:t xml:space="preserve"> You have been selected for the yearbook interview process</w:t>
                      </w:r>
                    </w:p>
                    <w:p w:rsidR="00384DE2" w:rsidRPr="00BE52FD" w:rsidRDefault="00384DE2" w:rsidP="00384DE2">
                      <w:pPr>
                        <w:jc w:val="center"/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</w:pPr>
                    </w:p>
                    <w:p w:rsidR="00384DE2" w:rsidRPr="00BE52FD" w:rsidRDefault="00384DE2" w:rsidP="00384DE2">
                      <w:pPr>
                        <w:ind w:firstLine="720"/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Date:</w:t>
                      </w:r>
                    </w:p>
                    <w:p w:rsidR="00384DE2" w:rsidRPr="00BE52FD" w:rsidRDefault="00384DE2" w:rsidP="00384DE2">
                      <w:pPr>
                        <w:ind w:firstLine="720"/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Time:</w:t>
                      </w:r>
                    </w:p>
                    <w:p w:rsidR="00384DE2" w:rsidRPr="00BE52FD" w:rsidRDefault="00384DE2" w:rsidP="00384DE2">
                      <w:pPr>
                        <w:ind w:firstLine="720"/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Where:</w:t>
                      </w:r>
                      <w:r w:rsidR="0089422E"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  <w:t xml:space="preserve"> Room 113</w:t>
                      </w:r>
                    </w:p>
                  </w:txbxContent>
                </v:textbox>
              </v:shape>
            </w:pict>
          </mc:Fallback>
        </mc:AlternateContent>
      </w:r>
      <w:r w:rsidR="00384DE2" w:rsidRPr="00384DE2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ED5278E" wp14:editId="025B5C8A">
                <wp:simplePos x="0" y="0"/>
                <wp:positionH relativeFrom="column">
                  <wp:posOffset>538480</wp:posOffset>
                </wp:positionH>
                <wp:positionV relativeFrom="paragraph">
                  <wp:posOffset>894080</wp:posOffset>
                </wp:positionV>
                <wp:extent cx="523875" cy="2752090"/>
                <wp:effectExtent l="0" t="0" r="0" b="0"/>
                <wp:wrapNone/>
                <wp:docPr id="339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5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DE2" w:rsidRPr="006D5BC6" w:rsidRDefault="00384DE2" w:rsidP="00384DE2">
                            <w:pPr>
                              <w:pStyle w:val="Heading4"/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 INTERVIEW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42.4pt;margin-top:70.4pt;width:41.25pt;height:216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" filled="f" stroked="f">
                <v:textbox style="layout-flow:vertical;mso-layout-flow-alt:bottom-to-top">
                  <w:txbxContent>
                    <w:p w:rsidR="00384DE2" w:rsidRPr="006D5BC6" w:rsidRDefault="00384DE2" w:rsidP="00384DE2">
                      <w:pPr>
                        <w:pStyle w:val="Heading4"/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  <w:t xml:space="preserve">  INTERVIEW </w:t>
                      </w:r>
                    </w:p>
                  </w:txbxContent>
                </v:textbox>
              </v:shape>
            </w:pict>
          </mc:Fallback>
        </mc:AlternateContent>
      </w:r>
      <w:r w:rsidR="00384DE2" w:rsidRPr="00384DE2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05F9C778" wp14:editId="5A65F5F3">
                <wp:simplePos x="0" y="0"/>
                <wp:positionH relativeFrom="column">
                  <wp:posOffset>1328420</wp:posOffset>
                </wp:positionH>
                <wp:positionV relativeFrom="paragraph">
                  <wp:posOffset>1153795</wp:posOffset>
                </wp:positionV>
                <wp:extent cx="144145" cy="152400"/>
                <wp:effectExtent l="0" t="0" r="8255" b="0"/>
                <wp:wrapNone/>
                <wp:docPr id="340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104.6pt;margin-top:90.85pt;width:11.35pt;height:1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" o:allowincell="f" fillcolor="red" stroked="f"/>
            </w:pict>
          </mc:Fallback>
        </mc:AlternateContent>
      </w:r>
      <w:r w:rsidR="00384DE2" w:rsidRPr="00384DE2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14995453" wp14:editId="5944B94F">
                <wp:simplePos x="0" y="0"/>
                <wp:positionH relativeFrom="column">
                  <wp:posOffset>93980</wp:posOffset>
                </wp:positionH>
                <wp:positionV relativeFrom="paragraph">
                  <wp:posOffset>428625</wp:posOffset>
                </wp:positionV>
                <wp:extent cx="3827780" cy="400685"/>
                <wp:effectExtent l="0" t="0" r="1270" b="0"/>
                <wp:wrapNone/>
                <wp:docPr id="341" name="Rectangle 18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780" cy="40068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DE2" w:rsidRPr="00BE52FD" w:rsidRDefault="00384DE2" w:rsidP="00384DE2">
                            <w:pPr>
                              <w:pStyle w:val="Heading3"/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</w:pPr>
                            <w:r w:rsidRPr="00BE52FD"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  <w:t>YEARBOOK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alt="Description: Newsprint" style="position:absolute;margin-left:7.4pt;margin-top:33.75pt;width:301.4pt;height:31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" o:allowincell="f" stroked="f">
                <v:fill r:id="rId7" o:title="Newsprint" recolor="t" type="tile"/>
                <v:textbox>
                  <w:txbxContent>
                    <w:p w:rsidR="00384DE2" w:rsidRPr="00BE52FD" w:rsidRDefault="00384DE2" w:rsidP="00384DE2">
                      <w:pPr>
                        <w:pStyle w:val="Heading3"/>
                        <w:rPr>
                          <w:rFonts w:ascii="Stencil" w:hAnsi="Stencil"/>
                          <w:b/>
                          <w:color w:val="000000"/>
                        </w:rPr>
                      </w:pPr>
                      <w:r w:rsidRPr="00BE52FD">
                        <w:rPr>
                          <w:rFonts w:ascii="Stencil" w:hAnsi="Stencil"/>
                          <w:b/>
                          <w:color w:val="000000"/>
                        </w:rPr>
                        <w:t>YEARBOOK</w:t>
                      </w:r>
                    </w:p>
                  </w:txbxContent>
                </v:textbox>
              </v:rect>
            </w:pict>
          </mc:Fallback>
        </mc:AlternateContent>
      </w:r>
      <w:r w:rsidR="00384DE2" w:rsidRPr="00384DE2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C85FEA4" wp14:editId="7B86A57A">
                <wp:simplePos x="0" y="0"/>
                <wp:positionH relativeFrom="column">
                  <wp:posOffset>3028950</wp:posOffset>
                </wp:positionH>
                <wp:positionV relativeFrom="paragraph">
                  <wp:posOffset>2740660</wp:posOffset>
                </wp:positionV>
                <wp:extent cx="3192780" cy="602615"/>
                <wp:effectExtent l="0" t="0" r="0" b="6985"/>
                <wp:wrapNone/>
                <wp:docPr id="342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DE2" w:rsidRDefault="00384DE2" w:rsidP="00384DE2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If you cannot attend please see:</w:t>
                            </w:r>
                          </w:p>
                          <w:p w:rsidR="00384DE2" w:rsidRPr="005E38A9" w:rsidRDefault="00384DE2" w:rsidP="00384DE2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38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Mrs. Zotos Rm. 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38.5pt;margin-top:215.8pt;width:251.4pt;height:47.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wTuw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" filled="f" stroked="f">
                <v:textbox>
                  <w:txbxContent>
                    <w:p w:rsidR="00384DE2" w:rsidRDefault="00384DE2" w:rsidP="00384DE2">
                      <w:pPr>
                        <w:pStyle w:val="Heading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If you cannot attend please see:</w:t>
                      </w:r>
                    </w:p>
                    <w:p w:rsidR="00384DE2" w:rsidRPr="005E38A9" w:rsidRDefault="00384DE2" w:rsidP="00384DE2">
                      <w:pPr>
                        <w:pStyle w:val="Heading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E38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Mrs. Zotos Rm. 113</w:t>
                      </w:r>
                    </w:p>
                  </w:txbxContent>
                </v:textbox>
              </v:shape>
            </w:pict>
          </mc:Fallback>
        </mc:AlternateContent>
      </w:r>
      <w:r w:rsidR="00384DE2" w:rsidRPr="00384DE2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75E3E0F3" wp14:editId="4239BB58">
                <wp:simplePos x="0" y="0"/>
                <wp:positionH relativeFrom="column">
                  <wp:posOffset>1368425</wp:posOffset>
                </wp:positionH>
                <wp:positionV relativeFrom="paragraph">
                  <wp:posOffset>3343275</wp:posOffset>
                </wp:positionV>
                <wp:extent cx="4292600" cy="0"/>
                <wp:effectExtent l="0" t="0" r="12700" b="19050"/>
                <wp:wrapNone/>
                <wp:docPr id="344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5pt,263.25pt" to="445.75pt,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" o:allowincell="f" strokecolor="red" strokeweight="1pt"/>
            </w:pict>
          </mc:Fallback>
        </mc:AlternateContent>
      </w:r>
    </w:p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904975">
      <w:r w:rsidRPr="00904975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0E9CE993" wp14:editId="34B95610">
                <wp:simplePos x="0" y="0"/>
                <wp:positionH relativeFrom="column">
                  <wp:posOffset>1805305</wp:posOffset>
                </wp:positionH>
                <wp:positionV relativeFrom="paragraph">
                  <wp:posOffset>1447800</wp:posOffset>
                </wp:positionV>
                <wp:extent cx="0" cy="3310890"/>
                <wp:effectExtent l="0" t="0" r="0" b="0"/>
                <wp:wrapNone/>
                <wp:docPr id="346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0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5pt,114pt" to="142.15pt,3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9XGQIAAC0EAAAOAAAAZHJzL2Uyb0RvYy54bWysU8GO2jAQvVfqP1i+QxLIsh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" o:allowincell="f" strokecolor="red" strokeweight="1pt"/>
            </w:pict>
          </mc:Fallback>
        </mc:AlternateContent>
      </w:r>
      <w:r w:rsidRPr="00904975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5277D5A" wp14:editId="1700C1DC">
                <wp:simplePos x="0" y="0"/>
                <wp:positionH relativeFrom="column">
                  <wp:posOffset>815340</wp:posOffset>
                </wp:positionH>
                <wp:positionV relativeFrom="paragraph">
                  <wp:posOffset>1384300</wp:posOffset>
                </wp:positionV>
                <wp:extent cx="762000" cy="3895090"/>
                <wp:effectExtent l="0" t="0" r="0" b="0"/>
                <wp:wrapNone/>
                <wp:docPr id="347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8950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64.2pt;margin-top:109pt;width:60pt;height:306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" fillcolor="red" stroked="f"/>
            </w:pict>
          </mc:Fallback>
        </mc:AlternateContent>
      </w:r>
      <w:r w:rsidRPr="00904975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1319D86F" wp14:editId="6190E70D">
                <wp:simplePos x="0" y="0"/>
                <wp:positionH relativeFrom="column">
                  <wp:posOffset>378460</wp:posOffset>
                </wp:positionH>
                <wp:positionV relativeFrom="paragraph">
                  <wp:posOffset>1733550</wp:posOffset>
                </wp:positionV>
                <wp:extent cx="4131945" cy="638175"/>
                <wp:effectExtent l="0" t="0" r="0" b="0"/>
                <wp:wrapNone/>
                <wp:docPr id="348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1945" cy="638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29.8pt;margin-top:136.5pt;width:325.35pt;height:50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" o:allowincell="f" fillcolor="black" stroked="f"/>
            </w:pict>
          </mc:Fallback>
        </mc:AlternateContent>
      </w:r>
      <w:r w:rsidRPr="00904975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EFCB791" wp14:editId="101AE0FD">
                <wp:simplePos x="0" y="0"/>
                <wp:positionH relativeFrom="column">
                  <wp:posOffset>3150870</wp:posOffset>
                </wp:positionH>
                <wp:positionV relativeFrom="paragraph">
                  <wp:posOffset>2446020</wp:posOffset>
                </wp:positionV>
                <wp:extent cx="2863850" cy="1746250"/>
                <wp:effectExtent l="0" t="0" r="0" b="0"/>
                <wp:wrapNone/>
                <wp:docPr id="349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975" w:rsidRPr="00BE52FD" w:rsidRDefault="00904975" w:rsidP="00904975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Cs w:val="36"/>
                              </w:rPr>
                              <w:t>CONGRATULATIONS!!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  <w:t xml:space="preserve"> You have been selected for the yearbook interview process</w:t>
                            </w:r>
                          </w:p>
                          <w:p w:rsidR="00904975" w:rsidRPr="00BE52FD" w:rsidRDefault="00904975" w:rsidP="00904975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04975" w:rsidRPr="00BE52FD" w:rsidRDefault="00904975" w:rsidP="00904975">
                            <w:pPr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Date:</w:t>
                            </w:r>
                          </w:p>
                          <w:p w:rsidR="00904975" w:rsidRPr="00BE52FD" w:rsidRDefault="00904975" w:rsidP="00904975">
                            <w:pPr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Time:</w:t>
                            </w:r>
                          </w:p>
                          <w:p w:rsidR="00904975" w:rsidRPr="00BE52FD" w:rsidRDefault="00904975" w:rsidP="00904975">
                            <w:pPr>
                              <w:ind w:firstLine="720"/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Where: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  <w:t xml:space="preserve"> Room</w:t>
                            </w:r>
                            <w:r w:rsidR="0089422E"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  <w:t xml:space="preserve"> 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48.1pt;margin-top:192.6pt;width:225.5pt;height:137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GxTuwIAAMY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" filled="f" stroked="f">
                <v:textbox>
                  <w:txbxContent>
                    <w:p w:rsidR="00904975" w:rsidRPr="00BE52FD" w:rsidRDefault="00904975" w:rsidP="00904975">
                      <w:pPr>
                        <w:jc w:val="center"/>
                        <w:rPr>
                          <w:rFonts w:ascii="Courier New" w:hAnsi="Courier New" w:cs="Courier New"/>
                          <w:color w:val="000000"/>
                          <w:szCs w:val="36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Cs w:val="36"/>
                        </w:rPr>
                        <w:t>CONGRATULATIONS!!</w:t>
                      </w:r>
                      <w:r w:rsidRPr="00BE52FD">
                        <w:rPr>
                          <w:rFonts w:ascii="Courier New" w:hAnsi="Courier New" w:cs="Courier New"/>
                          <w:color w:val="000000"/>
                          <w:szCs w:val="36"/>
                        </w:rPr>
                        <w:t xml:space="preserve"> You have been selected for the yearbook interview process</w:t>
                      </w:r>
                    </w:p>
                    <w:p w:rsidR="00904975" w:rsidRPr="00BE52FD" w:rsidRDefault="00904975" w:rsidP="00904975">
                      <w:pPr>
                        <w:jc w:val="center"/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</w:pPr>
                    </w:p>
                    <w:p w:rsidR="00904975" w:rsidRPr="00BE52FD" w:rsidRDefault="00904975" w:rsidP="00904975">
                      <w:pPr>
                        <w:ind w:firstLine="720"/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Date:</w:t>
                      </w:r>
                    </w:p>
                    <w:p w:rsidR="00904975" w:rsidRPr="00BE52FD" w:rsidRDefault="00904975" w:rsidP="00904975">
                      <w:pPr>
                        <w:ind w:firstLine="720"/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Time:</w:t>
                      </w:r>
                    </w:p>
                    <w:p w:rsidR="00904975" w:rsidRPr="00BE52FD" w:rsidRDefault="00904975" w:rsidP="00904975">
                      <w:pPr>
                        <w:ind w:firstLine="720"/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Where:</w:t>
                      </w:r>
                      <w:r w:rsidRPr="00BE52FD"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  <w:t xml:space="preserve"> Room</w:t>
                      </w:r>
                      <w:r w:rsidR="0089422E"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  <w:t xml:space="preserve"> 113</w:t>
                      </w:r>
                    </w:p>
                  </w:txbxContent>
                </v:textbox>
              </v:shape>
            </w:pict>
          </mc:Fallback>
        </mc:AlternateContent>
      </w:r>
      <w:r w:rsidRPr="00904975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235FCEF" wp14:editId="1C35516A">
                <wp:simplePos x="0" y="0"/>
                <wp:positionH relativeFrom="column">
                  <wp:posOffset>975360</wp:posOffset>
                </wp:positionH>
                <wp:positionV relativeFrom="paragraph">
                  <wp:posOffset>2298700</wp:posOffset>
                </wp:positionV>
                <wp:extent cx="523875" cy="2752090"/>
                <wp:effectExtent l="0" t="0" r="0" b="0"/>
                <wp:wrapNone/>
                <wp:docPr id="350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5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975" w:rsidRPr="006D5BC6" w:rsidRDefault="00904975" w:rsidP="00904975">
                            <w:pPr>
                              <w:pStyle w:val="Heading4"/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 INTERVIEW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76.8pt;margin-top:181pt;width:41.25pt;height:216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" filled="f" stroked="f">
                <v:textbox style="layout-flow:vertical;mso-layout-flow-alt:bottom-to-top">
                  <w:txbxContent>
                    <w:p w:rsidR="00904975" w:rsidRPr="006D5BC6" w:rsidRDefault="00904975" w:rsidP="00904975">
                      <w:pPr>
                        <w:pStyle w:val="Heading4"/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  <w:t xml:space="preserve">  INTERVIEW </w:t>
                      </w:r>
                    </w:p>
                  </w:txbxContent>
                </v:textbox>
              </v:shape>
            </w:pict>
          </mc:Fallback>
        </mc:AlternateContent>
      </w:r>
      <w:r w:rsidRPr="00904975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44811B43" wp14:editId="27FFA552">
                <wp:simplePos x="0" y="0"/>
                <wp:positionH relativeFrom="column">
                  <wp:posOffset>1765300</wp:posOffset>
                </wp:positionH>
                <wp:positionV relativeFrom="paragraph">
                  <wp:posOffset>2558415</wp:posOffset>
                </wp:positionV>
                <wp:extent cx="144145" cy="152400"/>
                <wp:effectExtent l="0" t="0" r="0" b="0"/>
                <wp:wrapNone/>
                <wp:docPr id="351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139pt;margin-top:201.45pt;width:11.35pt;height:1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" o:allowincell="f" fillcolor="red" stroked="f"/>
            </w:pict>
          </mc:Fallback>
        </mc:AlternateContent>
      </w:r>
      <w:r w:rsidRPr="00904975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1575F550" wp14:editId="6950AC37">
                <wp:simplePos x="0" y="0"/>
                <wp:positionH relativeFrom="column">
                  <wp:posOffset>530860</wp:posOffset>
                </wp:positionH>
                <wp:positionV relativeFrom="paragraph">
                  <wp:posOffset>1833245</wp:posOffset>
                </wp:positionV>
                <wp:extent cx="3827780" cy="400685"/>
                <wp:effectExtent l="0" t="0" r="1270" b="0"/>
                <wp:wrapNone/>
                <wp:docPr id="352" name="Rectangle 18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780" cy="40068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975" w:rsidRPr="00BE52FD" w:rsidRDefault="00904975" w:rsidP="00904975">
                            <w:pPr>
                              <w:pStyle w:val="Heading3"/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</w:pPr>
                            <w:r w:rsidRPr="00BE52FD"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  <w:t>YEARBOOK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alt="Description: Newsprint" style="position:absolute;margin-left:41.8pt;margin-top:144.35pt;width:301.4pt;height:31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" o:allowincell="f" stroked="f">
                <v:fill r:id="rId7" o:title="Newsprint" recolor="t" type="tile"/>
                <v:textbox>
                  <w:txbxContent>
                    <w:p w:rsidR="00904975" w:rsidRPr="00BE52FD" w:rsidRDefault="00904975" w:rsidP="00904975">
                      <w:pPr>
                        <w:pStyle w:val="Heading3"/>
                        <w:rPr>
                          <w:rFonts w:ascii="Stencil" w:hAnsi="Stencil"/>
                          <w:b/>
                          <w:color w:val="000000"/>
                        </w:rPr>
                      </w:pPr>
                      <w:r w:rsidRPr="00BE52FD">
                        <w:rPr>
                          <w:rFonts w:ascii="Stencil" w:hAnsi="Stencil"/>
                          <w:b/>
                          <w:color w:val="000000"/>
                        </w:rPr>
                        <w:t>YEARBOOK</w:t>
                      </w:r>
                    </w:p>
                  </w:txbxContent>
                </v:textbox>
              </v:rect>
            </w:pict>
          </mc:Fallback>
        </mc:AlternateContent>
      </w:r>
      <w:r w:rsidRPr="00904975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6EBB5FC" wp14:editId="2BB175FD">
                <wp:simplePos x="0" y="0"/>
                <wp:positionH relativeFrom="column">
                  <wp:posOffset>3465830</wp:posOffset>
                </wp:positionH>
                <wp:positionV relativeFrom="paragraph">
                  <wp:posOffset>4145280</wp:posOffset>
                </wp:positionV>
                <wp:extent cx="3192780" cy="602615"/>
                <wp:effectExtent l="0" t="0" r="0" b="6985"/>
                <wp:wrapNone/>
                <wp:docPr id="353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975" w:rsidRDefault="00904975" w:rsidP="00904975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If you cannot attend please see:</w:t>
                            </w:r>
                          </w:p>
                          <w:p w:rsidR="00904975" w:rsidRPr="005E38A9" w:rsidRDefault="00904975" w:rsidP="00904975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38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Mrs. Zotos Rm. 11</w:t>
                            </w:r>
                            <w:r w:rsidR="0089422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72.9pt;margin-top:326.4pt;width:251.4pt;height:47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5zIvAIAAMU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" filled="f" stroked="f">
                <v:textbox>
                  <w:txbxContent>
                    <w:p w:rsidR="00904975" w:rsidRDefault="00904975" w:rsidP="00904975">
                      <w:pPr>
                        <w:pStyle w:val="Heading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If you cannot attend please see:</w:t>
                      </w:r>
                    </w:p>
                    <w:p w:rsidR="00904975" w:rsidRPr="005E38A9" w:rsidRDefault="00904975" w:rsidP="00904975">
                      <w:pPr>
                        <w:pStyle w:val="Heading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E38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Mrs. Zotos Rm. 11</w:t>
                      </w:r>
                      <w:r w:rsidR="0089422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04975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520844E6" wp14:editId="22480B2A">
                <wp:simplePos x="0" y="0"/>
                <wp:positionH relativeFrom="column">
                  <wp:posOffset>1805305</wp:posOffset>
                </wp:positionH>
                <wp:positionV relativeFrom="paragraph">
                  <wp:posOffset>4747895</wp:posOffset>
                </wp:positionV>
                <wp:extent cx="4292600" cy="0"/>
                <wp:effectExtent l="0" t="0" r="0" b="0"/>
                <wp:wrapNone/>
                <wp:docPr id="355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5pt,373.85pt" to="480.15pt,3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" o:allowincell="f" strokecolor="red" strokeweight="1pt"/>
            </w:pict>
          </mc:Fallback>
        </mc:AlternateContent>
      </w:r>
    </w:p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904975" w:rsidRDefault="00904975"/>
    <w:p w:rsidR="00904975" w:rsidRDefault="00904975">
      <w:r w:rsidRPr="00904975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56B09C4" wp14:editId="766252E1">
                <wp:simplePos x="0" y="0"/>
                <wp:positionH relativeFrom="column">
                  <wp:posOffset>1581150</wp:posOffset>
                </wp:positionH>
                <wp:positionV relativeFrom="paragraph">
                  <wp:posOffset>153035</wp:posOffset>
                </wp:positionV>
                <wp:extent cx="2066290" cy="349250"/>
                <wp:effectExtent l="0" t="0" r="10160" b="12700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975" w:rsidRPr="00BE52FD" w:rsidRDefault="00904975" w:rsidP="00904975">
                            <w:pP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124.5pt;margin-top:12.05pt;width:162.7pt;height:27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J7LwIAAFo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">
                <v:textbox>
                  <w:txbxContent>
                    <w:p w:rsidR="00904975" w:rsidRPr="00BE52FD" w:rsidRDefault="00904975" w:rsidP="00904975">
                      <w:pPr>
                        <w:rPr>
                          <w:rFonts w:ascii="Courier New" w:hAnsi="Courier New" w:cs="Courier New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F15BC3">
      <w:r w:rsidRPr="0090497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D50D2C7" wp14:editId="30B2F59C">
                <wp:simplePos x="0" y="0"/>
                <wp:positionH relativeFrom="column">
                  <wp:posOffset>1009650</wp:posOffset>
                </wp:positionH>
                <wp:positionV relativeFrom="paragraph">
                  <wp:posOffset>-133350</wp:posOffset>
                </wp:positionV>
                <wp:extent cx="2457450" cy="342900"/>
                <wp:effectExtent l="0" t="0" r="19050" b="19050"/>
                <wp:wrapNone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975" w:rsidRPr="00BE52FD" w:rsidRDefault="00904975" w:rsidP="00904975">
                            <w:pP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79.5pt;margin-top:-10.5pt;width:193.5pt;height:2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">
                <v:textbox>
                  <w:txbxContent>
                    <w:p w:rsidR="00904975" w:rsidRPr="00BE52FD" w:rsidRDefault="00904975" w:rsidP="00904975">
                      <w:pPr>
                        <w:rPr>
                          <w:rFonts w:ascii="Courier New" w:hAnsi="Courier New" w:cs="Courier New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4975" w:rsidRPr="00904975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 wp14:anchorId="5C8528ED" wp14:editId="7B800255">
                <wp:simplePos x="0" y="0"/>
                <wp:positionH relativeFrom="column">
                  <wp:posOffset>1805305</wp:posOffset>
                </wp:positionH>
                <wp:positionV relativeFrom="paragraph">
                  <wp:posOffset>5478145</wp:posOffset>
                </wp:positionV>
                <wp:extent cx="0" cy="3310890"/>
                <wp:effectExtent l="0" t="0" r="0" b="0"/>
                <wp:wrapNone/>
                <wp:docPr id="368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0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5pt,431.35pt" to="142.15pt,6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" o:allowincell="f" strokecolor="red" strokeweight="1pt"/>
            </w:pict>
          </mc:Fallback>
        </mc:AlternateContent>
      </w:r>
      <w:r w:rsidR="00904975" w:rsidRPr="00904975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8E668D7" wp14:editId="3A510AF3">
                <wp:simplePos x="0" y="0"/>
                <wp:positionH relativeFrom="column">
                  <wp:posOffset>815340</wp:posOffset>
                </wp:positionH>
                <wp:positionV relativeFrom="paragraph">
                  <wp:posOffset>5414645</wp:posOffset>
                </wp:positionV>
                <wp:extent cx="762000" cy="3895090"/>
                <wp:effectExtent l="0" t="0" r="0" b="0"/>
                <wp:wrapNone/>
                <wp:docPr id="36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8950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64.2pt;margin-top:426.35pt;width:60pt;height:306.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" fillcolor="red" stroked="f"/>
            </w:pict>
          </mc:Fallback>
        </mc:AlternateContent>
      </w:r>
      <w:r w:rsidR="00904975" w:rsidRPr="00904975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 wp14:anchorId="521DD615" wp14:editId="5DAABA3F">
                <wp:simplePos x="0" y="0"/>
                <wp:positionH relativeFrom="column">
                  <wp:posOffset>378460</wp:posOffset>
                </wp:positionH>
                <wp:positionV relativeFrom="paragraph">
                  <wp:posOffset>5763895</wp:posOffset>
                </wp:positionV>
                <wp:extent cx="4131945" cy="638175"/>
                <wp:effectExtent l="0" t="0" r="0" b="0"/>
                <wp:wrapNone/>
                <wp:docPr id="370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1945" cy="638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29.8pt;margin-top:453.85pt;width:325.35pt;height:50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" o:allowincell="f" fillcolor="black" stroked="f"/>
            </w:pict>
          </mc:Fallback>
        </mc:AlternateContent>
      </w:r>
      <w:r w:rsidR="00904975" w:rsidRPr="00904975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9B7DBD3" wp14:editId="1D791ECC">
                <wp:simplePos x="0" y="0"/>
                <wp:positionH relativeFrom="column">
                  <wp:posOffset>3150870</wp:posOffset>
                </wp:positionH>
                <wp:positionV relativeFrom="paragraph">
                  <wp:posOffset>6476365</wp:posOffset>
                </wp:positionV>
                <wp:extent cx="2863850" cy="1746250"/>
                <wp:effectExtent l="0" t="0" r="0" b="0"/>
                <wp:wrapNone/>
                <wp:docPr id="371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975" w:rsidRPr="00BE52FD" w:rsidRDefault="00904975" w:rsidP="00904975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Cs w:val="36"/>
                              </w:rPr>
                              <w:t>CONGRATULATIONS!!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  <w:t xml:space="preserve"> You have been selected for the yearbook interview process</w:t>
                            </w:r>
                          </w:p>
                          <w:p w:rsidR="00904975" w:rsidRPr="00BE52FD" w:rsidRDefault="00904975" w:rsidP="00904975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04975" w:rsidRPr="00BE52FD" w:rsidRDefault="00904975" w:rsidP="00904975">
                            <w:pPr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Date:</w:t>
                            </w:r>
                          </w:p>
                          <w:p w:rsidR="00904975" w:rsidRPr="00BE52FD" w:rsidRDefault="00904975" w:rsidP="00904975">
                            <w:pPr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Time:</w:t>
                            </w:r>
                          </w:p>
                          <w:p w:rsidR="00904975" w:rsidRPr="00BE52FD" w:rsidRDefault="00904975" w:rsidP="00904975">
                            <w:pPr>
                              <w:ind w:firstLine="720"/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Where: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  <w:t xml:space="preserve"> Room </w:t>
                            </w:r>
                            <w:r w:rsidR="0089422E"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  <w:t>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248.1pt;margin-top:509.95pt;width:225.5pt;height:137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WIuwIAAMY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" filled="f" stroked="f">
                <v:textbox>
                  <w:txbxContent>
                    <w:p w:rsidR="00904975" w:rsidRPr="00BE52FD" w:rsidRDefault="00904975" w:rsidP="00904975">
                      <w:pPr>
                        <w:jc w:val="center"/>
                        <w:rPr>
                          <w:rFonts w:ascii="Courier New" w:hAnsi="Courier New" w:cs="Courier New"/>
                          <w:color w:val="000000"/>
                          <w:szCs w:val="36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Cs w:val="36"/>
                        </w:rPr>
                        <w:t>CONGRATULATIONS!!</w:t>
                      </w:r>
                      <w:r w:rsidRPr="00BE52FD">
                        <w:rPr>
                          <w:rFonts w:ascii="Courier New" w:hAnsi="Courier New" w:cs="Courier New"/>
                          <w:color w:val="000000"/>
                          <w:szCs w:val="36"/>
                        </w:rPr>
                        <w:t xml:space="preserve"> You have been selected for the yearbook interview process</w:t>
                      </w:r>
                    </w:p>
                    <w:p w:rsidR="00904975" w:rsidRPr="00BE52FD" w:rsidRDefault="00904975" w:rsidP="00904975">
                      <w:pPr>
                        <w:jc w:val="center"/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</w:pPr>
                    </w:p>
                    <w:p w:rsidR="00904975" w:rsidRPr="00BE52FD" w:rsidRDefault="00904975" w:rsidP="00904975">
                      <w:pPr>
                        <w:ind w:firstLine="720"/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Date:</w:t>
                      </w:r>
                    </w:p>
                    <w:p w:rsidR="00904975" w:rsidRPr="00BE52FD" w:rsidRDefault="00904975" w:rsidP="00904975">
                      <w:pPr>
                        <w:ind w:firstLine="720"/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Time:</w:t>
                      </w:r>
                    </w:p>
                    <w:p w:rsidR="00904975" w:rsidRPr="00BE52FD" w:rsidRDefault="00904975" w:rsidP="00904975">
                      <w:pPr>
                        <w:ind w:firstLine="720"/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Where:</w:t>
                      </w:r>
                      <w:r w:rsidRPr="00BE52FD"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  <w:t xml:space="preserve"> Room </w:t>
                      </w:r>
                      <w:r w:rsidR="0089422E"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  <w:t>113</w:t>
                      </w:r>
                    </w:p>
                  </w:txbxContent>
                </v:textbox>
              </v:shape>
            </w:pict>
          </mc:Fallback>
        </mc:AlternateContent>
      </w:r>
      <w:r w:rsidR="00904975" w:rsidRPr="00904975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2CB539B" wp14:editId="1D532BCA">
                <wp:simplePos x="0" y="0"/>
                <wp:positionH relativeFrom="column">
                  <wp:posOffset>975360</wp:posOffset>
                </wp:positionH>
                <wp:positionV relativeFrom="paragraph">
                  <wp:posOffset>6329045</wp:posOffset>
                </wp:positionV>
                <wp:extent cx="523875" cy="2752090"/>
                <wp:effectExtent l="0" t="0" r="0" b="0"/>
                <wp:wrapNone/>
                <wp:docPr id="372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5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975" w:rsidRPr="006D5BC6" w:rsidRDefault="00904975" w:rsidP="00904975">
                            <w:pPr>
                              <w:pStyle w:val="Heading4"/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 INTERVIEW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76.8pt;margin-top:498.35pt;width:41.25pt;height:216.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" filled="f" stroked="f">
                <v:textbox style="layout-flow:vertical;mso-layout-flow-alt:bottom-to-top">
                  <w:txbxContent>
                    <w:p w:rsidR="00904975" w:rsidRPr="006D5BC6" w:rsidRDefault="00904975" w:rsidP="00904975">
                      <w:pPr>
                        <w:pStyle w:val="Heading4"/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  <w:t xml:space="preserve">  INTERVIEW </w:t>
                      </w:r>
                    </w:p>
                  </w:txbxContent>
                </v:textbox>
              </v:shape>
            </w:pict>
          </mc:Fallback>
        </mc:AlternateContent>
      </w:r>
      <w:r w:rsidR="00904975" w:rsidRPr="00904975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 wp14:anchorId="1AC3ACFE" wp14:editId="5FD0401F">
                <wp:simplePos x="0" y="0"/>
                <wp:positionH relativeFrom="column">
                  <wp:posOffset>1765300</wp:posOffset>
                </wp:positionH>
                <wp:positionV relativeFrom="paragraph">
                  <wp:posOffset>6588760</wp:posOffset>
                </wp:positionV>
                <wp:extent cx="144145" cy="152400"/>
                <wp:effectExtent l="0" t="0" r="0" b="0"/>
                <wp:wrapNone/>
                <wp:docPr id="373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139pt;margin-top:518.8pt;width:11.35pt;height:1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" o:allowincell="f" fillcolor="red" stroked="f"/>
            </w:pict>
          </mc:Fallback>
        </mc:AlternateContent>
      </w:r>
      <w:r w:rsidR="00904975" w:rsidRPr="00904975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 wp14:anchorId="5338D9C6" wp14:editId="47076C14">
                <wp:simplePos x="0" y="0"/>
                <wp:positionH relativeFrom="column">
                  <wp:posOffset>530860</wp:posOffset>
                </wp:positionH>
                <wp:positionV relativeFrom="paragraph">
                  <wp:posOffset>5863590</wp:posOffset>
                </wp:positionV>
                <wp:extent cx="3827780" cy="400685"/>
                <wp:effectExtent l="0" t="0" r="1270" b="0"/>
                <wp:wrapNone/>
                <wp:docPr id="374" name="Rectangle 18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780" cy="40068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975" w:rsidRPr="00BE52FD" w:rsidRDefault="00904975" w:rsidP="00904975">
                            <w:pPr>
                              <w:pStyle w:val="Heading3"/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</w:pPr>
                            <w:r w:rsidRPr="00BE52FD"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  <w:t>YEARBOOK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9" alt="Description: Newsprint" style="position:absolute;margin-left:41.8pt;margin-top:461.7pt;width:301.4pt;height:31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" o:allowincell="f" stroked="f">
                <v:fill r:id="rId7" o:title="Newsprint" recolor="t" type="tile"/>
                <v:textbox>
                  <w:txbxContent>
                    <w:p w:rsidR="00904975" w:rsidRPr="00BE52FD" w:rsidRDefault="00904975" w:rsidP="00904975">
                      <w:pPr>
                        <w:pStyle w:val="Heading3"/>
                        <w:rPr>
                          <w:rFonts w:ascii="Stencil" w:hAnsi="Stencil"/>
                          <w:b/>
                          <w:color w:val="000000"/>
                        </w:rPr>
                      </w:pPr>
                      <w:r w:rsidRPr="00BE52FD">
                        <w:rPr>
                          <w:rFonts w:ascii="Stencil" w:hAnsi="Stencil"/>
                          <w:b/>
                          <w:color w:val="000000"/>
                        </w:rPr>
                        <w:t>YEARBOOK</w:t>
                      </w:r>
                    </w:p>
                  </w:txbxContent>
                </v:textbox>
              </v:rect>
            </w:pict>
          </mc:Fallback>
        </mc:AlternateContent>
      </w:r>
      <w:r w:rsidR="00904975" w:rsidRPr="00904975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2CA0B5E" wp14:editId="1C22CF4C">
                <wp:simplePos x="0" y="0"/>
                <wp:positionH relativeFrom="column">
                  <wp:posOffset>3465830</wp:posOffset>
                </wp:positionH>
                <wp:positionV relativeFrom="paragraph">
                  <wp:posOffset>8175625</wp:posOffset>
                </wp:positionV>
                <wp:extent cx="3192780" cy="602615"/>
                <wp:effectExtent l="0" t="0" r="0" b="6985"/>
                <wp:wrapNone/>
                <wp:docPr id="375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975" w:rsidRDefault="00904975" w:rsidP="00904975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If you cannot attend please see:</w:t>
                            </w:r>
                          </w:p>
                          <w:p w:rsidR="00904975" w:rsidRPr="005E38A9" w:rsidRDefault="00904975" w:rsidP="00904975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38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Mrs. Zotos Rm. 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272.9pt;margin-top:643.75pt;width:251.4pt;height:47.4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p4vQIAAMU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" filled="f" stroked="f">
                <v:textbox>
                  <w:txbxContent>
                    <w:p w:rsidR="00904975" w:rsidRDefault="00904975" w:rsidP="00904975">
                      <w:pPr>
                        <w:pStyle w:val="Heading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If you cannot attend please see:</w:t>
                      </w:r>
                    </w:p>
                    <w:p w:rsidR="00904975" w:rsidRPr="005E38A9" w:rsidRDefault="00904975" w:rsidP="00904975">
                      <w:pPr>
                        <w:pStyle w:val="Heading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E38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Mrs. Zotos Rm. 113</w:t>
                      </w:r>
                    </w:p>
                  </w:txbxContent>
                </v:textbox>
              </v:shape>
            </w:pict>
          </mc:Fallback>
        </mc:AlternateContent>
      </w:r>
      <w:r w:rsidR="00904975" w:rsidRPr="00904975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 wp14:anchorId="7E774849" wp14:editId="411D19C5">
                <wp:simplePos x="0" y="0"/>
                <wp:positionH relativeFrom="column">
                  <wp:posOffset>1805305</wp:posOffset>
                </wp:positionH>
                <wp:positionV relativeFrom="paragraph">
                  <wp:posOffset>8778240</wp:posOffset>
                </wp:positionV>
                <wp:extent cx="4292600" cy="0"/>
                <wp:effectExtent l="0" t="0" r="0" b="0"/>
                <wp:wrapNone/>
                <wp:docPr id="377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5pt,691.2pt" to="480.15pt,6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" o:allowincell="f" strokecolor="red" strokeweight="1pt"/>
            </w:pict>
          </mc:Fallback>
        </mc:AlternateContent>
      </w:r>
      <w:r w:rsidR="00904975" w:rsidRPr="00904975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14728125" wp14:editId="07D13579">
                <wp:simplePos x="0" y="0"/>
                <wp:positionH relativeFrom="column">
                  <wp:posOffset>1245870</wp:posOffset>
                </wp:positionH>
                <wp:positionV relativeFrom="paragraph">
                  <wp:posOffset>3227705</wp:posOffset>
                </wp:positionV>
                <wp:extent cx="4292600" cy="0"/>
                <wp:effectExtent l="0" t="0" r="12700" b="19050"/>
                <wp:wrapNone/>
                <wp:docPr id="366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pt,254.15pt" to="436.1pt,2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" o:allowincell="f" strokecolor="red" strokeweight="1pt"/>
            </w:pict>
          </mc:Fallback>
        </mc:AlternateContent>
      </w:r>
      <w:r w:rsidR="00904975" w:rsidRPr="00904975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FFD0BF0" wp14:editId="29C0041A">
                <wp:simplePos x="0" y="0"/>
                <wp:positionH relativeFrom="column">
                  <wp:posOffset>2906395</wp:posOffset>
                </wp:positionH>
                <wp:positionV relativeFrom="paragraph">
                  <wp:posOffset>2625090</wp:posOffset>
                </wp:positionV>
                <wp:extent cx="3192780" cy="602615"/>
                <wp:effectExtent l="0" t="0" r="0" b="6985"/>
                <wp:wrapNone/>
                <wp:docPr id="364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975" w:rsidRDefault="00904975" w:rsidP="00904975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If you cannot attend please see:</w:t>
                            </w:r>
                          </w:p>
                          <w:p w:rsidR="00904975" w:rsidRPr="005E38A9" w:rsidRDefault="00904975" w:rsidP="00904975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38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Mrs. Zotos Rm. 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228.85pt;margin-top:206.7pt;width:251.4pt;height:47.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ZAvA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" filled="f" stroked="f">
                <v:textbox>
                  <w:txbxContent>
                    <w:p w:rsidR="00904975" w:rsidRDefault="00904975" w:rsidP="00904975">
                      <w:pPr>
                        <w:pStyle w:val="Heading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If you cannot attend please see:</w:t>
                      </w:r>
                    </w:p>
                    <w:p w:rsidR="00904975" w:rsidRPr="005E38A9" w:rsidRDefault="00904975" w:rsidP="00904975">
                      <w:pPr>
                        <w:pStyle w:val="Heading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E38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Mrs. Zotos Rm. 113</w:t>
                      </w:r>
                    </w:p>
                  </w:txbxContent>
                </v:textbox>
              </v:shape>
            </w:pict>
          </mc:Fallback>
        </mc:AlternateContent>
      </w:r>
      <w:r w:rsidR="00904975" w:rsidRPr="00904975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466A3455" wp14:editId="73668761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3827780" cy="400685"/>
                <wp:effectExtent l="0" t="0" r="1270" b="0"/>
                <wp:wrapNone/>
                <wp:docPr id="363" name="Rectangle 18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780" cy="40068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975" w:rsidRPr="00BE52FD" w:rsidRDefault="00904975" w:rsidP="00904975">
                            <w:pPr>
                              <w:pStyle w:val="Heading3"/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</w:pPr>
                            <w:r w:rsidRPr="00BE52FD"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  <w:t>YEARBOOK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2" alt="Description: Newsprint" style="position:absolute;margin-left:-2.25pt;margin-top:24.65pt;width:301.4pt;height:31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" o:allowincell="f" stroked="f">
                <v:fill r:id="rId7" o:title="Newsprint" recolor="t" type="tile"/>
                <v:textbox>
                  <w:txbxContent>
                    <w:p w:rsidR="00904975" w:rsidRPr="00BE52FD" w:rsidRDefault="00904975" w:rsidP="00904975">
                      <w:pPr>
                        <w:pStyle w:val="Heading3"/>
                        <w:rPr>
                          <w:rFonts w:ascii="Stencil" w:hAnsi="Stencil"/>
                          <w:b/>
                          <w:color w:val="000000"/>
                        </w:rPr>
                      </w:pPr>
                      <w:r w:rsidRPr="00BE52FD">
                        <w:rPr>
                          <w:rFonts w:ascii="Stencil" w:hAnsi="Stencil"/>
                          <w:b/>
                          <w:color w:val="000000"/>
                        </w:rPr>
                        <w:t>YEARBOOK</w:t>
                      </w:r>
                    </w:p>
                  </w:txbxContent>
                </v:textbox>
              </v:rect>
            </w:pict>
          </mc:Fallback>
        </mc:AlternateContent>
      </w:r>
      <w:r w:rsidR="00904975" w:rsidRPr="00904975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3F6480A9" wp14:editId="0DA8A6F1">
                <wp:simplePos x="0" y="0"/>
                <wp:positionH relativeFrom="column">
                  <wp:posOffset>1205865</wp:posOffset>
                </wp:positionH>
                <wp:positionV relativeFrom="paragraph">
                  <wp:posOffset>1038225</wp:posOffset>
                </wp:positionV>
                <wp:extent cx="144145" cy="152400"/>
                <wp:effectExtent l="0" t="0" r="8255" b="0"/>
                <wp:wrapNone/>
                <wp:docPr id="36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94.95pt;margin-top:81.75pt;width:11.35pt;height:1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" o:allowincell="f" fillcolor="red" stroked="f"/>
            </w:pict>
          </mc:Fallback>
        </mc:AlternateContent>
      </w:r>
      <w:r w:rsidR="00904975" w:rsidRPr="00904975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A193356" wp14:editId="53D31E2B">
                <wp:simplePos x="0" y="0"/>
                <wp:positionH relativeFrom="column">
                  <wp:posOffset>415925</wp:posOffset>
                </wp:positionH>
                <wp:positionV relativeFrom="paragraph">
                  <wp:posOffset>778510</wp:posOffset>
                </wp:positionV>
                <wp:extent cx="523875" cy="2752090"/>
                <wp:effectExtent l="0" t="0" r="0" b="0"/>
                <wp:wrapNone/>
                <wp:docPr id="361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5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975" w:rsidRPr="006D5BC6" w:rsidRDefault="00904975" w:rsidP="00904975">
                            <w:pPr>
                              <w:pStyle w:val="Heading4"/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 INTERVIEW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32.75pt;margin-top:61.3pt;width:41.25pt;height:216.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" filled="f" stroked="f">
                <v:textbox style="layout-flow:vertical;mso-layout-flow-alt:bottom-to-top">
                  <w:txbxContent>
                    <w:p w:rsidR="00904975" w:rsidRPr="006D5BC6" w:rsidRDefault="00904975" w:rsidP="00904975">
                      <w:pPr>
                        <w:pStyle w:val="Heading4"/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  <w:t xml:space="preserve">  INTERVIEW </w:t>
                      </w:r>
                    </w:p>
                  </w:txbxContent>
                </v:textbox>
              </v:shape>
            </w:pict>
          </mc:Fallback>
        </mc:AlternateContent>
      </w:r>
      <w:r w:rsidR="00904975" w:rsidRPr="00904975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5392CBD" wp14:editId="5D7635AF">
                <wp:simplePos x="0" y="0"/>
                <wp:positionH relativeFrom="column">
                  <wp:posOffset>2591435</wp:posOffset>
                </wp:positionH>
                <wp:positionV relativeFrom="paragraph">
                  <wp:posOffset>925830</wp:posOffset>
                </wp:positionV>
                <wp:extent cx="2863850" cy="1746250"/>
                <wp:effectExtent l="0" t="0" r="0" b="6350"/>
                <wp:wrapNone/>
                <wp:docPr id="360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975" w:rsidRPr="00BE52FD" w:rsidRDefault="00904975" w:rsidP="00904975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Cs w:val="36"/>
                              </w:rPr>
                              <w:t>CONGRATULATIONS!!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  <w:t xml:space="preserve"> You have been selected for the yearbook interview process</w:t>
                            </w:r>
                          </w:p>
                          <w:p w:rsidR="00904975" w:rsidRPr="00BE52FD" w:rsidRDefault="00904975" w:rsidP="00904975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04975" w:rsidRPr="00BE52FD" w:rsidRDefault="00904975" w:rsidP="00904975">
                            <w:pPr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Date:</w:t>
                            </w:r>
                          </w:p>
                          <w:p w:rsidR="00904975" w:rsidRPr="00BE52FD" w:rsidRDefault="00904975" w:rsidP="00904975">
                            <w:pPr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Time:</w:t>
                            </w:r>
                          </w:p>
                          <w:p w:rsidR="00904975" w:rsidRPr="00BE52FD" w:rsidRDefault="00904975" w:rsidP="00904975">
                            <w:pPr>
                              <w:ind w:firstLine="720"/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Where: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  <w:t xml:space="preserve"> Room </w:t>
                            </w:r>
                            <w:r w:rsidR="0089422E"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  <w:t>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204.05pt;margin-top:72.9pt;width:225.5pt;height:137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mCuwIAAMY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" filled="f" stroked="f">
                <v:textbox>
                  <w:txbxContent>
                    <w:p w:rsidR="00904975" w:rsidRPr="00BE52FD" w:rsidRDefault="00904975" w:rsidP="00904975">
                      <w:pPr>
                        <w:jc w:val="center"/>
                        <w:rPr>
                          <w:rFonts w:ascii="Courier New" w:hAnsi="Courier New" w:cs="Courier New"/>
                          <w:color w:val="000000"/>
                          <w:szCs w:val="36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Cs w:val="36"/>
                        </w:rPr>
                        <w:t>CONGRATULATIONS!!</w:t>
                      </w:r>
                      <w:r w:rsidRPr="00BE52FD">
                        <w:rPr>
                          <w:rFonts w:ascii="Courier New" w:hAnsi="Courier New" w:cs="Courier New"/>
                          <w:color w:val="000000"/>
                          <w:szCs w:val="36"/>
                        </w:rPr>
                        <w:t xml:space="preserve"> You have been selected for the yearbook interview process</w:t>
                      </w:r>
                    </w:p>
                    <w:p w:rsidR="00904975" w:rsidRPr="00BE52FD" w:rsidRDefault="00904975" w:rsidP="00904975">
                      <w:pPr>
                        <w:jc w:val="center"/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</w:pPr>
                    </w:p>
                    <w:p w:rsidR="00904975" w:rsidRPr="00BE52FD" w:rsidRDefault="00904975" w:rsidP="00904975">
                      <w:pPr>
                        <w:ind w:firstLine="720"/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Date:</w:t>
                      </w:r>
                    </w:p>
                    <w:p w:rsidR="00904975" w:rsidRPr="00BE52FD" w:rsidRDefault="00904975" w:rsidP="00904975">
                      <w:pPr>
                        <w:ind w:firstLine="720"/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Time:</w:t>
                      </w:r>
                    </w:p>
                    <w:p w:rsidR="00904975" w:rsidRPr="00BE52FD" w:rsidRDefault="00904975" w:rsidP="00904975">
                      <w:pPr>
                        <w:ind w:firstLine="720"/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Where:</w:t>
                      </w:r>
                      <w:r w:rsidRPr="00BE52FD"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  <w:t xml:space="preserve"> Room </w:t>
                      </w:r>
                      <w:r w:rsidR="0089422E"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  <w:t>113</w:t>
                      </w:r>
                    </w:p>
                  </w:txbxContent>
                </v:textbox>
              </v:shape>
            </w:pict>
          </mc:Fallback>
        </mc:AlternateContent>
      </w:r>
      <w:r w:rsidR="00904975" w:rsidRPr="00904975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1AF6716A" wp14:editId="7B69A621">
                <wp:simplePos x="0" y="0"/>
                <wp:positionH relativeFrom="column">
                  <wp:posOffset>-180975</wp:posOffset>
                </wp:positionH>
                <wp:positionV relativeFrom="paragraph">
                  <wp:posOffset>213360</wp:posOffset>
                </wp:positionV>
                <wp:extent cx="4131945" cy="638175"/>
                <wp:effectExtent l="0" t="0" r="1905" b="9525"/>
                <wp:wrapNone/>
                <wp:docPr id="359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1945" cy="638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-14.25pt;margin-top:16.8pt;width:325.35pt;height:50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" o:allowincell="f" fillcolor="black" stroked="f"/>
            </w:pict>
          </mc:Fallback>
        </mc:AlternateContent>
      </w:r>
      <w:r w:rsidR="00904975" w:rsidRPr="00904975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F1729CA" wp14:editId="56AAF024">
                <wp:simplePos x="0" y="0"/>
                <wp:positionH relativeFrom="column">
                  <wp:posOffset>255905</wp:posOffset>
                </wp:positionH>
                <wp:positionV relativeFrom="paragraph">
                  <wp:posOffset>-135890</wp:posOffset>
                </wp:positionV>
                <wp:extent cx="762000" cy="3895090"/>
                <wp:effectExtent l="0" t="0" r="0" b="0"/>
                <wp:wrapNone/>
                <wp:docPr id="358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8950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20.15pt;margin-top:-10.7pt;width:60pt;height:306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" fillcolor="red" stroked="f"/>
            </w:pict>
          </mc:Fallback>
        </mc:AlternateContent>
      </w:r>
      <w:r w:rsidR="00904975" w:rsidRPr="00904975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76CB7309" wp14:editId="760917ED">
                <wp:simplePos x="0" y="0"/>
                <wp:positionH relativeFrom="column">
                  <wp:posOffset>1246446</wp:posOffset>
                </wp:positionH>
                <wp:positionV relativeFrom="paragraph">
                  <wp:posOffset>-72050</wp:posOffset>
                </wp:positionV>
                <wp:extent cx="0" cy="3310890"/>
                <wp:effectExtent l="0" t="0" r="19050" b="22860"/>
                <wp:wrapNone/>
                <wp:docPr id="357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0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5pt,-5.65pt" to="98.15pt,2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" o:allowincell="f" strokecolor="red" strokeweight="1pt"/>
            </w:pict>
          </mc:Fallback>
        </mc:AlternateContent>
      </w:r>
    </w:p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FD4525" w:rsidRDefault="00FD4525"/>
    <w:p w:rsidR="00904975" w:rsidRDefault="00904975"/>
    <w:p w:rsidR="00904975" w:rsidRDefault="00904975"/>
    <w:p w:rsidR="00FD4525" w:rsidRDefault="00FD4525"/>
    <w:p w:rsidR="00904975" w:rsidRDefault="00904975"/>
    <w:p w:rsidR="00904975" w:rsidRDefault="00F15BC3">
      <w:r w:rsidRPr="00904975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5E7E272" wp14:editId="3BE7194A">
                <wp:simplePos x="0" y="0"/>
                <wp:positionH relativeFrom="column">
                  <wp:posOffset>1580515</wp:posOffset>
                </wp:positionH>
                <wp:positionV relativeFrom="paragraph">
                  <wp:posOffset>153035</wp:posOffset>
                </wp:positionV>
                <wp:extent cx="2379345" cy="349250"/>
                <wp:effectExtent l="0" t="0" r="20955" b="12700"/>
                <wp:wrapNone/>
                <wp:docPr id="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975" w:rsidRPr="00BE52FD" w:rsidRDefault="00904975" w:rsidP="00904975">
                            <w:pP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124.45pt;margin-top:12.05pt;width:187.35pt;height:27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">
                <v:textbox>
                  <w:txbxContent>
                    <w:p w:rsidR="00904975" w:rsidRPr="00BE52FD" w:rsidRDefault="00904975" w:rsidP="00904975">
                      <w:pPr>
                        <w:rPr>
                          <w:rFonts w:ascii="Courier New" w:hAnsi="Courier New" w:cs="Courier New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904975" w:rsidRDefault="00904975"/>
    <w:p w:rsidR="00384DE2" w:rsidRDefault="00384DE2"/>
    <w:p w:rsidR="00384DE2" w:rsidRDefault="00A97AD2">
      <w:r w:rsidRPr="00384DE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2BC1F89C" wp14:editId="4B6B5283">
                <wp:simplePos x="0" y="0"/>
                <wp:positionH relativeFrom="column">
                  <wp:posOffset>1365250</wp:posOffset>
                </wp:positionH>
                <wp:positionV relativeFrom="paragraph">
                  <wp:posOffset>3368675</wp:posOffset>
                </wp:positionV>
                <wp:extent cx="4292600" cy="0"/>
                <wp:effectExtent l="0" t="0" r="12700" b="19050"/>
                <wp:wrapNone/>
                <wp:docPr id="333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pt,265.25pt" to="445.5pt,2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" o:allowincell="f" strokecolor="red" strokeweight="1pt"/>
            </w:pict>
          </mc:Fallback>
        </mc:AlternateContent>
      </w:r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F493D42" wp14:editId="67C00CBA">
                <wp:simplePos x="0" y="0"/>
                <wp:positionH relativeFrom="column">
                  <wp:posOffset>1137285</wp:posOffset>
                </wp:positionH>
                <wp:positionV relativeFrom="paragraph">
                  <wp:posOffset>5080</wp:posOffset>
                </wp:positionV>
                <wp:extent cx="2066290" cy="349250"/>
                <wp:effectExtent l="0" t="0" r="10160" b="12700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E2" w:rsidRPr="00BE52FD" w:rsidRDefault="00384DE2" w:rsidP="00384DE2">
                            <w:pP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89.55pt;margin-top:.4pt;width:162.7pt;height:27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">
                <v:textbox>
                  <w:txbxContent>
                    <w:p w:rsidR="00384DE2" w:rsidRPr="00BE52FD" w:rsidRDefault="00384DE2" w:rsidP="00384DE2">
                      <w:pPr>
                        <w:rPr>
                          <w:rFonts w:ascii="Courier New" w:hAnsi="Courier New" w:cs="Courier New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DB5303C" wp14:editId="3B084085">
                <wp:simplePos x="0" y="0"/>
                <wp:positionH relativeFrom="column">
                  <wp:posOffset>3025775</wp:posOffset>
                </wp:positionH>
                <wp:positionV relativeFrom="paragraph">
                  <wp:posOffset>2766060</wp:posOffset>
                </wp:positionV>
                <wp:extent cx="3192780" cy="602615"/>
                <wp:effectExtent l="0" t="0" r="0" b="6985"/>
                <wp:wrapNone/>
                <wp:docPr id="33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DE2" w:rsidRDefault="00384DE2" w:rsidP="00384DE2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If you cannot attend please see:</w:t>
                            </w:r>
                          </w:p>
                          <w:p w:rsidR="00384DE2" w:rsidRPr="005E38A9" w:rsidRDefault="00384DE2" w:rsidP="00384DE2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38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Mrs. Zotos Rm. 11</w:t>
                            </w:r>
                            <w:r w:rsidR="0089422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238.25pt;margin-top:217.8pt;width:251.4pt;height:47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9WivAIAAMU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" filled="f" stroked="f">
                <v:textbox>
                  <w:txbxContent>
                    <w:p w:rsidR="00384DE2" w:rsidRDefault="00384DE2" w:rsidP="00384DE2">
                      <w:pPr>
                        <w:pStyle w:val="Heading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If you cannot attend please see:</w:t>
                      </w:r>
                    </w:p>
                    <w:p w:rsidR="00384DE2" w:rsidRPr="005E38A9" w:rsidRDefault="00384DE2" w:rsidP="00384DE2">
                      <w:pPr>
                        <w:pStyle w:val="Heading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E38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Mrs. Zotos Rm. 11</w:t>
                      </w:r>
                      <w:r w:rsidR="0089422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469FF62C" wp14:editId="01B3D73F">
                <wp:simplePos x="0" y="0"/>
                <wp:positionH relativeFrom="column">
                  <wp:posOffset>90805</wp:posOffset>
                </wp:positionH>
                <wp:positionV relativeFrom="paragraph">
                  <wp:posOffset>454025</wp:posOffset>
                </wp:positionV>
                <wp:extent cx="3827780" cy="400685"/>
                <wp:effectExtent l="0" t="0" r="1270" b="0"/>
                <wp:wrapNone/>
                <wp:docPr id="330" name="Rectangle 18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780" cy="40068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DE2" w:rsidRPr="00BE52FD" w:rsidRDefault="00384DE2" w:rsidP="00384DE2">
                            <w:pPr>
                              <w:pStyle w:val="Heading3"/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</w:pPr>
                            <w:r w:rsidRPr="00BE52FD"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  <w:t>YEARBOOK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8" alt="Description: Newsprint" style="position:absolute;margin-left:7.15pt;margin-top:35.75pt;width:301.4pt;height:31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" o:allowincell="f" stroked="f">
                <v:fill r:id="rId7" o:title="Newsprint" recolor="t" type="tile"/>
                <v:textbox>
                  <w:txbxContent>
                    <w:p w:rsidR="00384DE2" w:rsidRPr="00BE52FD" w:rsidRDefault="00384DE2" w:rsidP="00384DE2">
                      <w:pPr>
                        <w:pStyle w:val="Heading3"/>
                        <w:rPr>
                          <w:rFonts w:ascii="Stencil" w:hAnsi="Stencil"/>
                          <w:b/>
                          <w:color w:val="000000"/>
                        </w:rPr>
                      </w:pPr>
                      <w:r w:rsidRPr="00BE52FD">
                        <w:rPr>
                          <w:rFonts w:ascii="Stencil" w:hAnsi="Stencil"/>
                          <w:b/>
                          <w:color w:val="000000"/>
                        </w:rPr>
                        <w:t>YEARBOOK</w:t>
                      </w:r>
                    </w:p>
                  </w:txbxContent>
                </v:textbox>
              </v:rect>
            </w:pict>
          </mc:Fallback>
        </mc:AlternateContent>
      </w:r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6B553685" wp14:editId="3F1973B8">
                <wp:simplePos x="0" y="0"/>
                <wp:positionH relativeFrom="column">
                  <wp:posOffset>1325245</wp:posOffset>
                </wp:positionH>
                <wp:positionV relativeFrom="paragraph">
                  <wp:posOffset>1179195</wp:posOffset>
                </wp:positionV>
                <wp:extent cx="144145" cy="152400"/>
                <wp:effectExtent l="0" t="0" r="8255" b="0"/>
                <wp:wrapNone/>
                <wp:docPr id="329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104.35pt;margin-top:92.85pt;width:11.35pt;height:1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" o:allowincell="f" fillcolor="red" stroked="f"/>
            </w:pict>
          </mc:Fallback>
        </mc:AlternateContent>
      </w:r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E793DB9" wp14:editId="1C41C0EB">
                <wp:simplePos x="0" y="0"/>
                <wp:positionH relativeFrom="column">
                  <wp:posOffset>2710815</wp:posOffset>
                </wp:positionH>
                <wp:positionV relativeFrom="paragraph">
                  <wp:posOffset>1066800</wp:posOffset>
                </wp:positionV>
                <wp:extent cx="2863850" cy="1746250"/>
                <wp:effectExtent l="0" t="0" r="0" b="6350"/>
                <wp:wrapNone/>
                <wp:docPr id="327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DE2" w:rsidRPr="00BE52FD" w:rsidRDefault="00384DE2" w:rsidP="00384DE2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Cs w:val="36"/>
                              </w:rPr>
                              <w:t>CONGRATULATIONS!!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  <w:t xml:space="preserve"> You have been selected for the yearbook interview process</w:t>
                            </w:r>
                          </w:p>
                          <w:p w:rsidR="00384DE2" w:rsidRPr="00BE52FD" w:rsidRDefault="00384DE2" w:rsidP="00384DE2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84DE2" w:rsidRPr="00BE52FD" w:rsidRDefault="00384DE2" w:rsidP="00384DE2">
                            <w:pPr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Date:</w:t>
                            </w:r>
                          </w:p>
                          <w:p w:rsidR="00384DE2" w:rsidRPr="00BE52FD" w:rsidRDefault="00384DE2" w:rsidP="00384DE2">
                            <w:pPr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Time:</w:t>
                            </w:r>
                          </w:p>
                          <w:p w:rsidR="00384DE2" w:rsidRPr="00BE52FD" w:rsidRDefault="00384DE2" w:rsidP="00384DE2">
                            <w:pPr>
                              <w:ind w:firstLine="720"/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Where:</w:t>
                            </w:r>
                            <w:r w:rsidR="0089422E"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  <w:t xml:space="preserve"> Room 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213.45pt;margin-top:84pt;width:225.5pt;height:137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" filled="f" stroked="f">
                <v:textbox>
                  <w:txbxContent>
                    <w:p w:rsidR="00384DE2" w:rsidRPr="00BE52FD" w:rsidRDefault="00384DE2" w:rsidP="00384DE2">
                      <w:pPr>
                        <w:jc w:val="center"/>
                        <w:rPr>
                          <w:rFonts w:ascii="Courier New" w:hAnsi="Courier New" w:cs="Courier New"/>
                          <w:color w:val="000000"/>
                          <w:szCs w:val="36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Cs w:val="36"/>
                        </w:rPr>
                        <w:t>CONGRATULATIONS!!</w:t>
                      </w:r>
                      <w:r w:rsidRPr="00BE52FD">
                        <w:rPr>
                          <w:rFonts w:ascii="Courier New" w:hAnsi="Courier New" w:cs="Courier New"/>
                          <w:color w:val="000000"/>
                          <w:szCs w:val="36"/>
                        </w:rPr>
                        <w:t xml:space="preserve"> You have been selected for the yearbook interview process</w:t>
                      </w:r>
                    </w:p>
                    <w:p w:rsidR="00384DE2" w:rsidRPr="00BE52FD" w:rsidRDefault="00384DE2" w:rsidP="00384DE2">
                      <w:pPr>
                        <w:jc w:val="center"/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</w:pPr>
                    </w:p>
                    <w:p w:rsidR="00384DE2" w:rsidRPr="00BE52FD" w:rsidRDefault="00384DE2" w:rsidP="00384DE2">
                      <w:pPr>
                        <w:ind w:firstLine="720"/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Date:</w:t>
                      </w:r>
                    </w:p>
                    <w:p w:rsidR="00384DE2" w:rsidRPr="00BE52FD" w:rsidRDefault="00384DE2" w:rsidP="00384DE2">
                      <w:pPr>
                        <w:ind w:firstLine="720"/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Time:</w:t>
                      </w:r>
                    </w:p>
                    <w:p w:rsidR="00384DE2" w:rsidRPr="00BE52FD" w:rsidRDefault="00384DE2" w:rsidP="00384DE2">
                      <w:pPr>
                        <w:ind w:firstLine="720"/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Where:</w:t>
                      </w:r>
                      <w:r w:rsidR="0089422E"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  <w:t xml:space="preserve"> Room 113</w:t>
                      </w:r>
                    </w:p>
                  </w:txbxContent>
                </v:textbox>
              </v:shape>
            </w:pict>
          </mc:Fallback>
        </mc:AlternateContent>
      </w:r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192C1A1" wp14:editId="161AF131">
                <wp:simplePos x="0" y="0"/>
                <wp:positionH relativeFrom="column">
                  <wp:posOffset>375285</wp:posOffset>
                </wp:positionH>
                <wp:positionV relativeFrom="paragraph">
                  <wp:posOffset>5080</wp:posOffset>
                </wp:positionV>
                <wp:extent cx="762000" cy="3895090"/>
                <wp:effectExtent l="0" t="0" r="0" b="0"/>
                <wp:wrapNone/>
                <wp:docPr id="325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8950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29.55pt;margin-top:.4pt;width:60pt;height:306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" fillcolor="red" stroked="f"/>
            </w:pict>
          </mc:Fallback>
        </mc:AlternateContent>
      </w:r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22A3A504" wp14:editId="7AFE577A">
                <wp:simplePos x="0" y="0"/>
                <wp:positionH relativeFrom="column">
                  <wp:posOffset>1365250</wp:posOffset>
                </wp:positionH>
                <wp:positionV relativeFrom="paragraph">
                  <wp:posOffset>68580</wp:posOffset>
                </wp:positionV>
                <wp:extent cx="0" cy="3310890"/>
                <wp:effectExtent l="0" t="0" r="19050" b="22860"/>
                <wp:wrapNone/>
                <wp:docPr id="324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0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pt,5.4pt" to="107.5pt,2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txGQIAAC0EAAAOAAAAZHJzL2Uyb0RvYy54bWysU8GO2jAQvVfqP1i+QxLIsh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" o:allowincell="f" strokecolor="red" strokeweight="1pt"/>
            </w:pict>
          </mc:Fallback>
        </mc:AlternateContent>
      </w:r>
    </w:p>
    <w:p w:rsidR="00384DE2" w:rsidRDefault="00384DE2"/>
    <w:p w:rsidR="00384DE2" w:rsidRDefault="00A97AD2"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0A6ED909" wp14:editId="5988EF88">
                <wp:simplePos x="0" y="0"/>
                <wp:positionH relativeFrom="column">
                  <wp:posOffset>44450</wp:posOffset>
                </wp:positionH>
                <wp:positionV relativeFrom="paragraph">
                  <wp:posOffset>3810</wp:posOffset>
                </wp:positionV>
                <wp:extent cx="4131945" cy="638175"/>
                <wp:effectExtent l="0" t="0" r="1905" b="9525"/>
                <wp:wrapNone/>
                <wp:docPr id="326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1945" cy="638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3.5pt;margin-top:.3pt;width:325.35pt;height:50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" o:allowincell="f" fillcolor="black" stroked="f"/>
            </w:pict>
          </mc:Fallback>
        </mc:AlternateContent>
      </w:r>
    </w:p>
    <w:p w:rsidR="00384DE2" w:rsidRDefault="00384DE2"/>
    <w:p w:rsidR="00384DE2" w:rsidRDefault="00384DE2"/>
    <w:p w:rsidR="00384DE2" w:rsidRDefault="00A97AD2"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55A1642" wp14:editId="1C14EAB9">
                <wp:simplePos x="0" y="0"/>
                <wp:positionH relativeFrom="column">
                  <wp:posOffset>537845</wp:posOffset>
                </wp:positionH>
                <wp:positionV relativeFrom="paragraph">
                  <wp:posOffset>43180</wp:posOffset>
                </wp:positionV>
                <wp:extent cx="523875" cy="2752090"/>
                <wp:effectExtent l="0" t="0" r="0" b="0"/>
                <wp:wrapNone/>
                <wp:docPr id="328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5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DE2" w:rsidRPr="006D5BC6" w:rsidRDefault="00384DE2" w:rsidP="00384DE2">
                            <w:pPr>
                              <w:pStyle w:val="Heading4"/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 INTERVIEW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42.35pt;margin-top:3.4pt;width:41.25pt;height:216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" filled="f" stroked="f">
                <v:textbox style="layout-flow:vertical;mso-layout-flow-alt:bottom-to-top">
                  <w:txbxContent>
                    <w:p w:rsidR="00384DE2" w:rsidRPr="006D5BC6" w:rsidRDefault="00384DE2" w:rsidP="00384DE2">
                      <w:pPr>
                        <w:pStyle w:val="Heading4"/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  <w:t xml:space="preserve">  INTERVIEW </w:t>
                      </w:r>
                    </w:p>
                  </w:txbxContent>
                </v:textbox>
              </v:shape>
            </w:pict>
          </mc:Fallback>
        </mc:AlternateContent>
      </w:r>
    </w:p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384DE2" w:rsidRDefault="00384DE2"/>
    <w:p w:rsidR="0089422E" w:rsidRDefault="0089422E"/>
    <w:p w:rsidR="0089422E" w:rsidRDefault="0089422E"/>
    <w:p w:rsidR="0089422E" w:rsidRDefault="0089422E">
      <w:r w:rsidRPr="0089422E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 wp14:anchorId="697D81B6" wp14:editId="0EE62067">
                <wp:simplePos x="0" y="0"/>
                <wp:positionH relativeFrom="column">
                  <wp:posOffset>1957705</wp:posOffset>
                </wp:positionH>
                <wp:positionV relativeFrom="paragraph">
                  <wp:posOffset>723900</wp:posOffset>
                </wp:positionV>
                <wp:extent cx="0" cy="3310890"/>
                <wp:effectExtent l="0" t="0" r="0" b="0"/>
                <wp:wrapNone/>
                <wp:docPr id="379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0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5pt,57pt" to="154.15pt,3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" o:allowincell="f" strokecolor="red" strokeweight="1pt"/>
            </w:pict>
          </mc:Fallback>
        </mc:AlternateContent>
      </w:r>
      <w:r w:rsidRPr="0089422E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D75B782" wp14:editId="180DB086">
                <wp:simplePos x="0" y="0"/>
                <wp:positionH relativeFrom="column">
                  <wp:posOffset>967740</wp:posOffset>
                </wp:positionH>
                <wp:positionV relativeFrom="paragraph">
                  <wp:posOffset>660400</wp:posOffset>
                </wp:positionV>
                <wp:extent cx="762000" cy="3895090"/>
                <wp:effectExtent l="0" t="0" r="0" b="0"/>
                <wp:wrapNone/>
                <wp:docPr id="380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8950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76.2pt;margin-top:52pt;width:60pt;height:306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" fillcolor="red" stroked="f"/>
            </w:pict>
          </mc:Fallback>
        </mc:AlternateContent>
      </w:r>
      <w:r w:rsidRPr="0089422E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 wp14:anchorId="6039C44B" wp14:editId="232C5341">
                <wp:simplePos x="0" y="0"/>
                <wp:positionH relativeFrom="column">
                  <wp:posOffset>530860</wp:posOffset>
                </wp:positionH>
                <wp:positionV relativeFrom="paragraph">
                  <wp:posOffset>1009650</wp:posOffset>
                </wp:positionV>
                <wp:extent cx="4131945" cy="638175"/>
                <wp:effectExtent l="0" t="0" r="0" b="0"/>
                <wp:wrapNone/>
                <wp:docPr id="38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1945" cy="638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41.8pt;margin-top:79.5pt;width:325.35pt;height:50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" o:allowincell="f" fillcolor="black" stroked="f"/>
            </w:pict>
          </mc:Fallback>
        </mc:AlternateContent>
      </w:r>
      <w:r w:rsidRPr="0089422E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682AE91" wp14:editId="0E6FD53C">
                <wp:simplePos x="0" y="0"/>
                <wp:positionH relativeFrom="column">
                  <wp:posOffset>3303270</wp:posOffset>
                </wp:positionH>
                <wp:positionV relativeFrom="paragraph">
                  <wp:posOffset>1722120</wp:posOffset>
                </wp:positionV>
                <wp:extent cx="2863850" cy="1746250"/>
                <wp:effectExtent l="0" t="0" r="0" b="0"/>
                <wp:wrapNone/>
                <wp:docPr id="38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22E" w:rsidRPr="00BE52FD" w:rsidRDefault="0089422E" w:rsidP="0089422E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Cs w:val="36"/>
                              </w:rPr>
                              <w:t>CONGRATULATIONS!!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  <w:t xml:space="preserve"> You have been selected for the yearbook interview process</w:t>
                            </w:r>
                          </w:p>
                          <w:p w:rsidR="0089422E" w:rsidRPr="00BE52FD" w:rsidRDefault="0089422E" w:rsidP="0089422E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9422E" w:rsidRPr="00BE52FD" w:rsidRDefault="0089422E" w:rsidP="0089422E">
                            <w:pPr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Date:</w:t>
                            </w:r>
                          </w:p>
                          <w:p w:rsidR="0089422E" w:rsidRPr="00BE52FD" w:rsidRDefault="0089422E" w:rsidP="0089422E">
                            <w:pPr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Time:</w:t>
                            </w:r>
                          </w:p>
                          <w:p w:rsidR="0089422E" w:rsidRPr="00BE52FD" w:rsidRDefault="0089422E" w:rsidP="0089422E">
                            <w:pPr>
                              <w:ind w:firstLine="720"/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Where: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  <w:t xml:space="preserve"> Room 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  <w:t>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260.1pt;margin-top:135.6pt;width:225.5pt;height:137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1yxvAIAAMY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" filled="f" stroked="f">
                <v:textbox>
                  <w:txbxContent>
                    <w:p w:rsidR="0089422E" w:rsidRPr="00BE52FD" w:rsidRDefault="0089422E" w:rsidP="0089422E">
                      <w:pPr>
                        <w:jc w:val="center"/>
                        <w:rPr>
                          <w:rFonts w:ascii="Courier New" w:hAnsi="Courier New" w:cs="Courier New"/>
                          <w:color w:val="000000"/>
                          <w:szCs w:val="36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Cs w:val="36"/>
                        </w:rPr>
                        <w:t>CONGRATULATIONS!!</w:t>
                      </w:r>
                      <w:r w:rsidRPr="00BE52FD">
                        <w:rPr>
                          <w:rFonts w:ascii="Courier New" w:hAnsi="Courier New" w:cs="Courier New"/>
                          <w:color w:val="000000"/>
                          <w:szCs w:val="36"/>
                        </w:rPr>
                        <w:t xml:space="preserve"> You have been selected for the yearbook interview process</w:t>
                      </w:r>
                    </w:p>
                    <w:p w:rsidR="0089422E" w:rsidRPr="00BE52FD" w:rsidRDefault="0089422E" w:rsidP="0089422E">
                      <w:pPr>
                        <w:jc w:val="center"/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</w:pPr>
                    </w:p>
                    <w:p w:rsidR="0089422E" w:rsidRPr="00BE52FD" w:rsidRDefault="0089422E" w:rsidP="0089422E">
                      <w:pPr>
                        <w:ind w:firstLine="720"/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Date:</w:t>
                      </w:r>
                    </w:p>
                    <w:p w:rsidR="0089422E" w:rsidRPr="00BE52FD" w:rsidRDefault="0089422E" w:rsidP="0089422E">
                      <w:pPr>
                        <w:ind w:firstLine="720"/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Time:</w:t>
                      </w:r>
                    </w:p>
                    <w:p w:rsidR="0089422E" w:rsidRPr="00BE52FD" w:rsidRDefault="0089422E" w:rsidP="0089422E">
                      <w:pPr>
                        <w:ind w:firstLine="720"/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Where:</w:t>
                      </w:r>
                      <w:r w:rsidRPr="00BE52FD"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  <w:t xml:space="preserve"> Room 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  <w:t>113</w:t>
                      </w:r>
                    </w:p>
                  </w:txbxContent>
                </v:textbox>
              </v:shape>
            </w:pict>
          </mc:Fallback>
        </mc:AlternateContent>
      </w:r>
      <w:r w:rsidRPr="0089422E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 wp14:anchorId="73540921" wp14:editId="79EF28E0">
                <wp:simplePos x="0" y="0"/>
                <wp:positionH relativeFrom="column">
                  <wp:posOffset>1917700</wp:posOffset>
                </wp:positionH>
                <wp:positionV relativeFrom="paragraph">
                  <wp:posOffset>1834515</wp:posOffset>
                </wp:positionV>
                <wp:extent cx="144145" cy="152400"/>
                <wp:effectExtent l="0" t="0" r="0" b="0"/>
                <wp:wrapNone/>
                <wp:docPr id="383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151pt;margin-top:144.45pt;width:11.35pt;height:1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" o:allowincell="f" fillcolor="red" stroked="f"/>
            </w:pict>
          </mc:Fallback>
        </mc:AlternateContent>
      </w:r>
      <w:r w:rsidRPr="0089422E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 wp14:anchorId="67001D2C" wp14:editId="0A6C0E4F">
                <wp:simplePos x="0" y="0"/>
                <wp:positionH relativeFrom="column">
                  <wp:posOffset>683260</wp:posOffset>
                </wp:positionH>
                <wp:positionV relativeFrom="paragraph">
                  <wp:posOffset>1109345</wp:posOffset>
                </wp:positionV>
                <wp:extent cx="3827780" cy="400685"/>
                <wp:effectExtent l="0" t="0" r="1270" b="0"/>
                <wp:wrapNone/>
                <wp:docPr id="160" name="Rectangle 18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780" cy="40068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22E" w:rsidRPr="00BE52FD" w:rsidRDefault="0089422E" w:rsidP="0089422E">
                            <w:pPr>
                              <w:pStyle w:val="Heading3"/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</w:pPr>
                            <w:r w:rsidRPr="00BE52FD"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  <w:t>YEARBOOK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2" alt="Description: Newsprint" style="position:absolute;margin-left:53.8pt;margin-top:87.35pt;width:301.4pt;height:31.5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" o:allowincell="f" stroked="f">
                <v:fill r:id="rId7" o:title="Newsprint" recolor="t" type="tile"/>
                <v:textbox>
                  <w:txbxContent>
                    <w:p w:rsidR="0089422E" w:rsidRPr="00BE52FD" w:rsidRDefault="0089422E" w:rsidP="0089422E">
                      <w:pPr>
                        <w:pStyle w:val="Heading3"/>
                        <w:rPr>
                          <w:rFonts w:ascii="Stencil" w:hAnsi="Stencil"/>
                          <w:b/>
                          <w:color w:val="000000"/>
                        </w:rPr>
                      </w:pPr>
                      <w:r w:rsidRPr="00BE52FD">
                        <w:rPr>
                          <w:rFonts w:ascii="Stencil" w:hAnsi="Stencil"/>
                          <w:b/>
                          <w:color w:val="000000"/>
                        </w:rPr>
                        <w:t>YEARBOOK</w:t>
                      </w:r>
                    </w:p>
                  </w:txbxContent>
                </v:textbox>
              </v:rect>
            </w:pict>
          </mc:Fallback>
        </mc:AlternateContent>
      </w:r>
      <w:r w:rsidRPr="0089422E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E6DA0B2" wp14:editId="7EBACF1C">
                <wp:simplePos x="0" y="0"/>
                <wp:positionH relativeFrom="column">
                  <wp:posOffset>3618230</wp:posOffset>
                </wp:positionH>
                <wp:positionV relativeFrom="paragraph">
                  <wp:posOffset>3421380</wp:posOffset>
                </wp:positionV>
                <wp:extent cx="3192780" cy="602615"/>
                <wp:effectExtent l="0" t="0" r="0" b="6985"/>
                <wp:wrapNone/>
                <wp:docPr id="16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22E" w:rsidRDefault="0089422E" w:rsidP="0089422E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If you cannot attend please see:</w:t>
                            </w:r>
                          </w:p>
                          <w:p w:rsidR="0089422E" w:rsidRPr="005E38A9" w:rsidRDefault="0089422E" w:rsidP="0089422E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38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Mrs. Zotos Rm. 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284.9pt;margin-top:269.4pt;width:251.4pt;height:47.4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" filled="f" stroked="f">
                <v:textbox>
                  <w:txbxContent>
                    <w:p w:rsidR="0089422E" w:rsidRDefault="0089422E" w:rsidP="0089422E">
                      <w:pPr>
                        <w:pStyle w:val="Heading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If you cannot attend please see:</w:t>
                      </w:r>
                    </w:p>
                    <w:p w:rsidR="0089422E" w:rsidRPr="005E38A9" w:rsidRDefault="0089422E" w:rsidP="0089422E">
                      <w:pPr>
                        <w:pStyle w:val="Heading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E38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Mrs. Zotos Rm. 113</w:t>
                      </w:r>
                    </w:p>
                  </w:txbxContent>
                </v:textbox>
              </v:shape>
            </w:pict>
          </mc:Fallback>
        </mc:AlternateContent>
      </w:r>
      <w:r w:rsidRPr="0089422E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FA86E84" wp14:editId="5BA495D8">
                <wp:simplePos x="0" y="0"/>
                <wp:positionH relativeFrom="column">
                  <wp:posOffset>1732915</wp:posOffset>
                </wp:positionH>
                <wp:positionV relativeFrom="paragraph">
                  <wp:posOffset>480695</wp:posOffset>
                </wp:positionV>
                <wp:extent cx="2379345" cy="349250"/>
                <wp:effectExtent l="0" t="0" r="20955" b="12700"/>
                <wp:wrapNone/>
                <wp:docPr id="1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22E" w:rsidRPr="00BE52FD" w:rsidRDefault="0089422E" w:rsidP="0089422E">
                            <w:pP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136.45pt;margin-top:37.85pt;width:187.35pt;height:27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/XLwIAAFo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">
                <v:textbox>
                  <w:txbxContent>
                    <w:p w:rsidR="0089422E" w:rsidRPr="00BE52FD" w:rsidRDefault="0089422E" w:rsidP="0089422E">
                      <w:pPr>
                        <w:rPr>
                          <w:rFonts w:ascii="Courier New" w:hAnsi="Courier New" w:cs="Courier New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>
      <w:r w:rsidRPr="00904975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4A009AC" wp14:editId="1A9FDC8F">
                <wp:simplePos x="0" y="0"/>
                <wp:positionH relativeFrom="column">
                  <wp:posOffset>1097915</wp:posOffset>
                </wp:positionH>
                <wp:positionV relativeFrom="paragraph">
                  <wp:posOffset>146685</wp:posOffset>
                </wp:positionV>
                <wp:extent cx="523875" cy="2752090"/>
                <wp:effectExtent l="0" t="0" r="0" b="0"/>
                <wp:wrapNone/>
                <wp:docPr id="40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5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22E" w:rsidRPr="006D5BC6" w:rsidRDefault="0089422E" w:rsidP="0089422E">
                            <w:pPr>
                              <w:pStyle w:val="Heading4"/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 INTERVIEW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86.45pt;margin-top:11.55pt;width:41.25pt;height:216.7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" filled="f" stroked="f">
                <v:textbox style="layout-flow:vertical;mso-layout-flow-alt:bottom-to-top">
                  <w:txbxContent>
                    <w:p w:rsidR="0089422E" w:rsidRPr="006D5BC6" w:rsidRDefault="0089422E" w:rsidP="0089422E">
                      <w:pPr>
                        <w:pStyle w:val="Heading4"/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  <w:t xml:space="preserve">  INTERVIEW </w:t>
                      </w:r>
                    </w:p>
                  </w:txbxContent>
                </v:textbox>
              </v:shape>
            </w:pict>
          </mc:Fallback>
        </mc:AlternateContent>
      </w:r>
    </w:p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>
      <w:r w:rsidRPr="0089422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4608" behindDoc="0" locked="0" layoutInCell="0" allowOverlap="1" wp14:anchorId="01DD21F6" wp14:editId="1B6C7CD6">
                <wp:simplePos x="0" y="0"/>
                <wp:positionH relativeFrom="column">
                  <wp:posOffset>1957705</wp:posOffset>
                </wp:positionH>
                <wp:positionV relativeFrom="paragraph">
                  <wp:posOffset>5630545</wp:posOffset>
                </wp:positionV>
                <wp:extent cx="0" cy="3310890"/>
                <wp:effectExtent l="0" t="0" r="0" b="0"/>
                <wp:wrapNone/>
                <wp:docPr id="163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0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5pt,443.35pt" to="154.15pt,7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" o:allowincell="f" strokecolor="red" strokeweight="1pt"/>
            </w:pict>
          </mc:Fallback>
        </mc:AlternateContent>
      </w:r>
      <w:r w:rsidRPr="0089422E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BFDE680" wp14:editId="4680954A">
                <wp:simplePos x="0" y="0"/>
                <wp:positionH relativeFrom="column">
                  <wp:posOffset>967740</wp:posOffset>
                </wp:positionH>
                <wp:positionV relativeFrom="paragraph">
                  <wp:posOffset>5567045</wp:posOffset>
                </wp:positionV>
                <wp:extent cx="762000" cy="3895090"/>
                <wp:effectExtent l="0" t="0" r="0" b="0"/>
                <wp:wrapNone/>
                <wp:docPr id="16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8950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76.2pt;margin-top:438.35pt;width:60pt;height:306.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" fillcolor="red" stroked="f"/>
            </w:pict>
          </mc:Fallback>
        </mc:AlternateContent>
      </w:r>
      <w:r w:rsidRPr="0089422E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 wp14:anchorId="4DEC1B16" wp14:editId="75D807B6">
                <wp:simplePos x="0" y="0"/>
                <wp:positionH relativeFrom="column">
                  <wp:posOffset>530860</wp:posOffset>
                </wp:positionH>
                <wp:positionV relativeFrom="paragraph">
                  <wp:posOffset>5916295</wp:posOffset>
                </wp:positionV>
                <wp:extent cx="4131945" cy="638175"/>
                <wp:effectExtent l="0" t="0" r="0" b="0"/>
                <wp:wrapNone/>
                <wp:docPr id="16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1945" cy="638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41.8pt;margin-top:465.85pt;width:325.35pt;height:50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" o:allowincell="f" fillcolor="black" stroked="f"/>
            </w:pict>
          </mc:Fallback>
        </mc:AlternateContent>
      </w:r>
      <w:r w:rsidRPr="0089422E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BACC075" wp14:editId="2D604590">
                <wp:simplePos x="0" y="0"/>
                <wp:positionH relativeFrom="column">
                  <wp:posOffset>3303270</wp:posOffset>
                </wp:positionH>
                <wp:positionV relativeFrom="paragraph">
                  <wp:posOffset>6628765</wp:posOffset>
                </wp:positionV>
                <wp:extent cx="2863850" cy="1746250"/>
                <wp:effectExtent l="0" t="0" r="0" b="0"/>
                <wp:wrapNone/>
                <wp:docPr id="16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22E" w:rsidRPr="00BE52FD" w:rsidRDefault="0089422E" w:rsidP="0089422E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Cs w:val="36"/>
                              </w:rPr>
                              <w:t>CONGRATULATIONS!!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  <w:t xml:space="preserve"> You have been selected for the yearbook interview process</w:t>
                            </w:r>
                          </w:p>
                          <w:p w:rsidR="0089422E" w:rsidRPr="00BE52FD" w:rsidRDefault="0089422E" w:rsidP="0089422E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9422E" w:rsidRPr="00BE52FD" w:rsidRDefault="0089422E" w:rsidP="0089422E">
                            <w:pPr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Date:</w:t>
                            </w:r>
                          </w:p>
                          <w:p w:rsidR="0089422E" w:rsidRPr="00BE52FD" w:rsidRDefault="0089422E" w:rsidP="0089422E">
                            <w:pPr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Time:</w:t>
                            </w:r>
                          </w:p>
                          <w:p w:rsidR="0089422E" w:rsidRPr="00BE52FD" w:rsidRDefault="0089422E" w:rsidP="0089422E">
                            <w:pPr>
                              <w:ind w:firstLine="720"/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Where: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  <w:t xml:space="preserve"> Room 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  <w:t>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260.1pt;margin-top:521.95pt;width:225.5pt;height:137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yNLuwIAAMY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" filled="f" stroked="f">
                <v:textbox>
                  <w:txbxContent>
                    <w:p w:rsidR="0089422E" w:rsidRPr="00BE52FD" w:rsidRDefault="0089422E" w:rsidP="0089422E">
                      <w:pPr>
                        <w:jc w:val="center"/>
                        <w:rPr>
                          <w:rFonts w:ascii="Courier New" w:hAnsi="Courier New" w:cs="Courier New"/>
                          <w:color w:val="000000"/>
                          <w:szCs w:val="36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Cs w:val="36"/>
                        </w:rPr>
                        <w:t>CONGRATULATIONS!!</w:t>
                      </w:r>
                      <w:r w:rsidRPr="00BE52FD">
                        <w:rPr>
                          <w:rFonts w:ascii="Courier New" w:hAnsi="Courier New" w:cs="Courier New"/>
                          <w:color w:val="000000"/>
                          <w:szCs w:val="36"/>
                        </w:rPr>
                        <w:t xml:space="preserve"> You have been selected for the yearbook interview process</w:t>
                      </w:r>
                    </w:p>
                    <w:p w:rsidR="0089422E" w:rsidRPr="00BE52FD" w:rsidRDefault="0089422E" w:rsidP="0089422E">
                      <w:pPr>
                        <w:jc w:val="center"/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</w:pPr>
                    </w:p>
                    <w:p w:rsidR="0089422E" w:rsidRPr="00BE52FD" w:rsidRDefault="0089422E" w:rsidP="0089422E">
                      <w:pPr>
                        <w:ind w:firstLine="720"/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Date:</w:t>
                      </w:r>
                    </w:p>
                    <w:p w:rsidR="0089422E" w:rsidRPr="00BE52FD" w:rsidRDefault="0089422E" w:rsidP="0089422E">
                      <w:pPr>
                        <w:ind w:firstLine="720"/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Time:</w:t>
                      </w:r>
                    </w:p>
                    <w:p w:rsidR="0089422E" w:rsidRPr="00BE52FD" w:rsidRDefault="0089422E" w:rsidP="0089422E">
                      <w:pPr>
                        <w:ind w:firstLine="720"/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Where:</w:t>
                      </w:r>
                      <w:r w:rsidRPr="00BE52FD"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  <w:t xml:space="preserve"> Room 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  <w:t>113</w:t>
                      </w:r>
                    </w:p>
                  </w:txbxContent>
                </v:textbox>
              </v:shape>
            </w:pict>
          </mc:Fallback>
        </mc:AlternateContent>
      </w:r>
      <w:r w:rsidRPr="0089422E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 wp14:anchorId="61595EEE" wp14:editId="3C9BC473">
                <wp:simplePos x="0" y="0"/>
                <wp:positionH relativeFrom="column">
                  <wp:posOffset>1917700</wp:posOffset>
                </wp:positionH>
                <wp:positionV relativeFrom="paragraph">
                  <wp:posOffset>6741160</wp:posOffset>
                </wp:positionV>
                <wp:extent cx="144145" cy="152400"/>
                <wp:effectExtent l="0" t="0" r="0" b="0"/>
                <wp:wrapNone/>
                <wp:docPr id="16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151pt;margin-top:530.8pt;width:11.35pt;height:1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" o:allowincell="f" fillcolor="red" stroked="f"/>
            </w:pict>
          </mc:Fallback>
        </mc:AlternateContent>
      </w:r>
      <w:r w:rsidRPr="0089422E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 wp14:anchorId="3ECC5083" wp14:editId="3F39782C">
                <wp:simplePos x="0" y="0"/>
                <wp:positionH relativeFrom="column">
                  <wp:posOffset>683260</wp:posOffset>
                </wp:positionH>
                <wp:positionV relativeFrom="paragraph">
                  <wp:posOffset>6015990</wp:posOffset>
                </wp:positionV>
                <wp:extent cx="3827780" cy="400685"/>
                <wp:effectExtent l="0" t="0" r="1270" b="0"/>
                <wp:wrapNone/>
                <wp:docPr id="168" name="Rectangle 18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780" cy="40068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22E" w:rsidRPr="00BE52FD" w:rsidRDefault="0089422E" w:rsidP="0089422E">
                            <w:pPr>
                              <w:pStyle w:val="Heading3"/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</w:pPr>
                            <w:r w:rsidRPr="00BE52FD"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  <w:t>YEARBOOK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7" alt="Description: Newsprint" style="position:absolute;margin-left:53.8pt;margin-top:473.7pt;width:301.4pt;height:31.5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" o:allowincell="f" stroked="f">
                <v:fill r:id="rId7" o:title="Newsprint" recolor="t" type="tile"/>
                <v:textbox>
                  <w:txbxContent>
                    <w:p w:rsidR="0089422E" w:rsidRPr="00BE52FD" w:rsidRDefault="0089422E" w:rsidP="0089422E">
                      <w:pPr>
                        <w:pStyle w:val="Heading3"/>
                        <w:rPr>
                          <w:rFonts w:ascii="Stencil" w:hAnsi="Stencil"/>
                          <w:b/>
                          <w:color w:val="000000"/>
                        </w:rPr>
                      </w:pPr>
                      <w:r w:rsidRPr="00BE52FD">
                        <w:rPr>
                          <w:rFonts w:ascii="Stencil" w:hAnsi="Stencil"/>
                          <w:b/>
                          <w:color w:val="000000"/>
                        </w:rPr>
                        <w:t>YEARBOOK</w:t>
                      </w:r>
                    </w:p>
                  </w:txbxContent>
                </v:textbox>
              </v:rect>
            </w:pict>
          </mc:Fallback>
        </mc:AlternateContent>
      </w:r>
      <w:r w:rsidRPr="0089422E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AC40DDF" wp14:editId="6E54EE57">
                <wp:simplePos x="0" y="0"/>
                <wp:positionH relativeFrom="column">
                  <wp:posOffset>3618230</wp:posOffset>
                </wp:positionH>
                <wp:positionV relativeFrom="paragraph">
                  <wp:posOffset>8328025</wp:posOffset>
                </wp:positionV>
                <wp:extent cx="3192780" cy="602615"/>
                <wp:effectExtent l="0" t="0" r="0" b="6985"/>
                <wp:wrapNone/>
                <wp:docPr id="169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22E" w:rsidRDefault="0089422E" w:rsidP="0089422E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If you cannot attend please see:</w:t>
                            </w:r>
                          </w:p>
                          <w:p w:rsidR="0089422E" w:rsidRPr="005E38A9" w:rsidRDefault="0089422E" w:rsidP="0089422E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38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Mrs. Zotos Rm. 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284.9pt;margin-top:655.75pt;width:251.4pt;height:47.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zevA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" filled="f" stroked="f">
                <v:textbox>
                  <w:txbxContent>
                    <w:p w:rsidR="0089422E" w:rsidRDefault="0089422E" w:rsidP="0089422E">
                      <w:pPr>
                        <w:pStyle w:val="Heading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If you cannot attend please see:</w:t>
                      </w:r>
                    </w:p>
                    <w:p w:rsidR="0089422E" w:rsidRPr="005E38A9" w:rsidRDefault="0089422E" w:rsidP="0089422E">
                      <w:pPr>
                        <w:pStyle w:val="Heading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E38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Mrs. Zotos Rm. 113</w:t>
                      </w:r>
                    </w:p>
                  </w:txbxContent>
                </v:textbox>
              </v:shape>
            </w:pict>
          </mc:Fallback>
        </mc:AlternateContent>
      </w:r>
      <w:r w:rsidRPr="0089422E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B4860A3" wp14:editId="32B02FBF">
                <wp:simplePos x="0" y="0"/>
                <wp:positionH relativeFrom="column">
                  <wp:posOffset>1732915</wp:posOffset>
                </wp:positionH>
                <wp:positionV relativeFrom="paragraph">
                  <wp:posOffset>5387340</wp:posOffset>
                </wp:positionV>
                <wp:extent cx="2379345" cy="349250"/>
                <wp:effectExtent l="0" t="0" r="20955" b="12700"/>
                <wp:wrapNone/>
                <wp:docPr id="1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22E" w:rsidRPr="00BE52FD" w:rsidRDefault="0089422E" w:rsidP="0089422E">
                            <w:pP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136.45pt;margin-top:424.2pt;width:187.35pt;height:27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">
                <v:textbox>
                  <w:txbxContent>
                    <w:p w:rsidR="0089422E" w:rsidRPr="00BE52FD" w:rsidRDefault="0089422E" w:rsidP="0089422E">
                      <w:pPr>
                        <w:rPr>
                          <w:rFonts w:ascii="Courier New" w:hAnsi="Courier New" w:cs="Courier New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422E" w:rsidRDefault="0089422E"/>
    <w:p w:rsidR="0089422E" w:rsidRDefault="0089422E"/>
    <w:p w:rsidR="0089422E" w:rsidRDefault="0089422E">
      <w:r w:rsidRPr="0089422E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C2486C2" wp14:editId="10528830">
                <wp:simplePos x="0" y="0"/>
                <wp:positionH relativeFrom="column">
                  <wp:posOffset>1732915</wp:posOffset>
                </wp:positionH>
                <wp:positionV relativeFrom="paragraph">
                  <wp:posOffset>635</wp:posOffset>
                </wp:positionV>
                <wp:extent cx="2379345" cy="349250"/>
                <wp:effectExtent l="0" t="0" r="20955" b="12700"/>
                <wp:wrapNone/>
                <wp:docPr id="3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22E" w:rsidRPr="00BE52FD" w:rsidRDefault="0089422E" w:rsidP="0089422E">
                            <w:pP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136.45pt;margin-top:.05pt;width:187.35pt;height:27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K1MQIAAFo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">
                <v:textbox>
                  <w:txbxContent>
                    <w:p w:rsidR="0089422E" w:rsidRPr="00BE52FD" w:rsidRDefault="0089422E" w:rsidP="0089422E">
                      <w:pPr>
                        <w:rPr>
                          <w:rFonts w:ascii="Courier New" w:hAnsi="Courier New" w:cs="Courier New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422E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93F4665" wp14:editId="1B7C69EF">
                <wp:simplePos x="0" y="0"/>
                <wp:positionH relativeFrom="column">
                  <wp:posOffset>3618230</wp:posOffset>
                </wp:positionH>
                <wp:positionV relativeFrom="paragraph">
                  <wp:posOffset>2941320</wp:posOffset>
                </wp:positionV>
                <wp:extent cx="3192780" cy="602615"/>
                <wp:effectExtent l="0" t="0" r="0" b="6985"/>
                <wp:wrapNone/>
                <wp:docPr id="388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22E" w:rsidRDefault="0089422E" w:rsidP="0089422E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If you cannot attend please see:</w:t>
                            </w:r>
                          </w:p>
                          <w:p w:rsidR="0089422E" w:rsidRPr="005E38A9" w:rsidRDefault="0089422E" w:rsidP="0089422E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38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Mrs. Zotos Rm. 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284.9pt;margin-top:231.6pt;width:251.4pt;height:47.4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" filled="f" stroked="f">
                <v:textbox>
                  <w:txbxContent>
                    <w:p w:rsidR="0089422E" w:rsidRDefault="0089422E" w:rsidP="0089422E">
                      <w:pPr>
                        <w:pStyle w:val="Heading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If you cannot attend please see:</w:t>
                      </w:r>
                    </w:p>
                    <w:p w:rsidR="0089422E" w:rsidRPr="005E38A9" w:rsidRDefault="0089422E" w:rsidP="0089422E">
                      <w:pPr>
                        <w:pStyle w:val="Heading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E38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Mrs. Zotos Rm. 113</w:t>
                      </w:r>
                    </w:p>
                  </w:txbxContent>
                </v:textbox>
              </v:shape>
            </w:pict>
          </mc:Fallback>
        </mc:AlternateContent>
      </w:r>
      <w:r w:rsidRPr="0089422E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 wp14:anchorId="0EF8B61E" wp14:editId="766F4A87">
                <wp:simplePos x="0" y="0"/>
                <wp:positionH relativeFrom="column">
                  <wp:posOffset>683260</wp:posOffset>
                </wp:positionH>
                <wp:positionV relativeFrom="paragraph">
                  <wp:posOffset>629285</wp:posOffset>
                </wp:positionV>
                <wp:extent cx="3827780" cy="400685"/>
                <wp:effectExtent l="0" t="0" r="1270" b="0"/>
                <wp:wrapNone/>
                <wp:docPr id="387" name="Rectangle 18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780" cy="40068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22E" w:rsidRPr="00BE52FD" w:rsidRDefault="0089422E" w:rsidP="0089422E">
                            <w:pPr>
                              <w:pStyle w:val="Heading3"/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</w:pPr>
                            <w:r w:rsidRPr="00BE52FD"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  <w:t>YEARBOOK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2" alt="Description: Newsprint" style="position:absolute;margin-left:53.8pt;margin-top:49.55pt;width:301.4pt;height:31.5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" o:allowincell="f" stroked="f">
                <v:fill r:id="rId7" o:title="Newsprint" recolor="t" type="tile"/>
                <v:textbox>
                  <w:txbxContent>
                    <w:p w:rsidR="0089422E" w:rsidRPr="00BE52FD" w:rsidRDefault="0089422E" w:rsidP="0089422E">
                      <w:pPr>
                        <w:pStyle w:val="Heading3"/>
                        <w:rPr>
                          <w:rFonts w:ascii="Stencil" w:hAnsi="Stencil"/>
                          <w:b/>
                          <w:color w:val="000000"/>
                        </w:rPr>
                      </w:pPr>
                      <w:r w:rsidRPr="00BE52FD">
                        <w:rPr>
                          <w:rFonts w:ascii="Stencil" w:hAnsi="Stencil"/>
                          <w:b/>
                          <w:color w:val="000000"/>
                        </w:rPr>
                        <w:t>YEARBOOK</w:t>
                      </w:r>
                    </w:p>
                  </w:txbxContent>
                </v:textbox>
              </v:rect>
            </w:pict>
          </mc:Fallback>
        </mc:AlternateContent>
      </w:r>
      <w:r w:rsidRPr="0089422E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0" allowOverlap="1" wp14:anchorId="268B0EA3" wp14:editId="3FBD44C7">
                <wp:simplePos x="0" y="0"/>
                <wp:positionH relativeFrom="column">
                  <wp:posOffset>1917700</wp:posOffset>
                </wp:positionH>
                <wp:positionV relativeFrom="paragraph">
                  <wp:posOffset>1354455</wp:posOffset>
                </wp:positionV>
                <wp:extent cx="144145" cy="152400"/>
                <wp:effectExtent l="0" t="0" r="8255" b="0"/>
                <wp:wrapNone/>
                <wp:docPr id="386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151pt;margin-top:106.65pt;width:11.35pt;height:1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" o:allowincell="f" fillcolor="red" stroked="f"/>
            </w:pict>
          </mc:Fallback>
        </mc:AlternateContent>
      </w:r>
      <w:r w:rsidRPr="0089422E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B045DA8" wp14:editId="5189EE4A">
                <wp:simplePos x="0" y="0"/>
                <wp:positionH relativeFrom="column">
                  <wp:posOffset>3303270</wp:posOffset>
                </wp:positionH>
                <wp:positionV relativeFrom="paragraph">
                  <wp:posOffset>1242060</wp:posOffset>
                </wp:positionV>
                <wp:extent cx="2863850" cy="1746250"/>
                <wp:effectExtent l="0" t="0" r="0" b="6350"/>
                <wp:wrapNone/>
                <wp:docPr id="38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22E" w:rsidRPr="00BE52FD" w:rsidRDefault="0089422E" w:rsidP="0089422E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Cs w:val="36"/>
                              </w:rPr>
                              <w:t>CONGRATULATIONS!!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  <w:t xml:space="preserve"> You have been selected for the yearbook interview process</w:t>
                            </w:r>
                          </w:p>
                          <w:p w:rsidR="0089422E" w:rsidRPr="00BE52FD" w:rsidRDefault="0089422E" w:rsidP="0089422E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9422E" w:rsidRPr="00BE52FD" w:rsidRDefault="0089422E" w:rsidP="0089422E">
                            <w:pPr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Date:</w:t>
                            </w:r>
                          </w:p>
                          <w:p w:rsidR="0089422E" w:rsidRPr="00BE52FD" w:rsidRDefault="0089422E" w:rsidP="0089422E">
                            <w:pPr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Time:</w:t>
                            </w:r>
                          </w:p>
                          <w:p w:rsidR="0089422E" w:rsidRPr="00BE52FD" w:rsidRDefault="0089422E" w:rsidP="0089422E">
                            <w:pPr>
                              <w:ind w:firstLine="720"/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Where: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  <w:t xml:space="preserve"> Room 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  <w:t>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260.1pt;margin-top:97.8pt;width:225.5pt;height:137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m2uwIAAMY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" filled="f" stroked="f">
                <v:textbox>
                  <w:txbxContent>
                    <w:p w:rsidR="0089422E" w:rsidRPr="00BE52FD" w:rsidRDefault="0089422E" w:rsidP="0089422E">
                      <w:pPr>
                        <w:jc w:val="center"/>
                        <w:rPr>
                          <w:rFonts w:ascii="Courier New" w:hAnsi="Courier New" w:cs="Courier New"/>
                          <w:color w:val="000000"/>
                          <w:szCs w:val="36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Cs w:val="36"/>
                        </w:rPr>
                        <w:t>CONGRATULATIONS!!</w:t>
                      </w:r>
                      <w:r w:rsidRPr="00BE52FD">
                        <w:rPr>
                          <w:rFonts w:ascii="Courier New" w:hAnsi="Courier New" w:cs="Courier New"/>
                          <w:color w:val="000000"/>
                          <w:szCs w:val="36"/>
                        </w:rPr>
                        <w:t xml:space="preserve"> You have been selected for the yearbook interview process</w:t>
                      </w:r>
                    </w:p>
                    <w:p w:rsidR="0089422E" w:rsidRPr="00BE52FD" w:rsidRDefault="0089422E" w:rsidP="0089422E">
                      <w:pPr>
                        <w:jc w:val="center"/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</w:pPr>
                    </w:p>
                    <w:p w:rsidR="0089422E" w:rsidRPr="00BE52FD" w:rsidRDefault="0089422E" w:rsidP="0089422E">
                      <w:pPr>
                        <w:ind w:firstLine="720"/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Date:</w:t>
                      </w:r>
                    </w:p>
                    <w:p w:rsidR="0089422E" w:rsidRPr="00BE52FD" w:rsidRDefault="0089422E" w:rsidP="0089422E">
                      <w:pPr>
                        <w:ind w:firstLine="720"/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Time:</w:t>
                      </w:r>
                    </w:p>
                    <w:p w:rsidR="0089422E" w:rsidRPr="00BE52FD" w:rsidRDefault="0089422E" w:rsidP="0089422E">
                      <w:pPr>
                        <w:ind w:firstLine="720"/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Where:</w:t>
                      </w:r>
                      <w:r w:rsidRPr="00BE52FD"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  <w:t xml:space="preserve"> Room 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  <w:t>113</w:t>
                      </w:r>
                    </w:p>
                  </w:txbxContent>
                </v:textbox>
              </v:shape>
            </w:pict>
          </mc:Fallback>
        </mc:AlternateContent>
      </w:r>
      <w:r w:rsidRPr="0089422E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 wp14:anchorId="33877B2E" wp14:editId="6F8D5592">
                <wp:simplePos x="0" y="0"/>
                <wp:positionH relativeFrom="column">
                  <wp:posOffset>530860</wp:posOffset>
                </wp:positionH>
                <wp:positionV relativeFrom="paragraph">
                  <wp:posOffset>529590</wp:posOffset>
                </wp:positionV>
                <wp:extent cx="4131945" cy="638175"/>
                <wp:effectExtent l="0" t="0" r="1905" b="9525"/>
                <wp:wrapNone/>
                <wp:docPr id="384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1945" cy="638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41.8pt;margin-top:41.7pt;width:325.35pt;height:50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" o:allowincell="f" fillcolor="black" stroked="f"/>
            </w:pict>
          </mc:Fallback>
        </mc:AlternateContent>
      </w:r>
      <w:r w:rsidRPr="0089422E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C18B548" wp14:editId="7AEF4C91">
                <wp:simplePos x="0" y="0"/>
                <wp:positionH relativeFrom="column">
                  <wp:posOffset>967740</wp:posOffset>
                </wp:positionH>
                <wp:positionV relativeFrom="paragraph">
                  <wp:posOffset>180340</wp:posOffset>
                </wp:positionV>
                <wp:extent cx="762000" cy="3895090"/>
                <wp:effectExtent l="0" t="0" r="0" b="0"/>
                <wp:wrapNone/>
                <wp:docPr id="18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8950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76.2pt;margin-top:14.2pt;width:60pt;height:306.7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" fillcolor="red" stroked="f"/>
            </w:pict>
          </mc:Fallback>
        </mc:AlternateContent>
      </w:r>
      <w:r w:rsidRPr="0089422E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 wp14:anchorId="49594678" wp14:editId="00F143BD">
                <wp:simplePos x="0" y="0"/>
                <wp:positionH relativeFrom="column">
                  <wp:posOffset>1957705</wp:posOffset>
                </wp:positionH>
                <wp:positionV relativeFrom="paragraph">
                  <wp:posOffset>243840</wp:posOffset>
                </wp:positionV>
                <wp:extent cx="0" cy="3310890"/>
                <wp:effectExtent l="0" t="0" r="19050" b="22860"/>
                <wp:wrapNone/>
                <wp:docPr id="171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0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5pt,19.2pt" to="154.15pt,2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" o:allowincell="f" strokecolor="red" strokeweight="1pt"/>
            </w:pict>
          </mc:Fallback>
        </mc:AlternateContent>
      </w:r>
    </w:p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>
      <w:r w:rsidRPr="00904975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0252171" wp14:editId="3B80D3C1">
                <wp:simplePos x="0" y="0"/>
                <wp:positionH relativeFrom="column">
                  <wp:posOffset>1127760</wp:posOffset>
                </wp:positionH>
                <wp:positionV relativeFrom="paragraph">
                  <wp:posOffset>139065</wp:posOffset>
                </wp:positionV>
                <wp:extent cx="523875" cy="2752090"/>
                <wp:effectExtent l="0" t="0" r="0" b="0"/>
                <wp:wrapNone/>
                <wp:docPr id="40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5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22E" w:rsidRPr="006D5BC6" w:rsidRDefault="0089422E" w:rsidP="0089422E">
                            <w:pPr>
                              <w:pStyle w:val="Heading4"/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 INTERVIEW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88.8pt;margin-top:10.95pt;width:41.25pt;height:216.7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" filled="f" stroked="f">
                <v:textbox style="layout-flow:vertical;mso-layout-flow-alt:bottom-to-top">
                  <w:txbxContent>
                    <w:p w:rsidR="0089422E" w:rsidRPr="006D5BC6" w:rsidRDefault="0089422E" w:rsidP="0089422E">
                      <w:pPr>
                        <w:pStyle w:val="Heading4"/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  <w:t xml:space="preserve">  INTERVIEW </w:t>
                      </w:r>
                    </w:p>
                  </w:txbxContent>
                </v:textbox>
              </v:shape>
            </w:pict>
          </mc:Fallback>
        </mc:AlternateContent>
      </w:r>
    </w:p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>
      <w:r w:rsidRPr="00904975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B1920C3" wp14:editId="1E0AC03E">
                <wp:simplePos x="0" y="0"/>
                <wp:positionH relativeFrom="column">
                  <wp:posOffset>1127760</wp:posOffset>
                </wp:positionH>
                <wp:positionV relativeFrom="paragraph">
                  <wp:posOffset>141605</wp:posOffset>
                </wp:positionV>
                <wp:extent cx="523875" cy="2752090"/>
                <wp:effectExtent l="0" t="0" r="0" b="0"/>
                <wp:wrapNone/>
                <wp:docPr id="409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5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22E" w:rsidRPr="006D5BC6" w:rsidRDefault="0089422E" w:rsidP="0089422E">
                            <w:pPr>
                              <w:pStyle w:val="Heading4"/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 INTERVIEW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88.8pt;margin-top:11.15pt;width:41.25pt;height:216.7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" filled="f" stroked="f">
                <v:textbox style="layout-flow:vertical;mso-layout-flow-alt:bottom-to-top">
                  <w:txbxContent>
                    <w:p w:rsidR="0089422E" w:rsidRPr="006D5BC6" w:rsidRDefault="0089422E" w:rsidP="0089422E">
                      <w:pPr>
                        <w:pStyle w:val="Heading4"/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  <w:t xml:space="preserve">  INTERVIEW </w:t>
                      </w:r>
                    </w:p>
                  </w:txbxContent>
                </v:textbox>
              </v:shape>
            </w:pict>
          </mc:Fallback>
        </mc:AlternateContent>
      </w:r>
    </w:p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>
      <w:r w:rsidRPr="0089422E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D7DD77A" wp14:editId="7FC02BB3">
                <wp:simplePos x="0" y="0"/>
                <wp:positionH relativeFrom="column">
                  <wp:posOffset>1764665</wp:posOffset>
                </wp:positionH>
                <wp:positionV relativeFrom="paragraph">
                  <wp:posOffset>110490</wp:posOffset>
                </wp:positionV>
                <wp:extent cx="2379345" cy="349250"/>
                <wp:effectExtent l="0" t="0" r="20955" b="12700"/>
                <wp:wrapNone/>
                <wp:docPr id="3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22E" w:rsidRPr="00BE52FD" w:rsidRDefault="0089422E" w:rsidP="0089422E">
                            <w:pP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138.95pt;margin-top:8.7pt;width:187.35pt;height:27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">
                <v:textbox>
                  <w:txbxContent>
                    <w:p w:rsidR="0089422E" w:rsidRPr="00BE52FD" w:rsidRDefault="0089422E" w:rsidP="0089422E">
                      <w:pPr>
                        <w:rPr>
                          <w:rFonts w:ascii="Courier New" w:hAnsi="Courier New" w:cs="Courier New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422E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A595DB4" wp14:editId="216C769E">
                <wp:simplePos x="0" y="0"/>
                <wp:positionH relativeFrom="column">
                  <wp:posOffset>3649980</wp:posOffset>
                </wp:positionH>
                <wp:positionV relativeFrom="paragraph">
                  <wp:posOffset>3051175</wp:posOffset>
                </wp:positionV>
                <wp:extent cx="3192780" cy="602615"/>
                <wp:effectExtent l="0" t="0" r="0" b="6985"/>
                <wp:wrapNone/>
                <wp:docPr id="396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22E" w:rsidRDefault="0089422E" w:rsidP="0089422E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If you cannot attend please see:</w:t>
                            </w:r>
                          </w:p>
                          <w:p w:rsidR="0089422E" w:rsidRPr="005E38A9" w:rsidRDefault="0089422E" w:rsidP="0089422E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38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Mrs. Zotos Rm. 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287.4pt;margin-top:240.25pt;width:251.4pt;height:47.4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lavQ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" filled="f" stroked="f">
                <v:textbox>
                  <w:txbxContent>
                    <w:p w:rsidR="0089422E" w:rsidRDefault="0089422E" w:rsidP="0089422E">
                      <w:pPr>
                        <w:pStyle w:val="Heading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If you cannot attend please see:</w:t>
                      </w:r>
                    </w:p>
                    <w:p w:rsidR="0089422E" w:rsidRPr="005E38A9" w:rsidRDefault="0089422E" w:rsidP="0089422E">
                      <w:pPr>
                        <w:pStyle w:val="Heading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E38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Mrs. Zotos Rm. 113</w:t>
                      </w:r>
                    </w:p>
                  </w:txbxContent>
                </v:textbox>
              </v:shape>
            </w:pict>
          </mc:Fallback>
        </mc:AlternateContent>
      </w:r>
      <w:r w:rsidRPr="0089422E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0" allowOverlap="1" wp14:anchorId="590F5607" wp14:editId="3C642116">
                <wp:simplePos x="0" y="0"/>
                <wp:positionH relativeFrom="column">
                  <wp:posOffset>715010</wp:posOffset>
                </wp:positionH>
                <wp:positionV relativeFrom="paragraph">
                  <wp:posOffset>739140</wp:posOffset>
                </wp:positionV>
                <wp:extent cx="3827780" cy="400685"/>
                <wp:effectExtent l="0" t="0" r="1270" b="0"/>
                <wp:wrapNone/>
                <wp:docPr id="395" name="Rectangle 18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780" cy="40068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22E" w:rsidRPr="00BE52FD" w:rsidRDefault="0089422E" w:rsidP="0089422E">
                            <w:pPr>
                              <w:pStyle w:val="Heading3"/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</w:pPr>
                            <w:r w:rsidRPr="00BE52FD"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  <w:t>YEARBOOK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8" alt="Description: Newsprint" style="position:absolute;margin-left:56.3pt;margin-top:58.2pt;width:301.4pt;height:31.5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" o:allowincell="f" stroked="f">
                <v:fill r:id="rId7" o:title="Newsprint" recolor="t" type="tile"/>
                <v:textbox>
                  <w:txbxContent>
                    <w:p w:rsidR="0089422E" w:rsidRPr="00BE52FD" w:rsidRDefault="0089422E" w:rsidP="0089422E">
                      <w:pPr>
                        <w:pStyle w:val="Heading3"/>
                        <w:rPr>
                          <w:rFonts w:ascii="Stencil" w:hAnsi="Stencil"/>
                          <w:b/>
                          <w:color w:val="000000"/>
                        </w:rPr>
                      </w:pPr>
                      <w:r w:rsidRPr="00BE52FD">
                        <w:rPr>
                          <w:rFonts w:ascii="Stencil" w:hAnsi="Stencil"/>
                          <w:b/>
                          <w:color w:val="000000"/>
                        </w:rPr>
                        <w:t>YEARBOOK</w:t>
                      </w:r>
                    </w:p>
                  </w:txbxContent>
                </v:textbox>
              </v:rect>
            </w:pict>
          </mc:Fallback>
        </mc:AlternateContent>
      </w:r>
      <w:r w:rsidRPr="0089422E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 wp14:anchorId="68561AF6" wp14:editId="4A5544A1">
                <wp:simplePos x="0" y="0"/>
                <wp:positionH relativeFrom="column">
                  <wp:posOffset>1949450</wp:posOffset>
                </wp:positionH>
                <wp:positionV relativeFrom="paragraph">
                  <wp:posOffset>1464310</wp:posOffset>
                </wp:positionV>
                <wp:extent cx="144145" cy="152400"/>
                <wp:effectExtent l="0" t="0" r="8255" b="0"/>
                <wp:wrapNone/>
                <wp:docPr id="394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153.5pt;margin-top:115.3pt;width:11.35pt;height:1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" o:allowincell="f" fillcolor="red" stroked="f"/>
            </w:pict>
          </mc:Fallback>
        </mc:AlternateContent>
      </w:r>
      <w:r w:rsidRPr="0089422E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436B898" wp14:editId="02546C79">
                <wp:simplePos x="0" y="0"/>
                <wp:positionH relativeFrom="column">
                  <wp:posOffset>3335020</wp:posOffset>
                </wp:positionH>
                <wp:positionV relativeFrom="paragraph">
                  <wp:posOffset>1351915</wp:posOffset>
                </wp:positionV>
                <wp:extent cx="2863850" cy="1746250"/>
                <wp:effectExtent l="0" t="0" r="0" b="6350"/>
                <wp:wrapNone/>
                <wp:docPr id="393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22E" w:rsidRPr="00BE52FD" w:rsidRDefault="0089422E" w:rsidP="0089422E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Cs w:val="36"/>
                              </w:rPr>
                              <w:t>CONGRATULATIONS!!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  <w:t xml:space="preserve"> You have been selected for the yearbook interview process</w:t>
                            </w:r>
                          </w:p>
                          <w:p w:rsidR="0089422E" w:rsidRPr="00BE52FD" w:rsidRDefault="0089422E" w:rsidP="0089422E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9422E" w:rsidRPr="00BE52FD" w:rsidRDefault="0089422E" w:rsidP="0089422E">
                            <w:pPr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Date:</w:t>
                            </w:r>
                          </w:p>
                          <w:p w:rsidR="0089422E" w:rsidRPr="00BE52FD" w:rsidRDefault="0089422E" w:rsidP="0089422E">
                            <w:pPr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Time:</w:t>
                            </w:r>
                          </w:p>
                          <w:p w:rsidR="0089422E" w:rsidRPr="00BE52FD" w:rsidRDefault="0089422E" w:rsidP="0089422E">
                            <w:pPr>
                              <w:ind w:firstLine="720"/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Where: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  <w:t xml:space="preserve"> Room 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  <w:t>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margin-left:262.6pt;margin-top:106.45pt;width:225.5pt;height:137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" filled="f" stroked="f">
                <v:textbox>
                  <w:txbxContent>
                    <w:p w:rsidR="0089422E" w:rsidRPr="00BE52FD" w:rsidRDefault="0089422E" w:rsidP="0089422E">
                      <w:pPr>
                        <w:jc w:val="center"/>
                        <w:rPr>
                          <w:rFonts w:ascii="Courier New" w:hAnsi="Courier New" w:cs="Courier New"/>
                          <w:color w:val="000000"/>
                          <w:szCs w:val="36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Cs w:val="36"/>
                        </w:rPr>
                        <w:t>CONGRATULATIONS!!</w:t>
                      </w:r>
                      <w:r w:rsidRPr="00BE52FD">
                        <w:rPr>
                          <w:rFonts w:ascii="Courier New" w:hAnsi="Courier New" w:cs="Courier New"/>
                          <w:color w:val="000000"/>
                          <w:szCs w:val="36"/>
                        </w:rPr>
                        <w:t xml:space="preserve"> You have been selected for the yearbook interview process</w:t>
                      </w:r>
                    </w:p>
                    <w:p w:rsidR="0089422E" w:rsidRPr="00BE52FD" w:rsidRDefault="0089422E" w:rsidP="0089422E">
                      <w:pPr>
                        <w:jc w:val="center"/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</w:pPr>
                    </w:p>
                    <w:p w:rsidR="0089422E" w:rsidRPr="00BE52FD" w:rsidRDefault="0089422E" w:rsidP="0089422E">
                      <w:pPr>
                        <w:ind w:firstLine="720"/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Date:</w:t>
                      </w:r>
                    </w:p>
                    <w:p w:rsidR="0089422E" w:rsidRPr="00BE52FD" w:rsidRDefault="0089422E" w:rsidP="0089422E">
                      <w:pPr>
                        <w:ind w:firstLine="720"/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Time:</w:t>
                      </w:r>
                    </w:p>
                    <w:p w:rsidR="0089422E" w:rsidRPr="00BE52FD" w:rsidRDefault="0089422E" w:rsidP="0089422E">
                      <w:pPr>
                        <w:ind w:firstLine="720"/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Where:</w:t>
                      </w:r>
                      <w:r w:rsidRPr="00BE52FD"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  <w:t xml:space="preserve"> Room 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  <w:t>113</w:t>
                      </w:r>
                    </w:p>
                  </w:txbxContent>
                </v:textbox>
              </v:shape>
            </w:pict>
          </mc:Fallback>
        </mc:AlternateContent>
      </w:r>
      <w:r w:rsidRPr="0089422E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0" allowOverlap="1" wp14:anchorId="7BD21BD8" wp14:editId="46832F06">
                <wp:simplePos x="0" y="0"/>
                <wp:positionH relativeFrom="column">
                  <wp:posOffset>562610</wp:posOffset>
                </wp:positionH>
                <wp:positionV relativeFrom="paragraph">
                  <wp:posOffset>639445</wp:posOffset>
                </wp:positionV>
                <wp:extent cx="4131945" cy="638175"/>
                <wp:effectExtent l="0" t="0" r="1905" b="9525"/>
                <wp:wrapNone/>
                <wp:docPr id="392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1945" cy="638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44.3pt;margin-top:50.35pt;width:325.35pt;height:50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" o:allowincell="f" fillcolor="black" stroked="f"/>
            </w:pict>
          </mc:Fallback>
        </mc:AlternateContent>
      </w:r>
      <w:r w:rsidRPr="0089422E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1AFC5D5" wp14:editId="3F454F40">
                <wp:simplePos x="0" y="0"/>
                <wp:positionH relativeFrom="column">
                  <wp:posOffset>999490</wp:posOffset>
                </wp:positionH>
                <wp:positionV relativeFrom="paragraph">
                  <wp:posOffset>290195</wp:posOffset>
                </wp:positionV>
                <wp:extent cx="762000" cy="3895090"/>
                <wp:effectExtent l="0" t="0" r="0" b="0"/>
                <wp:wrapNone/>
                <wp:docPr id="39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8950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78.7pt;margin-top:22.85pt;width:60pt;height:306.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" fillcolor="red" stroked="f"/>
            </w:pict>
          </mc:Fallback>
        </mc:AlternateContent>
      </w:r>
      <w:r w:rsidRPr="0089422E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 wp14:anchorId="60FE200B" wp14:editId="10201F04">
                <wp:simplePos x="0" y="0"/>
                <wp:positionH relativeFrom="column">
                  <wp:posOffset>1989455</wp:posOffset>
                </wp:positionH>
                <wp:positionV relativeFrom="paragraph">
                  <wp:posOffset>353695</wp:posOffset>
                </wp:positionV>
                <wp:extent cx="0" cy="3310890"/>
                <wp:effectExtent l="0" t="0" r="19050" b="22860"/>
                <wp:wrapNone/>
                <wp:docPr id="390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0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5pt,27.85pt" to="156.65pt,2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" o:allowincell="f" strokecolor="red" strokeweight="1pt"/>
            </w:pict>
          </mc:Fallback>
        </mc:AlternateContent>
      </w:r>
    </w:p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>
      <w:r w:rsidRPr="00904975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B5287D6" wp14:editId="6831FD19">
                <wp:simplePos x="0" y="0"/>
                <wp:positionH relativeFrom="column">
                  <wp:posOffset>1127760</wp:posOffset>
                </wp:positionH>
                <wp:positionV relativeFrom="paragraph">
                  <wp:posOffset>161925</wp:posOffset>
                </wp:positionV>
                <wp:extent cx="523875" cy="2752090"/>
                <wp:effectExtent l="0" t="0" r="0" b="0"/>
                <wp:wrapNone/>
                <wp:docPr id="408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5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22E" w:rsidRPr="006D5BC6" w:rsidRDefault="0089422E" w:rsidP="0089422E">
                            <w:pPr>
                              <w:pStyle w:val="Heading4"/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 INTERVIEW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margin-left:88.8pt;margin-top:12.75pt;width:41.25pt;height:216.7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" filled="f" stroked="f">
                <v:textbox style="layout-flow:vertical;mso-layout-flow-alt:bottom-to-top">
                  <w:txbxContent>
                    <w:p w:rsidR="0089422E" w:rsidRPr="006D5BC6" w:rsidRDefault="0089422E" w:rsidP="0089422E">
                      <w:pPr>
                        <w:pStyle w:val="Heading4"/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  <w:t xml:space="preserve">  INTERVIEW </w:t>
                      </w:r>
                    </w:p>
                  </w:txbxContent>
                </v:textbox>
              </v:shape>
            </w:pict>
          </mc:Fallback>
        </mc:AlternateContent>
      </w:r>
    </w:p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>
      <w:r w:rsidRPr="0089422E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0" allowOverlap="1" wp14:anchorId="60C7988C" wp14:editId="64342559">
                <wp:simplePos x="0" y="0"/>
                <wp:positionH relativeFrom="column">
                  <wp:posOffset>1957705</wp:posOffset>
                </wp:positionH>
                <wp:positionV relativeFrom="paragraph">
                  <wp:posOffset>899160</wp:posOffset>
                </wp:positionV>
                <wp:extent cx="0" cy="3310890"/>
                <wp:effectExtent l="0" t="0" r="0" b="0"/>
                <wp:wrapNone/>
                <wp:docPr id="398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0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5pt,70.8pt" to="154.15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" o:allowincell="f" strokecolor="red" strokeweight="1pt"/>
            </w:pict>
          </mc:Fallback>
        </mc:AlternateContent>
      </w:r>
      <w:r w:rsidRPr="0089422E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F89B627" wp14:editId="211DC272">
                <wp:simplePos x="0" y="0"/>
                <wp:positionH relativeFrom="column">
                  <wp:posOffset>967740</wp:posOffset>
                </wp:positionH>
                <wp:positionV relativeFrom="paragraph">
                  <wp:posOffset>835660</wp:posOffset>
                </wp:positionV>
                <wp:extent cx="762000" cy="3895090"/>
                <wp:effectExtent l="0" t="0" r="0" b="0"/>
                <wp:wrapNone/>
                <wp:docPr id="39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8950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76.2pt;margin-top:65.8pt;width:60pt;height:306.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" fillcolor="red" stroked="f"/>
            </w:pict>
          </mc:Fallback>
        </mc:AlternateContent>
      </w:r>
      <w:r w:rsidRPr="0089422E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0" allowOverlap="1" wp14:anchorId="0DB965CF" wp14:editId="1C837A3D">
                <wp:simplePos x="0" y="0"/>
                <wp:positionH relativeFrom="column">
                  <wp:posOffset>530860</wp:posOffset>
                </wp:positionH>
                <wp:positionV relativeFrom="paragraph">
                  <wp:posOffset>1184910</wp:posOffset>
                </wp:positionV>
                <wp:extent cx="4131945" cy="638175"/>
                <wp:effectExtent l="0" t="0" r="0" b="0"/>
                <wp:wrapNone/>
                <wp:docPr id="400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1945" cy="638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41.8pt;margin-top:93.3pt;width:325.35pt;height:50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" o:allowincell="f" fillcolor="black" stroked="f"/>
            </w:pict>
          </mc:Fallback>
        </mc:AlternateContent>
      </w:r>
      <w:r w:rsidRPr="0089422E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AF526EF" wp14:editId="29E3A88B">
                <wp:simplePos x="0" y="0"/>
                <wp:positionH relativeFrom="column">
                  <wp:posOffset>3303270</wp:posOffset>
                </wp:positionH>
                <wp:positionV relativeFrom="paragraph">
                  <wp:posOffset>1897380</wp:posOffset>
                </wp:positionV>
                <wp:extent cx="2863850" cy="1746250"/>
                <wp:effectExtent l="0" t="0" r="0" b="0"/>
                <wp:wrapNone/>
                <wp:docPr id="401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22E" w:rsidRPr="00BE52FD" w:rsidRDefault="0089422E" w:rsidP="0089422E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Cs w:val="36"/>
                              </w:rPr>
                              <w:t>CONGRATULATIONS!!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  <w:t xml:space="preserve"> You have been selected for the yearbook interview process</w:t>
                            </w:r>
                          </w:p>
                          <w:p w:rsidR="0089422E" w:rsidRPr="00BE52FD" w:rsidRDefault="0089422E" w:rsidP="0089422E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9422E" w:rsidRPr="00BE52FD" w:rsidRDefault="0089422E" w:rsidP="0089422E">
                            <w:pPr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Date:</w:t>
                            </w:r>
                          </w:p>
                          <w:p w:rsidR="0089422E" w:rsidRPr="00BE52FD" w:rsidRDefault="0089422E" w:rsidP="0089422E">
                            <w:pPr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Time:</w:t>
                            </w:r>
                          </w:p>
                          <w:p w:rsidR="0089422E" w:rsidRPr="00BE52FD" w:rsidRDefault="0089422E" w:rsidP="0089422E">
                            <w:pPr>
                              <w:ind w:firstLine="720"/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Where: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  <w:t xml:space="preserve"> Room 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  <w:t>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260.1pt;margin-top:149.4pt;width:225.5pt;height:137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oiuwIAAMY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" filled="f" stroked="f">
                <v:textbox>
                  <w:txbxContent>
                    <w:p w:rsidR="0089422E" w:rsidRPr="00BE52FD" w:rsidRDefault="0089422E" w:rsidP="0089422E">
                      <w:pPr>
                        <w:jc w:val="center"/>
                        <w:rPr>
                          <w:rFonts w:ascii="Courier New" w:hAnsi="Courier New" w:cs="Courier New"/>
                          <w:color w:val="000000"/>
                          <w:szCs w:val="36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Cs w:val="36"/>
                        </w:rPr>
                        <w:t>CONGRATULATIONS!!</w:t>
                      </w:r>
                      <w:r w:rsidRPr="00BE52FD">
                        <w:rPr>
                          <w:rFonts w:ascii="Courier New" w:hAnsi="Courier New" w:cs="Courier New"/>
                          <w:color w:val="000000"/>
                          <w:szCs w:val="36"/>
                        </w:rPr>
                        <w:t xml:space="preserve"> You have been selected for the yearbook interview process</w:t>
                      </w:r>
                    </w:p>
                    <w:p w:rsidR="0089422E" w:rsidRPr="00BE52FD" w:rsidRDefault="0089422E" w:rsidP="0089422E">
                      <w:pPr>
                        <w:jc w:val="center"/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</w:pPr>
                    </w:p>
                    <w:p w:rsidR="0089422E" w:rsidRPr="00BE52FD" w:rsidRDefault="0089422E" w:rsidP="0089422E">
                      <w:pPr>
                        <w:ind w:firstLine="720"/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Date:</w:t>
                      </w:r>
                    </w:p>
                    <w:p w:rsidR="0089422E" w:rsidRPr="00BE52FD" w:rsidRDefault="0089422E" w:rsidP="0089422E">
                      <w:pPr>
                        <w:ind w:firstLine="720"/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Time:</w:t>
                      </w:r>
                    </w:p>
                    <w:p w:rsidR="0089422E" w:rsidRPr="00BE52FD" w:rsidRDefault="0089422E" w:rsidP="0089422E">
                      <w:pPr>
                        <w:ind w:firstLine="720"/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Where:</w:t>
                      </w:r>
                      <w:r w:rsidRPr="00BE52FD"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  <w:t xml:space="preserve"> Room 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  <w:t>113</w:t>
                      </w:r>
                    </w:p>
                  </w:txbxContent>
                </v:textbox>
              </v:shape>
            </w:pict>
          </mc:Fallback>
        </mc:AlternateContent>
      </w:r>
      <w:r w:rsidRPr="0089422E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0" allowOverlap="1" wp14:anchorId="1DC5B0CB" wp14:editId="441C1C7C">
                <wp:simplePos x="0" y="0"/>
                <wp:positionH relativeFrom="column">
                  <wp:posOffset>1917700</wp:posOffset>
                </wp:positionH>
                <wp:positionV relativeFrom="paragraph">
                  <wp:posOffset>2009775</wp:posOffset>
                </wp:positionV>
                <wp:extent cx="144145" cy="152400"/>
                <wp:effectExtent l="0" t="0" r="0" b="0"/>
                <wp:wrapNone/>
                <wp:docPr id="40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151pt;margin-top:158.25pt;width:11.35pt;height:1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" o:allowincell="f" fillcolor="red" stroked="f"/>
            </w:pict>
          </mc:Fallback>
        </mc:AlternateContent>
      </w:r>
      <w:r w:rsidRPr="0089422E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0" allowOverlap="1" wp14:anchorId="057D987E" wp14:editId="3E4FCC47">
                <wp:simplePos x="0" y="0"/>
                <wp:positionH relativeFrom="column">
                  <wp:posOffset>683260</wp:posOffset>
                </wp:positionH>
                <wp:positionV relativeFrom="paragraph">
                  <wp:posOffset>1284605</wp:posOffset>
                </wp:positionV>
                <wp:extent cx="3827780" cy="400685"/>
                <wp:effectExtent l="0" t="0" r="1270" b="0"/>
                <wp:wrapNone/>
                <wp:docPr id="403" name="Rectangle 18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780" cy="40068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22E" w:rsidRPr="00BE52FD" w:rsidRDefault="0089422E" w:rsidP="0089422E">
                            <w:pPr>
                              <w:pStyle w:val="Heading3"/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</w:pPr>
                            <w:r w:rsidRPr="00BE52FD"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  <w:t>YEARBOOK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02" alt="Description: Newsprint" style="position:absolute;margin-left:53.8pt;margin-top:101.15pt;width:301.4pt;height:31.5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" o:allowincell="f" stroked="f">
                <v:fill r:id="rId7" o:title="Newsprint" recolor="t" type="tile"/>
                <v:textbox>
                  <w:txbxContent>
                    <w:p w:rsidR="0089422E" w:rsidRPr="00BE52FD" w:rsidRDefault="0089422E" w:rsidP="0089422E">
                      <w:pPr>
                        <w:pStyle w:val="Heading3"/>
                        <w:rPr>
                          <w:rFonts w:ascii="Stencil" w:hAnsi="Stencil"/>
                          <w:b/>
                          <w:color w:val="000000"/>
                        </w:rPr>
                      </w:pPr>
                      <w:r w:rsidRPr="00BE52FD">
                        <w:rPr>
                          <w:rFonts w:ascii="Stencil" w:hAnsi="Stencil"/>
                          <w:b/>
                          <w:color w:val="000000"/>
                        </w:rPr>
                        <w:t>YEARBOOK</w:t>
                      </w:r>
                    </w:p>
                  </w:txbxContent>
                </v:textbox>
              </v:rect>
            </w:pict>
          </mc:Fallback>
        </mc:AlternateContent>
      </w:r>
      <w:r w:rsidRPr="0089422E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65C839B" wp14:editId="7631938B">
                <wp:simplePos x="0" y="0"/>
                <wp:positionH relativeFrom="column">
                  <wp:posOffset>3618230</wp:posOffset>
                </wp:positionH>
                <wp:positionV relativeFrom="paragraph">
                  <wp:posOffset>3596640</wp:posOffset>
                </wp:positionV>
                <wp:extent cx="3192780" cy="602615"/>
                <wp:effectExtent l="0" t="0" r="0" b="6985"/>
                <wp:wrapNone/>
                <wp:docPr id="404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22E" w:rsidRDefault="0089422E" w:rsidP="0089422E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If you cannot attend please see:</w:t>
                            </w:r>
                          </w:p>
                          <w:p w:rsidR="0089422E" w:rsidRPr="005E38A9" w:rsidRDefault="0089422E" w:rsidP="0089422E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38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Mrs. Zotos Rm. 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284.9pt;margin-top:283.2pt;width:251.4pt;height:47.4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srvQ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" filled="f" stroked="f">
                <v:textbox>
                  <w:txbxContent>
                    <w:p w:rsidR="0089422E" w:rsidRDefault="0089422E" w:rsidP="0089422E">
                      <w:pPr>
                        <w:pStyle w:val="Heading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If you cannot attend please see:</w:t>
                      </w:r>
                    </w:p>
                    <w:p w:rsidR="0089422E" w:rsidRPr="005E38A9" w:rsidRDefault="0089422E" w:rsidP="0089422E">
                      <w:pPr>
                        <w:pStyle w:val="Heading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E38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Mrs. Zotos Rm. 113</w:t>
                      </w:r>
                    </w:p>
                  </w:txbxContent>
                </v:textbox>
              </v:shape>
            </w:pict>
          </mc:Fallback>
        </mc:AlternateContent>
      </w:r>
      <w:r w:rsidRPr="0089422E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6F62B36" wp14:editId="0CE4B03B">
                <wp:simplePos x="0" y="0"/>
                <wp:positionH relativeFrom="column">
                  <wp:posOffset>1732915</wp:posOffset>
                </wp:positionH>
                <wp:positionV relativeFrom="paragraph">
                  <wp:posOffset>655955</wp:posOffset>
                </wp:positionV>
                <wp:extent cx="2379345" cy="349250"/>
                <wp:effectExtent l="0" t="0" r="20955" b="12700"/>
                <wp:wrapNone/>
                <wp:docPr id="4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22E" w:rsidRPr="00BE52FD" w:rsidRDefault="0089422E" w:rsidP="0089422E">
                            <w:pP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margin-left:136.45pt;margin-top:51.65pt;width:187.35pt;height:27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">
                <v:textbox>
                  <w:txbxContent>
                    <w:p w:rsidR="0089422E" w:rsidRPr="00BE52FD" w:rsidRDefault="0089422E" w:rsidP="0089422E">
                      <w:pPr>
                        <w:rPr>
                          <w:rFonts w:ascii="Courier New" w:hAnsi="Courier New" w:cs="Courier New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>
      <w:r w:rsidRPr="00904975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F0FA396" wp14:editId="060390BB">
                <wp:simplePos x="0" y="0"/>
                <wp:positionH relativeFrom="column">
                  <wp:posOffset>1111317</wp:posOffset>
                </wp:positionH>
                <wp:positionV relativeFrom="paragraph">
                  <wp:posOffset>125095</wp:posOffset>
                </wp:positionV>
                <wp:extent cx="523875" cy="2752090"/>
                <wp:effectExtent l="0" t="0" r="0" b="0"/>
                <wp:wrapNone/>
                <wp:docPr id="410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5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22E" w:rsidRPr="006D5BC6" w:rsidRDefault="0089422E" w:rsidP="0089422E">
                            <w:pPr>
                              <w:pStyle w:val="Heading4"/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 INTERVIEW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87.5pt;margin-top:9.85pt;width:41.25pt;height:216.7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" filled="f" stroked="f">
                <v:textbox style="layout-flow:vertical;mso-layout-flow-alt:bottom-to-top">
                  <w:txbxContent>
                    <w:p w:rsidR="0089422E" w:rsidRPr="006D5BC6" w:rsidRDefault="0089422E" w:rsidP="0089422E">
                      <w:pPr>
                        <w:pStyle w:val="Heading4"/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  <w:t xml:space="preserve">  INTERVIEW </w:t>
                      </w:r>
                    </w:p>
                  </w:txbxContent>
                </v:textbox>
              </v:shape>
            </w:pict>
          </mc:Fallback>
        </mc:AlternateContent>
      </w:r>
    </w:p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89422E" w:rsidRDefault="0089422E"/>
    <w:p w:rsidR="00384DE2" w:rsidRDefault="00F15BC3">
      <w:r w:rsidRPr="00384DE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39BDE31" wp14:editId="7DA7C521">
                <wp:simplePos x="0" y="0"/>
                <wp:positionH relativeFrom="column">
                  <wp:posOffset>1066800</wp:posOffset>
                </wp:positionH>
                <wp:positionV relativeFrom="paragraph">
                  <wp:posOffset>358775</wp:posOffset>
                </wp:positionV>
                <wp:extent cx="2590800" cy="342900"/>
                <wp:effectExtent l="0" t="0" r="19050" b="1905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E2" w:rsidRPr="00BE52FD" w:rsidRDefault="00384DE2" w:rsidP="00384DE2">
                            <w:pP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margin-left:84pt;margin-top:28.25pt;width:204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">
                <v:textbox>
                  <w:txbxContent>
                    <w:p w:rsidR="00384DE2" w:rsidRPr="00BE52FD" w:rsidRDefault="00384DE2" w:rsidP="00384DE2">
                      <w:pPr>
                        <w:rPr>
                          <w:rFonts w:ascii="Courier New" w:hAnsi="Courier New" w:cs="Courier New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DE2" w:rsidRPr="00384DE2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28428032" wp14:editId="1A3CC5B9">
                <wp:simplePos x="0" y="0"/>
                <wp:positionH relativeFrom="column">
                  <wp:posOffset>1652905</wp:posOffset>
                </wp:positionH>
                <wp:positionV relativeFrom="paragraph">
                  <wp:posOffset>5325745</wp:posOffset>
                </wp:positionV>
                <wp:extent cx="0" cy="3310890"/>
                <wp:effectExtent l="0" t="0" r="0" b="0"/>
                <wp:wrapNone/>
                <wp:docPr id="185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0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15pt,419.35pt" to="130.15pt,6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" o:allowincell="f" strokecolor="red" strokeweight="1pt"/>
            </w:pict>
          </mc:Fallback>
        </mc:AlternateContent>
      </w:r>
      <w:r w:rsidR="00384DE2" w:rsidRPr="00384DE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87A0F98" wp14:editId="6DB4F556">
                <wp:simplePos x="0" y="0"/>
                <wp:positionH relativeFrom="column">
                  <wp:posOffset>662940</wp:posOffset>
                </wp:positionH>
                <wp:positionV relativeFrom="paragraph">
                  <wp:posOffset>5262245</wp:posOffset>
                </wp:positionV>
                <wp:extent cx="762000" cy="3895090"/>
                <wp:effectExtent l="0" t="0" r="0" b="0"/>
                <wp:wrapNone/>
                <wp:docPr id="186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8950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52.2pt;margin-top:414.35pt;width:60pt;height:306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" fillcolor="red" stroked="f"/>
            </w:pict>
          </mc:Fallback>
        </mc:AlternateContent>
      </w:r>
      <w:r w:rsidR="00384DE2" w:rsidRPr="00384DE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5234CA25" wp14:editId="4E3BC87B">
                <wp:simplePos x="0" y="0"/>
                <wp:positionH relativeFrom="column">
                  <wp:posOffset>226060</wp:posOffset>
                </wp:positionH>
                <wp:positionV relativeFrom="paragraph">
                  <wp:posOffset>5611495</wp:posOffset>
                </wp:positionV>
                <wp:extent cx="4131945" cy="638175"/>
                <wp:effectExtent l="0" t="0" r="0" b="0"/>
                <wp:wrapNone/>
                <wp:docPr id="187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1945" cy="638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17.8pt;margin-top:441.85pt;width:325.35pt;height:5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" o:allowincell="f" fillcolor="black" stroked="f"/>
            </w:pict>
          </mc:Fallback>
        </mc:AlternateContent>
      </w:r>
      <w:r w:rsidR="00384DE2" w:rsidRPr="00384DE2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686E4C2" wp14:editId="6002CAA7">
                <wp:simplePos x="0" y="0"/>
                <wp:positionH relativeFrom="column">
                  <wp:posOffset>2998470</wp:posOffset>
                </wp:positionH>
                <wp:positionV relativeFrom="paragraph">
                  <wp:posOffset>6323965</wp:posOffset>
                </wp:positionV>
                <wp:extent cx="2863850" cy="1746250"/>
                <wp:effectExtent l="0" t="0" r="0" b="0"/>
                <wp:wrapNone/>
                <wp:docPr id="188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DE2" w:rsidRPr="00BE52FD" w:rsidRDefault="00384DE2" w:rsidP="00384DE2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Cs w:val="36"/>
                              </w:rPr>
                              <w:t>CONGRATULATIONS!!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  <w:t xml:space="preserve"> You have been selected for the yearbook interview process</w:t>
                            </w:r>
                          </w:p>
                          <w:p w:rsidR="00384DE2" w:rsidRPr="00BE52FD" w:rsidRDefault="00384DE2" w:rsidP="00384DE2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84DE2" w:rsidRPr="00BE52FD" w:rsidRDefault="00384DE2" w:rsidP="00384DE2">
                            <w:pPr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Date:</w:t>
                            </w:r>
                          </w:p>
                          <w:p w:rsidR="00384DE2" w:rsidRPr="00BE52FD" w:rsidRDefault="00384DE2" w:rsidP="00384DE2">
                            <w:pPr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Time:</w:t>
                            </w:r>
                          </w:p>
                          <w:p w:rsidR="00384DE2" w:rsidRPr="00BE52FD" w:rsidRDefault="00384DE2" w:rsidP="00384DE2">
                            <w:pPr>
                              <w:ind w:firstLine="720"/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Where:</w:t>
                            </w:r>
                            <w:r w:rsidR="0089422E"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  <w:t xml:space="preserve"> Room 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margin-left:236.1pt;margin-top:497.95pt;width:225.5pt;height:137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YFugIAAMY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" filled="f" stroked="f">
                <v:textbox>
                  <w:txbxContent>
                    <w:p w:rsidR="00384DE2" w:rsidRPr="00BE52FD" w:rsidRDefault="00384DE2" w:rsidP="00384DE2">
                      <w:pPr>
                        <w:jc w:val="center"/>
                        <w:rPr>
                          <w:rFonts w:ascii="Courier New" w:hAnsi="Courier New" w:cs="Courier New"/>
                          <w:color w:val="000000"/>
                          <w:szCs w:val="36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Cs w:val="36"/>
                        </w:rPr>
                        <w:t>CONGRATULATIONS!!</w:t>
                      </w:r>
                      <w:r w:rsidRPr="00BE52FD">
                        <w:rPr>
                          <w:rFonts w:ascii="Courier New" w:hAnsi="Courier New" w:cs="Courier New"/>
                          <w:color w:val="000000"/>
                          <w:szCs w:val="36"/>
                        </w:rPr>
                        <w:t xml:space="preserve"> You have been selected for the yearbook interview process</w:t>
                      </w:r>
                    </w:p>
                    <w:p w:rsidR="00384DE2" w:rsidRPr="00BE52FD" w:rsidRDefault="00384DE2" w:rsidP="00384DE2">
                      <w:pPr>
                        <w:jc w:val="center"/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</w:pPr>
                    </w:p>
                    <w:p w:rsidR="00384DE2" w:rsidRPr="00BE52FD" w:rsidRDefault="00384DE2" w:rsidP="00384DE2">
                      <w:pPr>
                        <w:ind w:firstLine="720"/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Date:</w:t>
                      </w:r>
                    </w:p>
                    <w:p w:rsidR="00384DE2" w:rsidRPr="00BE52FD" w:rsidRDefault="00384DE2" w:rsidP="00384DE2">
                      <w:pPr>
                        <w:ind w:firstLine="720"/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Time:</w:t>
                      </w:r>
                    </w:p>
                    <w:p w:rsidR="00384DE2" w:rsidRPr="00BE52FD" w:rsidRDefault="00384DE2" w:rsidP="00384DE2">
                      <w:pPr>
                        <w:ind w:firstLine="720"/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Where:</w:t>
                      </w:r>
                      <w:r w:rsidR="0089422E"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  <w:t xml:space="preserve"> Room 113</w:t>
                      </w:r>
                    </w:p>
                  </w:txbxContent>
                </v:textbox>
              </v:shape>
            </w:pict>
          </mc:Fallback>
        </mc:AlternateContent>
      </w:r>
      <w:r w:rsidR="00384DE2" w:rsidRPr="00384DE2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6256340" wp14:editId="435D6E62">
                <wp:simplePos x="0" y="0"/>
                <wp:positionH relativeFrom="column">
                  <wp:posOffset>822960</wp:posOffset>
                </wp:positionH>
                <wp:positionV relativeFrom="paragraph">
                  <wp:posOffset>6176645</wp:posOffset>
                </wp:positionV>
                <wp:extent cx="523875" cy="2752090"/>
                <wp:effectExtent l="0" t="0" r="0" b="0"/>
                <wp:wrapNone/>
                <wp:docPr id="189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5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DE2" w:rsidRPr="006D5BC6" w:rsidRDefault="00384DE2" w:rsidP="00384DE2">
                            <w:pPr>
                              <w:pStyle w:val="Heading4"/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 INTERVIEW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margin-left:64.8pt;margin-top:486.35pt;width:41.25pt;height:216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" filled="f" stroked="f">
                <v:textbox style="layout-flow:vertical;mso-layout-flow-alt:bottom-to-top">
                  <w:txbxContent>
                    <w:p w:rsidR="00384DE2" w:rsidRPr="006D5BC6" w:rsidRDefault="00384DE2" w:rsidP="00384DE2">
                      <w:pPr>
                        <w:pStyle w:val="Heading4"/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  <w:t xml:space="preserve">  INTERVIEW </w:t>
                      </w:r>
                    </w:p>
                  </w:txbxContent>
                </v:textbox>
              </v:shape>
            </w:pict>
          </mc:Fallback>
        </mc:AlternateContent>
      </w:r>
      <w:r w:rsidR="00384DE2" w:rsidRPr="00384DE2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72608129" wp14:editId="7B4800BF">
                <wp:simplePos x="0" y="0"/>
                <wp:positionH relativeFrom="column">
                  <wp:posOffset>1612900</wp:posOffset>
                </wp:positionH>
                <wp:positionV relativeFrom="paragraph">
                  <wp:posOffset>6436360</wp:posOffset>
                </wp:positionV>
                <wp:extent cx="144145" cy="152400"/>
                <wp:effectExtent l="0" t="0" r="0" b="0"/>
                <wp:wrapNone/>
                <wp:docPr id="190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127pt;margin-top:506.8pt;width:11.35pt;height:1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" o:allowincell="f" fillcolor="red" stroked="f"/>
            </w:pict>
          </mc:Fallback>
        </mc:AlternateContent>
      </w:r>
      <w:r w:rsidR="00384DE2" w:rsidRPr="00384DE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14518D29" wp14:editId="17A1156B">
                <wp:simplePos x="0" y="0"/>
                <wp:positionH relativeFrom="column">
                  <wp:posOffset>378460</wp:posOffset>
                </wp:positionH>
                <wp:positionV relativeFrom="paragraph">
                  <wp:posOffset>5711190</wp:posOffset>
                </wp:positionV>
                <wp:extent cx="3827780" cy="400685"/>
                <wp:effectExtent l="0" t="0" r="1270" b="0"/>
                <wp:wrapNone/>
                <wp:docPr id="191" name="Rectangle 18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780" cy="40068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DE2" w:rsidRPr="00BE52FD" w:rsidRDefault="00384DE2" w:rsidP="00384DE2">
                            <w:pPr>
                              <w:pStyle w:val="Heading3"/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</w:pPr>
                            <w:r w:rsidRPr="00BE52FD"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  <w:t>YEARBOOK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09" alt="Description: Newsprint" style="position:absolute;margin-left:29.8pt;margin-top:449.7pt;width:301.4pt;height:31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" o:allowincell="f" stroked="f">
                <v:fill r:id="rId7" o:title="Newsprint" recolor="t" type="tile"/>
                <v:textbox>
                  <w:txbxContent>
                    <w:p w:rsidR="00384DE2" w:rsidRPr="00BE52FD" w:rsidRDefault="00384DE2" w:rsidP="00384DE2">
                      <w:pPr>
                        <w:pStyle w:val="Heading3"/>
                        <w:rPr>
                          <w:rFonts w:ascii="Stencil" w:hAnsi="Stencil"/>
                          <w:b/>
                          <w:color w:val="000000"/>
                        </w:rPr>
                      </w:pPr>
                      <w:r w:rsidRPr="00BE52FD">
                        <w:rPr>
                          <w:rFonts w:ascii="Stencil" w:hAnsi="Stencil"/>
                          <w:b/>
                          <w:color w:val="000000"/>
                        </w:rPr>
                        <w:t>YEARBOOK</w:t>
                      </w:r>
                    </w:p>
                  </w:txbxContent>
                </v:textbox>
              </v:rect>
            </w:pict>
          </mc:Fallback>
        </mc:AlternateContent>
      </w:r>
      <w:r w:rsidR="00384DE2" w:rsidRPr="00384DE2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9BF7434" wp14:editId="60D9A98F">
                <wp:simplePos x="0" y="0"/>
                <wp:positionH relativeFrom="column">
                  <wp:posOffset>3313430</wp:posOffset>
                </wp:positionH>
                <wp:positionV relativeFrom="paragraph">
                  <wp:posOffset>8023225</wp:posOffset>
                </wp:positionV>
                <wp:extent cx="3192780" cy="602615"/>
                <wp:effectExtent l="0" t="0" r="0" b="6985"/>
                <wp:wrapNone/>
                <wp:docPr id="32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DE2" w:rsidRDefault="00384DE2" w:rsidP="00384DE2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If you cannot attend please see:</w:t>
                            </w:r>
                          </w:p>
                          <w:p w:rsidR="00384DE2" w:rsidRPr="005E38A9" w:rsidRDefault="00384DE2" w:rsidP="00384DE2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38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Mrs. Zotos Rm. 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margin-left:260.9pt;margin-top:631.75pt;width:251.4pt;height:47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J8vAIAAMUFAAAOAAAAZHJzL2Uyb0RvYy54bWysVG1vmzAQ/j5p/8Hyd8pLgQA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" filled="f" stroked="f">
                <v:textbox>
                  <w:txbxContent>
                    <w:p w:rsidR="00384DE2" w:rsidRDefault="00384DE2" w:rsidP="00384DE2">
                      <w:pPr>
                        <w:pStyle w:val="Heading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If you cannot attend please see:</w:t>
                      </w:r>
                    </w:p>
                    <w:p w:rsidR="00384DE2" w:rsidRPr="005E38A9" w:rsidRDefault="00384DE2" w:rsidP="00384DE2">
                      <w:pPr>
                        <w:pStyle w:val="Heading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E38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Mrs. Zotos Rm. 113</w:t>
                      </w:r>
                    </w:p>
                  </w:txbxContent>
                </v:textbox>
              </v:shape>
            </w:pict>
          </mc:Fallback>
        </mc:AlternateContent>
      </w:r>
      <w:r w:rsidR="00384DE2" w:rsidRPr="00384DE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94AB568" wp14:editId="621E242E">
                <wp:simplePos x="0" y="0"/>
                <wp:positionH relativeFrom="column">
                  <wp:posOffset>1424940</wp:posOffset>
                </wp:positionH>
                <wp:positionV relativeFrom="paragraph">
                  <wp:posOffset>5262245</wp:posOffset>
                </wp:positionV>
                <wp:extent cx="2066290" cy="349250"/>
                <wp:effectExtent l="0" t="0" r="0" b="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E2" w:rsidRPr="00BE52FD" w:rsidRDefault="00384DE2" w:rsidP="00384DE2">
                            <w:pPr>
                              <w:rPr>
                                <w:rFonts w:ascii="Courier New" w:hAnsi="Courier New" w:cs="Courier New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margin-left:112.2pt;margin-top:414.35pt;width:162.7pt;height:27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WUyLgIAAFoEAAAOAAAAZHJzL2Uyb0RvYy54bWysVNtu2zAMfR+wfxD0vjhxk6wx4hRdugwD&#10;ugvQ7gNkWbaFSaImKbGzrx8lp2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">
                <v:textbox>
                  <w:txbxContent>
                    <w:p w:rsidR="00384DE2" w:rsidRPr="00BE52FD" w:rsidRDefault="00384DE2" w:rsidP="00384DE2">
                      <w:pPr>
                        <w:rPr>
                          <w:rFonts w:ascii="Courier New" w:hAnsi="Courier New" w:cs="Courier New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DE2" w:rsidRPr="00384DE2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395EEAE7" wp14:editId="096672DE">
                <wp:simplePos x="0" y="0"/>
                <wp:positionH relativeFrom="column">
                  <wp:posOffset>1652905</wp:posOffset>
                </wp:positionH>
                <wp:positionV relativeFrom="paragraph">
                  <wp:posOffset>8625840</wp:posOffset>
                </wp:positionV>
                <wp:extent cx="4292600" cy="0"/>
                <wp:effectExtent l="0" t="0" r="0" b="0"/>
                <wp:wrapNone/>
                <wp:docPr id="322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15pt,679.2pt" to="468.15pt,6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" o:allowincell="f" strokecolor="red" strokeweight="1pt"/>
            </w:pict>
          </mc:Fallback>
        </mc:AlternateContent>
      </w:r>
      <w:r w:rsidR="00384DE2" w:rsidRPr="00384DE2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385959F3" wp14:editId="56DC94FF">
                <wp:simplePos x="0" y="0"/>
                <wp:positionH relativeFrom="column">
                  <wp:posOffset>1292860</wp:posOffset>
                </wp:positionH>
                <wp:positionV relativeFrom="paragraph">
                  <wp:posOffset>3722370</wp:posOffset>
                </wp:positionV>
                <wp:extent cx="4292600" cy="0"/>
                <wp:effectExtent l="0" t="0" r="12700" b="19050"/>
                <wp:wrapNone/>
                <wp:docPr id="319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pt,293.1pt" to="439.8pt,2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" o:allowincell="f" strokecolor="red" strokeweight="1pt"/>
            </w:pict>
          </mc:Fallback>
        </mc:AlternateContent>
      </w:r>
      <w:r w:rsidR="00384DE2" w:rsidRPr="00384DE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D156621" wp14:editId="08FBA827">
                <wp:simplePos x="0" y="0"/>
                <wp:positionH relativeFrom="column">
                  <wp:posOffset>2953385</wp:posOffset>
                </wp:positionH>
                <wp:positionV relativeFrom="paragraph">
                  <wp:posOffset>3119755</wp:posOffset>
                </wp:positionV>
                <wp:extent cx="3192780" cy="602615"/>
                <wp:effectExtent l="0" t="0" r="0" b="6985"/>
                <wp:wrapNone/>
                <wp:docPr id="317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DE2" w:rsidRDefault="00384DE2" w:rsidP="00384DE2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If you cannot attend please see:</w:t>
                            </w:r>
                          </w:p>
                          <w:p w:rsidR="00384DE2" w:rsidRPr="005E38A9" w:rsidRDefault="00384DE2" w:rsidP="00384DE2">
                            <w:pPr>
                              <w:pStyle w:val="Heading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38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Mrs. Zotos Rm. 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margin-left:232.55pt;margin-top:245.65pt;width:251.4pt;height:47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" filled="f" stroked="f">
                <v:textbox>
                  <w:txbxContent>
                    <w:p w:rsidR="00384DE2" w:rsidRDefault="00384DE2" w:rsidP="00384DE2">
                      <w:pPr>
                        <w:pStyle w:val="Heading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If you cannot attend please see:</w:t>
                      </w:r>
                    </w:p>
                    <w:p w:rsidR="00384DE2" w:rsidRPr="005E38A9" w:rsidRDefault="00384DE2" w:rsidP="00384DE2">
                      <w:pPr>
                        <w:pStyle w:val="Heading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E38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Mrs. Zotos Rm. 113</w:t>
                      </w:r>
                    </w:p>
                  </w:txbxContent>
                </v:textbox>
              </v:shape>
            </w:pict>
          </mc:Fallback>
        </mc:AlternateContent>
      </w:r>
      <w:r w:rsidR="00384DE2" w:rsidRPr="00384DE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396EA16E" wp14:editId="6433DAD1">
                <wp:simplePos x="0" y="0"/>
                <wp:positionH relativeFrom="column">
                  <wp:posOffset>18415</wp:posOffset>
                </wp:positionH>
                <wp:positionV relativeFrom="paragraph">
                  <wp:posOffset>807720</wp:posOffset>
                </wp:positionV>
                <wp:extent cx="3827780" cy="400685"/>
                <wp:effectExtent l="0" t="0" r="1270" b="0"/>
                <wp:wrapNone/>
                <wp:docPr id="316" name="Rectangle 18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780" cy="40068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DE2" w:rsidRPr="00BE52FD" w:rsidRDefault="00384DE2" w:rsidP="00384DE2">
                            <w:pPr>
                              <w:pStyle w:val="Heading3"/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</w:pPr>
                            <w:r w:rsidRPr="00BE52FD">
                              <w:rPr>
                                <w:rFonts w:ascii="Stencil" w:hAnsi="Stencil"/>
                                <w:b/>
                                <w:color w:val="000000"/>
                              </w:rPr>
                              <w:t>YEARBOOK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13" alt="Description: Newsprint" style="position:absolute;margin-left:1.45pt;margin-top:63.6pt;width:301.4pt;height:31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" o:allowincell="f" stroked="f">
                <v:fill r:id="rId7" o:title="Newsprint" recolor="t" type="tile"/>
                <v:textbox>
                  <w:txbxContent>
                    <w:p w:rsidR="00384DE2" w:rsidRPr="00BE52FD" w:rsidRDefault="00384DE2" w:rsidP="00384DE2">
                      <w:pPr>
                        <w:pStyle w:val="Heading3"/>
                        <w:rPr>
                          <w:rFonts w:ascii="Stencil" w:hAnsi="Stencil"/>
                          <w:b/>
                          <w:color w:val="000000"/>
                        </w:rPr>
                      </w:pPr>
                      <w:r w:rsidRPr="00BE52FD">
                        <w:rPr>
                          <w:rFonts w:ascii="Stencil" w:hAnsi="Stencil"/>
                          <w:b/>
                          <w:color w:val="000000"/>
                        </w:rPr>
                        <w:t>YEARBOOK</w:t>
                      </w:r>
                    </w:p>
                  </w:txbxContent>
                </v:textbox>
              </v:rect>
            </w:pict>
          </mc:Fallback>
        </mc:AlternateContent>
      </w:r>
      <w:r w:rsidR="00384DE2" w:rsidRPr="00384DE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345E664F" wp14:editId="2487AB22">
                <wp:simplePos x="0" y="0"/>
                <wp:positionH relativeFrom="column">
                  <wp:posOffset>1252855</wp:posOffset>
                </wp:positionH>
                <wp:positionV relativeFrom="paragraph">
                  <wp:posOffset>1532890</wp:posOffset>
                </wp:positionV>
                <wp:extent cx="144145" cy="152400"/>
                <wp:effectExtent l="0" t="0" r="8255" b="0"/>
                <wp:wrapNone/>
                <wp:docPr id="315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98.65pt;margin-top:120.7pt;width:11.35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" o:allowincell="f" fillcolor="red" stroked="f"/>
            </w:pict>
          </mc:Fallback>
        </mc:AlternateContent>
      </w:r>
      <w:r w:rsidR="00384DE2" w:rsidRPr="00384DE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BD074E" wp14:editId="05CDE78C">
                <wp:simplePos x="0" y="0"/>
                <wp:positionH relativeFrom="column">
                  <wp:posOffset>462915</wp:posOffset>
                </wp:positionH>
                <wp:positionV relativeFrom="paragraph">
                  <wp:posOffset>1273175</wp:posOffset>
                </wp:positionV>
                <wp:extent cx="523875" cy="2752090"/>
                <wp:effectExtent l="0" t="0" r="0" b="0"/>
                <wp:wrapNone/>
                <wp:docPr id="31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5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DE2" w:rsidRPr="006D5BC6" w:rsidRDefault="00384DE2" w:rsidP="00384DE2">
                            <w:pPr>
                              <w:pStyle w:val="Heading4"/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 INTERVIEW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4" type="#_x0000_t202" style="position:absolute;margin-left:36.45pt;margin-top:100.25pt;width:41.25pt;height:216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" filled="f" stroked="f">
                <v:textbox style="layout-flow:vertical;mso-layout-flow-alt:bottom-to-top">
                  <w:txbxContent>
                    <w:p w:rsidR="00384DE2" w:rsidRPr="006D5BC6" w:rsidRDefault="00384DE2" w:rsidP="00384DE2">
                      <w:pPr>
                        <w:pStyle w:val="Heading4"/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000000"/>
                          <w:sz w:val="40"/>
                          <w:szCs w:val="40"/>
                        </w:rPr>
                        <w:t xml:space="preserve">  INTERVIEW </w:t>
                      </w:r>
                    </w:p>
                  </w:txbxContent>
                </v:textbox>
              </v:shape>
            </w:pict>
          </mc:Fallback>
        </mc:AlternateContent>
      </w:r>
      <w:r w:rsidR="00384DE2" w:rsidRPr="00384DE2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389FC7" wp14:editId="62567ECA">
                <wp:simplePos x="0" y="0"/>
                <wp:positionH relativeFrom="column">
                  <wp:posOffset>2638425</wp:posOffset>
                </wp:positionH>
                <wp:positionV relativeFrom="paragraph">
                  <wp:posOffset>1420495</wp:posOffset>
                </wp:positionV>
                <wp:extent cx="2863850" cy="1746250"/>
                <wp:effectExtent l="0" t="0" r="0" b="6350"/>
                <wp:wrapNone/>
                <wp:docPr id="313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DE2" w:rsidRPr="00BE52FD" w:rsidRDefault="00384DE2" w:rsidP="00384DE2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Cs w:val="36"/>
                              </w:rPr>
                              <w:t>CONGRATULATIONS!!</w:t>
                            </w:r>
                            <w:r w:rsidRPr="00BE52FD">
                              <w:rPr>
                                <w:rFonts w:ascii="Courier New" w:hAnsi="Courier New" w:cs="Courier New"/>
                                <w:color w:val="000000"/>
                                <w:szCs w:val="36"/>
                              </w:rPr>
                              <w:t xml:space="preserve"> You have been selected for the yearbook interview process</w:t>
                            </w:r>
                          </w:p>
                          <w:p w:rsidR="00384DE2" w:rsidRPr="00BE52FD" w:rsidRDefault="00384DE2" w:rsidP="00384DE2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84DE2" w:rsidRPr="00BE52FD" w:rsidRDefault="00384DE2" w:rsidP="00384DE2">
                            <w:pPr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Date:</w:t>
                            </w:r>
                          </w:p>
                          <w:p w:rsidR="00384DE2" w:rsidRPr="00BE52FD" w:rsidRDefault="00384DE2" w:rsidP="00384DE2">
                            <w:pPr>
                              <w:ind w:firstLine="720"/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Time:</w:t>
                            </w:r>
                          </w:p>
                          <w:p w:rsidR="00384DE2" w:rsidRPr="00BE52FD" w:rsidRDefault="00384DE2" w:rsidP="00384DE2">
                            <w:pPr>
                              <w:ind w:firstLine="720"/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52FD">
                              <w:rPr>
                                <w:rFonts w:ascii="Courier New" w:hAnsi="Courier New" w:cs="Courier New"/>
                                <w:b/>
                                <w:color w:val="000000"/>
                                <w:sz w:val="32"/>
                                <w:szCs w:val="32"/>
                              </w:rPr>
                              <w:t>Where:</w:t>
                            </w:r>
                            <w:r w:rsidR="0089422E">
                              <w:rPr>
                                <w:rFonts w:ascii="Courier New" w:hAnsi="Courier New" w:cs="Courier New"/>
                                <w:color w:val="000000"/>
                                <w:sz w:val="32"/>
                                <w:szCs w:val="32"/>
                              </w:rPr>
                              <w:t xml:space="preserve"> Room 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margin-left:207.75pt;margin-top:111.85pt;width:225.5pt;height:13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" filled="f" stroked="f">
                <v:textbox>
                  <w:txbxContent>
                    <w:p w:rsidR="00384DE2" w:rsidRPr="00BE52FD" w:rsidRDefault="00384DE2" w:rsidP="00384DE2">
                      <w:pPr>
                        <w:jc w:val="center"/>
                        <w:rPr>
                          <w:rFonts w:ascii="Courier New" w:hAnsi="Courier New" w:cs="Courier New"/>
                          <w:color w:val="000000"/>
                          <w:szCs w:val="36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Cs w:val="36"/>
                        </w:rPr>
                        <w:t>CONGRATULATIONS!!</w:t>
                      </w:r>
                      <w:r w:rsidRPr="00BE52FD">
                        <w:rPr>
                          <w:rFonts w:ascii="Courier New" w:hAnsi="Courier New" w:cs="Courier New"/>
                          <w:color w:val="000000"/>
                          <w:szCs w:val="36"/>
                        </w:rPr>
                        <w:t xml:space="preserve"> You have been selected for the yearbook interview process</w:t>
                      </w:r>
                    </w:p>
                    <w:p w:rsidR="00384DE2" w:rsidRPr="00BE52FD" w:rsidRDefault="00384DE2" w:rsidP="00384DE2">
                      <w:pPr>
                        <w:jc w:val="center"/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</w:pPr>
                    </w:p>
                    <w:p w:rsidR="00384DE2" w:rsidRPr="00BE52FD" w:rsidRDefault="00384DE2" w:rsidP="00384DE2">
                      <w:pPr>
                        <w:ind w:firstLine="720"/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Date:</w:t>
                      </w:r>
                    </w:p>
                    <w:p w:rsidR="00384DE2" w:rsidRPr="00BE52FD" w:rsidRDefault="00384DE2" w:rsidP="00384DE2">
                      <w:pPr>
                        <w:ind w:firstLine="720"/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Time:</w:t>
                      </w:r>
                    </w:p>
                    <w:p w:rsidR="00384DE2" w:rsidRPr="00BE52FD" w:rsidRDefault="00384DE2" w:rsidP="00384DE2">
                      <w:pPr>
                        <w:ind w:firstLine="720"/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</w:pPr>
                      <w:r w:rsidRPr="00BE52FD">
                        <w:rPr>
                          <w:rFonts w:ascii="Courier New" w:hAnsi="Courier New" w:cs="Courier New"/>
                          <w:b/>
                          <w:color w:val="000000"/>
                          <w:sz w:val="32"/>
                          <w:szCs w:val="32"/>
                        </w:rPr>
                        <w:t>Where:</w:t>
                      </w:r>
                      <w:r w:rsidR="0089422E">
                        <w:rPr>
                          <w:rFonts w:ascii="Courier New" w:hAnsi="Courier New" w:cs="Courier New"/>
                          <w:color w:val="000000"/>
                          <w:sz w:val="32"/>
                          <w:szCs w:val="32"/>
                        </w:rPr>
                        <w:t xml:space="preserve"> Room 113</w:t>
                      </w:r>
                    </w:p>
                  </w:txbxContent>
                </v:textbox>
              </v:shape>
            </w:pict>
          </mc:Fallback>
        </mc:AlternateContent>
      </w:r>
      <w:r w:rsidR="00384DE2" w:rsidRPr="00384DE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2B4B01FF" wp14:editId="77985BB7">
                <wp:simplePos x="0" y="0"/>
                <wp:positionH relativeFrom="column">
                  <wp:posOffset>-133985</wp:posOffset>
                </wp:positionH>
                <wp:positionV relativeFrom="paragraph">
                  <wp:posOffset>708025</wp:posOffset>
                </wp:positionV>
                <wp:extent cx="4131945" cy="638175"/>
                <wp:effectExtent l="0" t="0" r="1905" b="9525"/>
                <wp:wrapNone/>
                <wp:docPr id="312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1945" cy="638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-10.55pt;margin-top:55.75pt;width:325.35pt;height:50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" o:allowincell="f" fillcolor="black" stroked="f"/>
            </w:pict>
          </mc:Fallback>
        </mc:AlternateContent>
      </w:r>
      <w:r w:rsidR="00384DE2" w:rsidRPr="00384DE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0371A5" wp14:editId="3E2B8BA7">
                <wp:simplePos x="0" y="0"/>
                <wp:positionH relativeFrom="column">
                  <wp:posOffset>302895</wp:posOffset>
                </wp:positionH>
                <wp:positionV relativeFrom="paragraph">
                  <wp:posOffset>358775</wp:posOffset>
                </wp:positionV>
                <wp:extent cx="762000" cy="3895090"/>
                <wp:effectExtent l="0" t="0" r="0" b="0"/>
                <wp:wrapNone/>
                <wp:docPr id="31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8950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23.85pt;margin-top:28.25pt;width:60pt;height:306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" fillcolor="red" stroked="f"/>
            </w:pict>
          </mc:Fallback>
        </mc:AlternateContent>
      </w:r>
      <w:r w:rsidR="00384DE2" w:rsidRPr="00384DE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27994ECD" wp14:editId="3F70CCBD">
                <wp:simplePos x="0" y="0"/>
                <wp:positionH relativeFrom="column">
                  <wp:posOffset>1293471</wp:posOffset>
                </wp:positionH>
                <wp:positionV relativeFrom="paragraph">
                  <wp:posOffset>422287</wp:posOffset>
                </wp:positionV>
                <wp:extent cx="0" cy="3310890"/>
                <wp:effectExtent l="0" t="0" r="19050" b="22860"/>
                <wp:wrapNone/>
                <wp:docPr id="310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0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33.25pt" to="101.85pt,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" o:allowincell="f" strokecolor="red" strokeweight="1pt"/>
            </w:pict>
          </mc:Fallback>
        </mc:AlternateContent>
      </w:r>
    </w:p>
    <w:sectPr w:rsidR="00384DE2" w:rsidSect="005E38A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 Bold">
    <w:panose1 w:val="02050804040505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A9"/>
    <w:rsid w:val="00031BC3"/>
    <w:rsid w:val="000B12D2"/>
    <w:rsid w:val="001714A9"/>
    <w:rsid w:val="0024635F"/>
    <w:rsid w:val="002E3F86"/>
    <w:rsid w:val="002E7373"/>
    <w:rsid w:val="00300212"/>
    <w:rsid w:val="00384DE2"/>
    <w:rsid w:val="005E38A9"/>
    <w:rsid w:val="006B6635"/>
    <w:rsid w:val="006D5BC6"/>
    <w:rsid w:val="006E4C30"/>
    <w:rsid w:val="0073393C"/>
    <w:rsid w:val="007F3476"/>
    <w:rsid w:val="00821EED"/>
    <w:rsid w:val="0089422E"/>
    <w:rsid w:val="00904975"/>
    <w:rsid w:val="009E788F"/>
    <w:rsid w:val="00A01135"/>
    <w:rsid w:val="00A065B5"/>
    <w:rsid w:val="00A07F27"/>
    <w:rsid w:val="00A1173D"/>
    <w:rsid w:val="00A16339"/>
    <w:rsid w:val="00A6285F"/>
    <w:rsid w:val="00A72C9F"/>
    <w:rsid w:val="00A97AD2"/>
    <w:rsid w:val="00BE52FD"/>
    <w:rsid w:val="00C128C0"/>
    <w:rsid w:val="00C23835"/>
    <w:rsid w:val="00C844F9"/>
    <w:rsid w:val="00CC7CA5"/>
    <w:rsid w:val="00D549D4"/>
    <w:rsid w:val="00DA7A18"/>
    <w:rsid w:val="00DD4560"/>
    <w:rsid w:val="00DD4B1A"/>
    <w:rsid w:val="00E32D2D"/>
    <w:rsid w:val="00EF0D81"/>
    <w:rsid w:val="00F15BC3"/>
    <w:rsid w:val="00F35FE5"/>
    <w:rsid w:val="00FD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 Bold" w:hAnsi="Bookman Old Style Bold"/>
      <w:color w:val="00800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eastAsia="Times New Roman" w:hAnsi="Times New Roman"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color w:val="FFFFFF"/>
      <w:spacing w:val="120"/>
      <w:sz w:val="4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color w:val="000080"/>
      <w:spacing w:val="100"/>
      <w:sz w:val="52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TimesNewRomanPS" w:hAnsi="TimesNewRomanPS"/>
      <w:color w:val="FF0000"/>
      <w:spacing w:val="4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color w:val="008000"/>
      <w:sz w:val="32"/>
    </w:rPr>
  </w:style>
  <w:style w:type="paragraph" w:styleId="BodyText2">
    <w:name w:val="Body Text 2"/>
    <w:basedOn w:val="Normal"/>
    <w:link w:val="BodyText2Char"/>
    <w:rPr>
      <w:rFonts w:ascii="TimesNewRomanPS" w:hAnsi="TimesNewRomanPS"/>
      <w:color w:val="000080"/>
      <w:sz w:val="36"/>
    </w:rPr>
  </w:style>
  <w:style w:type="paragraph" w:styleId="BodyText3">
    <w:name w:val="Body Text 3"/>
    <w:basedOn w:val="Normal"/>
    <w:rPr>
      <w:rFonts w:ascii="TimesNewRomanPS" w:hAnsi="TimesNewRomanPS"/>
      <w:color w:val="FFFFFF"/>
      <w:sz w:val="28"/>
    </w:rPr>
  </w:style>
  <w:style w:type="paragraph" w:styleId="BalloonText">
    <w:name w:val="Balloon Text"/>
    <w:basedOn w:val="Normal"/>
    <w:link w:val="BalloonTextChar"/>
    <w:rsid w:val="00BE5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52FD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7F3476"/>
    <w:rPr>
      <w:rFonts w:ascii="TimesNewRomanPS" w:hAnsi="TimesNewRomanPS"/>
      <w:color w:val="000080"/>
      <w:sz w:val="36"/>
    </w:rPr>
  </w:style>
  <w:style w:type="character" w:customStyle="1" w:styleId="Heading4Char">
    <w:name w:val="Heading 4 Char"/>
    <w:link w:val="Heading4"/>
    <w:rsid w:val="007F3476"/>
    <w:rPr>
      <w:rFonts w:ascii="Arial" w:hAnsi="Arial"/>
      <w:color w:val="000080"/>
      <w:spacing w:val="100"/>
      <w:sz w:val="52"/>
    </w:rPr>
  </w:style>
  <w:style w:type="character" w:customStyle="1" w:styleId="Heading3Char">
    <w:name w:val="Heading 3 Char"/>
    <w:link w:val="Heading3"/>
    <w:rsid w:val="007F3476"/>
    <w:rPr>
      <w:color w:val="FFFFFF"/>
      <w:spacing w:val="120"/>
      <w:sz w:val="44"/>
    </w:rPr>
  </w:style>
  <w:style w:type="character" w:customStyle="1" w:styleId="Heading5Char">
    <w:name w:val="Heading 5 Char"/>
    <w:link w:val="Heading5"/>
    <w:rsid w:val="007F3476"/>
    <w:rPr>
      <w:rFonts w:ascii="TimesNewRomanPS" w:hAnsi="TimesNewRomanPS"/>
      <w:color w:val="FF0000"/>
      <w:spacing w:val="4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 Bold" w:hAnsi="Bookman Old Style Bold"/>
      <w:color w:val="00800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eastAsia="Times New Roman" w:hAnsi="Times New Roman"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color w:val="FFFFFF"/>
      <w:spacing w:val="120"/>
      <w:sz w:val="4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color w:val="000080"/>
      <w:spacing w:val="100"/>
      <w:sz w:val="52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TimesNewRomanPS" w:hAnsi="TimesNewRomanPS"/>
      <w:color w:val="FF0000"/>
      <w:spacing w:val="4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color w:val="008000"/>
      <w:sz w:val="32"/>
    </w:rPr>
  </w:style>
  <w:style w:type="paragraph" w:styleId="BodyText2">
    <w:name w:val="Body Text 2"/>
    <w:basedOn w:val="Normal"/>
    <w:link w:val="BodyText2Char"/>
    <w:rPr>
      <w:rFonts w:ascii="TimesNewRomanPS" w:hAnsi="TimesNewRomanPS"/>
      <w:color w:val="000080"/>
      <w:sz w:val="36"/>
    </w:rPr>
  </w:style>
  <w:style w:type="paragraph" w:styleId="BodyText3">
    <w:name w:val="Body Text 3"/>
    <w:basedOn w:val="Normal"/>
    <w:rPr>
      <w:rFonts w:ascii="TimesNewRomanPS" w:hAnsi="TimesNewRomanPS"/>
      <w:color w:val="FFFFFF"/>
      <w:sz w:val="28"/>
    </w:rPr>
  </w:style>
  <w:style w:type="paragraph" w:styleId="BalloonText">
    <w:name w:val="Balloon Text"/>
    <w:basedOn w:val="Normal"/>
    <w:link w:val="BalloonTextChar"/>
    <w:rsid w:val="00BE5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52FD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7F3476"/>
    <w:rPr>
      <w:rFonts w:ascii="TimesNewRomanPS" w:hAnsi="TimesNewRomanPS"/>
      <w:color w:val="000080"/>
      <w:sz w:val="36"/>
    </w:rPr>
  </w:style>
  <w:style w:type="character" w:customStyle="1" w:styleId="Heading4Char">
    <w:name w:val="Heading 4 Char"/>
    <w:link w:val="Heading4"/>
    <w:rsid w:val="007F3476"/>
    <w:rPr>
      <w:rFonts w:ascii="Arial" w:hAnsi="Arial"/>
      <w:color w:val="000080"/>
      <w:spacing w:val="100"/>
      <w:sz w:val="52"/>
    </w:rPr>
  </w:style>
  <w:style w:type="character" w:customStyle="1" w:styleId="Heading3Char">
    <w:name w:val="Heading 3 Char"/>
    <w:link w:val="Heading3"/>
    <w:rsid w:val="007F3476"/>
    <w:rPr>
      <w:color w:val="FFFFFF"/>
      <w:spacing w:val="120"/>
      <w:sz w:val="44"/>
    </w:rPr>
  </w:style>
  <w:style w:type="character" w:customStyle="1" w:styleId="Heading5Char">
    <w:name w:val="Heading 5 Char"/>
    <w:link w:val="Heading5"/>
    <w:rsid w:val="007F3476"/>
    <w:rPr>
      <w:rFonts w:ascii="TimesNewRomanPS" w:hAnsi="TimesNewRomanPS"/>
      <w:color w:val="FF0000"/>
      <w:spacing w:val="4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zotos321.BPUSDNET\AppData\Roaming\Microsoft\Templates\Seminar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 invitation</Template>
  <TotalTime>442</TotalTime>
  <Pages>9</Pages>
  <Words>0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Zotos</dc:creator>
  <cp:lastModifiedBy>Helen Zotos</cp:lastModifiedBy>
  <cp:revision>11</cp:revision>
  <cp:lastPrinted>2012-03-29T22:31:00Z</cp:lastPrinted>
  <dcterms:created xsi:type="dcterms:W3CDTF">2011-05-05T15:54:00Z</dcterms:created>
  <dcterms:modified xsi:type="dcterms:W3CDTF">2012-03-29T22:33:00Z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TC011728021033</vt:lpwstr>
  </property>
</Properties>
</file>