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6" w:type="dxa"/>
        <w:tblLayout w:type="fixed"/>
        <w:tblLook w:val="0000" w:firstRow="0" w:lastRow="0" w:firstColumn="0" w:lastColumn="0" w:noHBand="0" w:noVBand="0"/>
      </w:tblPr>
      <w:tblGrid>
        <w:gridCol w:w="8691"/>
      </w:tblGrid>
      <w:tr w:rsidR="00DA7A18">
        <w:trPr>
          <w:trHeight w:val="5786"/>
        </w:trPr>
        <w:tc>
          <w:tcPr>
            <w:tcW w:w="8691" w:type="dxa"/>
          </w:tcPr>
          <w:p w:rsidR="00DA7A18" w:rsidRDefault="000944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editId="36B11C9B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3209290</wp:posOffset>
                      </wp:positionV>
                      <wp:extent cx="4953000" cy="1403985"/>
                      <wp:effectExtent l="0" t="0" r="19050" b="1016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414" w:rsidRPr="00094414" w:rsidRDefault="0009441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094414">
                                    <w:rPr>
                                      <w:sz w:val="32"/>
                                    </w:rPr>
                                    <w:t xml:space="preserve">What: meeting the other staff members, making posters for registration and the summer assignment!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7.95pt;margin-top:252.7pt;width:390pt;height:110.55pt;z-index:251843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">
                      <v:textbox style="mso-fit-shape-to-text:t">
                        <w:txbxContent>
                          <w:p w:rsidR="00094414" w:rsidRPr="00094414" w:rsidRDefault="00094414">
                            <w:pPr>
                              <w:rPr>
                                <w:sz w:val="32"/>
                              </w:rPr>
                            </w:pPr>
                            <w:r w:rsidRPr="00094414">
                              <w:rPr>
                                <w:sz w:val="32"/>
                              </w:rPr>
                              <w:t xml:space="preserve">What: meeting the other staff members, making posters for registration and the summer assignment!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6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C0C706" wp14:editId="4AA00087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2662555</wp:posOffset>
                      </wp:positionV>
                      <wp:extent cx="3192780" cy="602615"/>
                      <wp:effectExtent l="0" t="0" r="0" b="6985"/>
                      <wp:wrapNone/>
                      <wp:docPr id="296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2780" cy="602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8A9" w:rsidRDefault="005E38A9" w:rsidP="005E38A9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If you cannot attend please see:</w:t>
                                  </w:r>
                                </w:p>
                                <w:p w:rsidR="00DA7A18" w:rsidRPr="005E38A9" w:rsidRDefault="005E38A9" w:rsidP="005E38A9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38A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Mrs. Zotos Rm. 113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position:absolute;margin-left:149.3pt;margin-top:209.65pt;width:251.4pt;height:4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f0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" filled="f" stroked="f">
                      <v:textbox>
                        <w:txbxContent>
                          <w:p w:rsidR="005E38A9" w:rsidRDefault="005E38A9" w:rsidP="005E38A9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DA7A18" w:rsidRPr="005E38A9" w:rsidRDefault="005E38A9" w:rsidP="005E38A9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2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103D714" wp14:editId="7B5ED62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941070</wp:posOffset>
                      </wp:positionV>
                      <wp:extent cx="2863850" cy="1746250"/>
                      <wp:effectExtent l="0" t="0" r="0" b="6350"/>
                      <wp:wrapNone/>
                      <wp:docPr id="294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0" cy="174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212" w:rsidRPr="00BE52FD" w:rsidRDefault="005E38A9" w:rsidP="00300212">
                                  <w:pPr>
                                    <w:pStyle w:val="BodyText2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Cs w:val="36"/>
                                    </w:rPr>
                                    <w:t>CONGRATULATIONS!!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  <w:t xml:space="preserve"> 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 w:val="24"/>
                                      <w:szCs w:val="36"/>
                                    </w:rPr>
                                    <w:t xml:space="preserve">You have been selected </w:t>
                                  </w:r>
                                  <w:r w:rsidR="00AD3266">
                                    <w:rPr>
                                      <w:rFonts w:ascii="Courier New" w:hAnsi="Courier New" w:cs="Courier New"/>
                                      <w:color w:val="000000"/>
                                      <w:sz w:val="24"/>
                                      <w:szCs w:val="36"/>
                                    </w:rPr>
                                    <w:t>to be a part of Yearbook! The fun will begin on</w:t>
                                  </w:r>
                                </w:p>
                                <w:p w:rsidR="006D5BC6" w:rsidRPr="00BE52FD" w:rsidRDefault="006D5BC6" w:rsidP="00300212">
                                  <w:pPr>
                                    <w:pStyle w:val="BodyText2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5BC6" w:rsidRPr="00BE52FD" w:rsidRDefault="006D5BC6" w:rsidP="00A01135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  <w:r w:rsidR="005E38A9"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  <w:r w:rsidR="00AD3266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6D5BC6" w:rsidRPr="00BE52FD" w:rsidRDefault="006D5BC6" w:rsidP="00A01135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  <w:r w:rsidR="005E38A9"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  <w:r w:rsidR="00AD3266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300212" w:rsidRPr="00BE52FD" w:rsidRDefault="005E38A9" w:rsidP="00A065B5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Where: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Room </w:t>
                                  </w:r>
                                  <w:r w:rsidR="00CF66EC"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  <w:t>113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8" type="#_x0000_t202" style="position:absolute;margin-left:116.05pt;margin-top:74.1pt;width:225.5pt;height:13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Bh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" filled="f" stroked="f">
                      <v:textbox>
                        <w:txbxContent>
                          <w:p w:rsidR="00300212" w:rsidRPr="00BE52FD" w:rsidRDefault="005E38A9" w:rsidP="00300212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 xml:space="preserve">You have been selected </w:t>
                            </w:r>
                            <w:r w:rsidR="00AD3266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>to be a part of Yearbook! The fun will begin on</w:t>
                            </w:r>
                          </w:p>
                          <w:p w:rsidR="006D5BC6" w:rsidRPr="00BE52FD" w:rsidRDefault="006D5BC6" w:rsidP="00300212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D5BC6" w:rsidRPr="00BE52FD" w:rsidRDefault="006D5BC6" w:rsidP="00A01135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</w:t>
                            </w:r>
                            <w:r w:rsidR="005E38A9"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AD3266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D5BC6" w:rsidRPr="00BE52FD" w:rsidRDefault="006D5BC6" w:rsidP="00A01135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</w:t>
                            </w:r>
                            <w:r w:rsidR="005E38A9"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AD3266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00212" w:rsidRPr="00BE52FD" w:rsidRDefault="005E38A9" w:rsidP="00A065B5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</w:t>
                            </w:r>
                            <w:r w:rsidR="00CF66EC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>113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3B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049B537" wp14:editId="26B9B0CF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800100</wp:posOffset>
                      </wp:positionV>
                      <wp:extent cx="523875" cy="2980690"/>
                      <wp:effectExtent l="0" t="0" r="0" b="0"/>
                      <wp:wrapNone/>
                      <wp:docPr id="29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980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7A18" w:rsidRPr="006D5BC6" w:rsidRDefault="005E38A9">
                                  <w:pPr>
                                    <w:pStyle w:val="Heading4"/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B23B62"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>YOU MADE IT!</w:t>
                                  </w: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28" type="#_x0000_t202" style="position:absolute;margin-left:27.7pt;margin-top:63pt;width:41.25pt;height:234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" filled="f" stroked="f">
                      <v:textbox style="layout-flow:vertical;mso-layout-flow-alt:bottom-to-top">
                        <w:txbxContent>
                          <w:p w:rsidR="00DA7A18" w:rsidRPr="006D5BC6" w:rsidRDefault="005E38A9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23B62"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>YOU MADE IT!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940701" wp14:editId="3EDDA9C6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-120650</wp:posOffset>
                      </wp:positionV>
                      <wp:extent cx="2066290" cy="349250"/>
                      <wp:effectExtent l="0" t="0" r="0" b="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2FD" w:rsidRPr="00BE52FD" w:rsidRDefault="00BE52FD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74.65pt;margin-top:-9.5pt;width:162.7pt;height:2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4xxLwIAAFk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">
                      <v:textbox>
                        <w:txbxContent>
                          <w:p w:rsidR="00BE52FD" w:rsidRPr="00BE52FD" w:rsidRDefault="00BE52FD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74866500" wp14:editId="62DD94E1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228600</wp:posOffset>
                      </wp:positionV>
                      <wp:extent cx="4131945" cy="638175"/>
                      <wp:effectExtent l="0" t="0" r="0" b="0"/>
                      <wp:wrapNone/>
                      <wp:docPr id="29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194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15.95pt;margin-top:18pt;width:325.35pt;height:5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" o:allowincell="f" fillcolor="black" stroked="f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9A55A85" wp14:editId="078E97E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328295</wp:posOffset>
                      </wp:positionV>
                      <wp:extent cx="3827780" cy="400685"/>
                      <wp:effectExtent l="0" t="0" r="0" b="0"/>
                      <wp:wrapNone/>
                      <wp:docPr id="292" name="Rectangle 44" descr="Newspri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7780" cy="40068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212" w:rsidRPr="00BE52FD" w:rsidRDefault="005E38A9" w:rsidP="00300212">
                                  <w:pPr>
                                    <w:pStyle w:val="Heading3"/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</w:pPr>
                                  <w:r w:rsidRPr="00BE52FD"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  <w:t>YEARBOOK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30" alt="Description: Newsprint" style="position:absolute;margin-left:-5.3pt;margin-top:25.85pt;width:301.4pt;height:3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" o:allowincell="f" stroked="f">
                      <v:fill r:id="rId7" o:title="Newsprint" recolor="t" type="tile"/>
                      <v:textbox>
                        <w:txbxContent>
                          <w:p w:rsidR="00300212" w:rsidRPr="00BE52FD" w:rsidRDefault="005E38A9" w:rsidP="00300212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-120650</wp:posOffset>
                      </wp:positionV>
                      <wp:extent cx="762000" cy="3895090"/>
                      <wp:effectExtent l="0" t="0" r="0" b="0"/>
                      <wp:wrapNone/>
                      <wp:docPr id="29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89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4.65pt;margin-top:-9.5pt;width:60pt;height:306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" fillcolor="red" stroked="f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3232150</wp:posOffset>
                      </wp:positionV>
                      <wp:extent cx="4292600" cy="0"/>
                      <wp:effectExtent l="0" t="0" r="0" b="0"/>
                      <wp:wrapNone/>
                      <wp:docPr id="289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2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254.5pt" to="436.65pt,2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" o:allowincell="f" strokecolor="red" strokeweight="1pt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1053465</wp:posOffset>
                      </wp:positionV>
                      <wp:extent cx="144145" cy="152400"/>
                      <wp:effectExtent l="0" t="0" r="0" b="0"/>
                      <wp:wrapNone/>
                      <wp:docPr id="28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93.25pt;margin-top:82.95pt;width:11.3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" o:allowincell="f" fillcolor="red" stroked="f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1" behindDoc="0" locked="0" layoutInCell="0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-67945</wp:posOffset>
                      </wp:positionV>
                      <wp:extent cx="0" cy="3310890"/>
                      <wp:effectExtent l="0" t="0" r="0" b="0"/>
                      <wp:wrapNone/>
                      <wp:docPr id="31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08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-5.35pt" to="98.65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NfGAIAACsEAAAOAAAAZHJzL2Uyb0RvYy54bWysU02P2jAQvVfqf7B8hySQZS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" o:allowincell="f" strokecolor="red" strokeweight="1pt"/>
                  </w:pict>
                </mc:Fallback>
              </mc:AlternateContent>
            </w:r>
          </w:p>
        </w:tc>
      </w:tr>
      <w:tr w:rsidR="00DA7A18">
        <w:trPr>
          <w:trHeight w:val="657"/>
        </w:trPr>
        <w:tc>
          <w:tcPr>
            <w:tcW w:w="8691" w:type="dxa"/>
          </w:tcPr>
          <w:p w:rsidR="00DA7A18" w:rsidRDefault="00DA7A18"/>
          <w:p w:rsidR="005E38A9" w:rsidRDefault="005E38A9"/>
          <w:p w:rsidR="005E38A9" w:rsidRDefault="005E38A9"/>
          <w:p w:rsidR="005E38A9" w:rsidRDefault="005E38A9"/>
          <w:p w:rsidR="005E38A9" w:rsidRDefault="005E38A9"/>
          <w:p w:rsidR="005E38A9" w:rsidRDefault="005E38A9"/>
          <w:p w:rsidR="005E38A9" w:rsidRDefault="00AD32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508654" wp14:editId="483E19A2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111760</wp:posOffset>
                      </wp:positionV>
                      <wp:extent cx="762000" cy="3895090"/>
                      <wp:effectExtent l="0" t="0" r="0" b="0"/>
                      <wp:wrapNone/>
                      <wp:docPr id="2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89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23.85pt;margin-top:8.8pt;width:60pt;height:30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" fillcolor="red" stroked="f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57D71C8" wp14:editId="2882D48F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53975</wp:posOffset>
                      </wp:positionV>
                      <wp:extent cx="2066290" cy="34925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2FD" w:rsidRPr="00BE52FD" w:rsidRDefault="00BE52FD" w:rsidP="00BE52FD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83.85pt;margin-top:4.25pt;width:162.7pt;height:2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JGLQIAAFg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">
                      <v:textbox>
                        <w:txbxContent>
                          <w:p w:rsidR="00BE52FD" w:rsidRPr="00BE52FD" w:rsidRDefault="00BE52FD" w:rsidP="00BE52FD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38A9">
        <w:trPr>
          <w:trHeight w:val="5785"/>
        </w:trPr>
        <w:tc>
          <w:tcPr>
            <w:tcW w:w="8691" w:type="dxa"/>
          </w:tcPr>
          <w:tbl>
            <w:tblPr>
              <w:tblW w:w="8691" w:type="dxa"/>
              <w:tblInd w:w="76" w:type="dxa"/>
              <w:tblLayout w:type="fixed"/>
              <w:tblLook w:val="0000" w:firstRow="0" w:lastRow="0" w:firstColumn="0" w:lastColumn="0" w:noHBand="0" w:noVBand="0"/>
            </w:tblPr>
            <w:tblGrid>
              <w:gridCol w:w="8691"/>
            </w:tblGrid>
            <w:tr w:rsidR="005E38A9" w:rsidTr="005E38A9">
              <w:trPr>
                <w:trHeight w:val="5786"/>
              </w:trPr>
              <w:tc>
                <w:tcPr>
                  <w:tcW w:w="8691" w:type="dxa"/>
                </w:tcPr>
                <w:p w:rsidR="005E38A9" w:rsidRDefault="00094414" w:rsidP="00AE47A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0" layoutInCell="1" allowOverlap="1" wp14:anchorId="6BB14E43" wp14:editId="0C1445B9">
                            <wp:simplePos x="0" y="0"/>
                            <wp:positionH relativeFrom="column">
                              <wp:posOffset>1025525</wp:posOffset>
                            </wp:positionH>
                            <wp:positionV relativeFrom="paragraph">
                              <wp:posOffset>3274060</wp:posOffset>
                            </wp:positionV>
                            <wp:extent cx="4953000" cy="1403985"/>
                            <wp:effectExtent l="0" t="0" r="19050" b="22860"/>
                            <wp:wrapNone/>
                            <wp:docPr id="31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0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94414" w:rsidRPr="00094414" w:rsidRDefault="00094414" w:rsidP="00094414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 w:rsidRPr="00094414">
                                          <w:rPr>
                                            <w:sz w:val="32"/>
                                          </w:rPr>
                                          <w:t xml:space="preserve">What: meeting the other staff members, making posters for registration and the summer assignment!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3" type="#_x0000_t202" style="position:absolute;margin-left:80.75pt;margin-top:257.8pt;width:390pt;height:110.55pt;z-index:25184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">
                            <v:textbox style="mso-fit-shape-to-text:t">
                              <w:txbxContent>
                                <w:p w:rsidR="00094414" w:rsidRPr="00094414" w:rsidRDefault="00094414" w:rsidP="0009441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094414">
                                    <w:rPr>
                                      <w:sz w:val="32"/>
                                    </w:rPr>
                                    <w:t xml:space="preserve">What: meeting the other staff members, making posters for registration and the summer assignment!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F66E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E40B5B8" wp14:editId="638813FB">
                            <wp:simplePos x="0" y="0"/>
                            <wp:positionH relativeFrom="column">
                              <wp:posOffset>1355725</wp:posOffset>
                            </wp:positionH>
                            <wp:positionV relativeFrom="paragraph">
                              <wp:posOffset>2629535</wp:posOffset>
                            </wp:positionV>
                            <wp:extent cx="3192780" cy="602615"/>
                            <wp:effectExtent l="0" t="0" r="0" b="6985"/>
                            <wp:wrapNone/>
                            <wp:docPr id="29" name="Text Box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9278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38A9" w:rsidRDefault="005E38A9" w:rsidP="005E38A9">
                                        <w:pPr>
                                          <w:pStyle w:val="Heading5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If you cannot attend please see:</w:t>
                                        </w:r>
                                      </w:p>
                                      <w:p w:rsidR="005E38A9" w:rsidRPr="005E38A9" w:rsidRDefault="005E38A9" w:rsidP="005E38A9">
                                        <w:pPr>
                                          <w:pStyle w:val="Heading5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E38A9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Mrs. Zotos Rm. 113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9" o:spid="_x0000_s1032" type="#_x0000_t202" style="position:absolute;margin-left:106.75pt;margin-top:207.05pt;width:251.4pt;height:4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iU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" filled="f" stroked="f">
                            <v:textbox>
                              <w:txbxContent>
                                <w:p w:rsidR="005E38A9" w:rsidRDefault="005E38A9" w:rsidP="005E38A9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If you cannot attend please see:</w:t>
                                  </w:r>
                                </w:p>
                                <w:p w:rsidR="005E38A9" w:rsidRPr="005E38A9" w:rsidRDefault="005E38A9" w:rsidP="005E38A9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38A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Mrs. Zotos Rm. 113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F66E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99746E7" wp14:editId="5B87D8F1">
                            <wp:simplePos x="0" y="0"/>
                            <wp:positionH relativeFrom="column">
                              <wp:posOffset>1160780</wp:posOffset>
                            </wp:positionH>
                            <wp:positionV relativeFrom="paragraph">
                              <wp:posOffset>941070</wp:posOffset>
                            </wp:positionV>
                            <wp:extent cx="2863850" cy="1746250"/>
                            <wp:effectExtent l="0" t="0" r="0" b="6350"/>
                            <wp:wrapNone/>
                            <wp:docPr id="28" name="Text Box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638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D3266" w:rsidRPr="00BE52FD" w:rsidRDefault="00AD3266" w:rsidP="00AD3266">
                                        <w:pPr>
                                          <w:pStyle w:val="BodyText2"/>
                                          <w:jc w:val="center"/>
                                          <w:rPr>
                                            <w:rFonts w:ascii="Courier New" w:hAnsi="Courier New" w:cs="Courier New"/>
                                            <w:color w:val="000000"/>
                                            <w:szCs w:val="36"/>
                                          </w:rPr>
                                        </w:pPr>
                                        <w:r w:rsidRPr="00BE52FD">
                                          <w:rPr>
                                            <w:rFonts w:ascii="Courier New" w:hAnsi="Courier New" w:cs="Courier New"/>
                                            <w:b/>
                                            <w:color w:val="000000"/>
                                            <w:szCs w:val="36"/>
                                          </w:rPr>
                                          <w:t>CONGRATULATIONS!!</w:t>
                                        </w:r>
                                        <w:r w:rsidRPr="00BE52FD">
                                          <w:rPr>
                                            <w:rFonts w:ascii="Courier New" w:hAnsi="Courier New" w:cs="Courier New"/>
                                            <w:color w:val="000000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  <w:r w:rsidRPr="00BE52FD">
                                          <w:rPr>
                                            <w:rFonts w:ascii="Courier New" w:hAnsi="Courier New" w:cs="Courier New"/>
                                            <w:color w:val="000000"/>
                                            <w:sz w:val="24"/>
                                            <w:szCs w:val="36"/>
                                          </w:rPr>
                                          <w:t xml:space="preserve">You have been selected </w:t>
                                        </w:r>
                                        <w:r>
                                          <w:rPr>
                                            <w:rFonts w:ascii="Courier New" w:hAnsi="Courier New" w:cs="Courier New"/>
                                            <w:color w:val="000000"/>
                                            <w:sz w:val="24"/>
                                            <w:szCs w:val="36"/>
                                          </w:rPr>
                                          <w:t>to be a part of Yearbook! The fun will begin on</w:t>
                                        </w:r>
                                      </w:p>
                                      <w:p w:rsidR="00AD3266" w:rsidRPr="00BE52FD" w:rsidRDefault="00AD3266" w:rsidP="00AD3266">
                                        <w:pPr>
                                          <w:pStyle w:val="BodyText2"/>
                                          <w:jc w:val="center"/>
                                          <w:rPr>
                                            <w:rFonts w:ascii="Courier New" w:hAnsi="Courier New" w:cs="Courier New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AD3266" w:rsidRPr="00BE52FD" w:rsidRDefault="00AD3266" w:rsidP="00AD3266">
                                        <w:pPr>
                                          <w:pStyle w:val="BodyText2"/>
                                          <w:ind w:firstLine="720"/>
                                          <w:rPr>
                                            <w:rFonts w:ascii="Courier New" w:hAnsi="Courier New" w:cs="Courier New"/>
                                            <w:b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E52FD">
                                          <w:rPr>
                                            <w:rFonts w:ascii="Courier New" w:hAnsi="Courier New" w:cs="Courier New"/>
                                            <w:b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>Date:</w:t>
                                        </w:r>
                                        <w:r>
                                          <w:rPr>
                                            <w:rFonts w:ascii="Courier New" w:hAnsi="Courier New" w:cs="Courier New"/>
                                            <w:b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</w:p>
                                      <w:p w:rsidR="00AD3266" w:rsidRPr="00BE52FD" w:rsidRDefault="00AD3266" w:rsidP="00AD3266">
                                        <w:pPr>
                                          <w:pStyle w:val="BodyText2"/>
                                          <w:ind w:firstLine="720"/>
                                          <w:rPr>
                                            <w:rFonts w:ascii="Courier New" w:hAnsi="Courier New" w:cs="Courier New"/>
                                            <w:b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E52FD">
                                          <w:rPr>
                                            <w:rFonts w:ascii="Courier New" w:hAnsi="Courier New" w:cs="Courier New"/>
                                            <w:b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>Time:</w:t>
                                        </w:r>
                                        <w:r>
                                          <w:rPr>
                                            <w:rFonts w:ascii="Courier New" w:hAnsi="Courier New" w:cs="Courier New"/>
                                            <w:b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  <w:p w:rsidR="00AD3266" w:rsidRPr="00BE52FD" w:rsidRDefault="00AD3266" w:rsidP="00AD3266">
                                        <w:pPr>
                                          <w:pStyle w:val="BodyText2"/>
                                          <w:ind w:firstLine="720"/>
                                          <w:rPr>
                                            <w:rFonts w:ascii="Courier New" w:hAnsi="Courier New" w:cs="Courier New"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E52FD">
                                          <w:rPr>
                                            <w:rFonts w:ascii="Courier New" w:hAnsi="Courier New" w:cs="Courier New"/>
                                            <w:b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>Where:</w:t>
                                        </w:r>
                                        <w:r w:rsidRPr="00BE52FD">
                                          <w:rPr>
                                            <w:rFonts w:ascii="Courier New" w:hAnsi="Courier New" w:cs="Courier New"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 xml:space="preserve"> Room </w:t>
                                        </w:r>
                                        <w:r w:rsidR="00CF66EC">
                                          <w:rPr>
                                            <w:rFonts w:ascii="Courier New" w:hAnsi="Courier New" w:cs="Courier New"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>113</w:t>
                                        </w:r>
                                      </w:p>
                                      <w:p w:rsidR="005E38A9" w:rsidRPr="005E38A9" w:rsidRDefault="005E38A9" w:rsidP="005E38A9">
                                        <w:pPr>
                                          <w:pStyle w:val="BodyText2"/>
                                          <w:ind w:firstLine="720"/>
                                          <w:rPr>
                                            <w:rFonts w:ascii="Courier New" w:hAnsi="Courier New" w:cs="Courier New"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2" o:spid="_x0000_s1035" type="#_x0000_t202" style="position:absolute;margin-left:91.4pt;margin-top:74.1pt;width:225.5pt;height:1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XE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" filled="f" stroked="f">
                            <v:textbox>
                              <w:txbxContent>
                                <w:p w:rsidR="00AD3266" w:rsidRPr="00BE52FD" w:rsidRDefault="00AD3266" w:rsidP="00AD3266">
                                  <w:pPr>
                                    <w:pStyle w:val="BodyText2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Cs w:val="36"/>
                                    </w:rPr>
                                    <w:t>CONGRATULATIONS!!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  <w:t xml:space="preserve"> 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 w:val="24"/>
                                      <w:szCs w:val="36"/>
                                    </w:rPr>
                                    <w:t xml:space="preserve">You have been selected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24"/>
                                      <w:szCs w:val="36"/>
                                    </w:rPr>
                                    <w:t>to be a part of Yearbook! The fun will begin on</w:t>
                                  </w:r>
                                </w:p>
                                <w:p w:rsidR="00AD3266" w:rsidRPr="00BE52FD" w:rsidRDefault="00AD3266" w:rsidP="00AD3266">
                                  <w:pPr>
                                    <w:pStyle w:val="BodyText2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3266" w:rsidRPr="00BE52FD" w:rsidRDefault="00AD3266" w:rsidP="00AD326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Date: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AD3266" w:rsidRPr="00BE52FD" w:rsidRDefault="00AD3266" w:rsidP="00AD326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Time: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bookmarkStart w:id="1" w:name="_GoBack"/>
                                  <w:bookmarkEnd w:id="1"/>
                                </w:p>
                                <w:p w:rsidR="00AD3266" w:rsidRPr="00BE52FD" w:rsidRDefault="00AD3266" w:rsidP="00AD326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Where: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Room </w:t>
                                  </w:r>
                                  <w:r w:rsidR="00CF66EC"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  <w:t>113</w:t>
                                  </w:r>
                                </w:p>
                                <w:p w:rsidR="005E38A9" w:rsidRPr="005E38A9" w:rsidRDefault="005E38A9" w:rsidP="005E38A9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D3266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59A8B44" wp14:editId="14DD70E5">
                            <wp:simplePos x="0" y="0"/>
                            <wp:positionH relativeFrom="column">
                              <wp:posOffset>349250</wp:posOffset>
                            </wp:positionH>
                            <wp:positionV relativeFrom="paragraph">
                              <wp:posOffset>795020</wp:posOffset>
                            </wp:positionV>
                            <wp:extent cx="523875" cy="3037840"/>
                            <wp:effectExtent l="0" t="0" r="0" b="0"/>
                            <wp:wrapNone/>
                            <wp:docPr id="25" name="Text Box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23875" cy="303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38A9" w:rsidRPr="006D5BC6" w:rsidRDefault="005E38A9" w:rsidP="005E38A9">
                                        <w:pPr>
                                          <w:pStyle w:val="Heading4"/>
                                          <w:rPr>
                                            <w:rFonts w:ascii="Courier New" w:hAnsi="Courier New"/>
                                            <w:b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="Courier New" w:hAnsi="Courier New"/>
                                            <w:b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AD3266">
                                          <w:rPr>
                                            <w:rFonts w:ascii="Courier New" w:hAnsi="Courier New"/>
                                            <w:b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  <w:t xml:space="preserve">You </w:t>
                                        </w:r>
                                        <w:proofErr w:type="gramStart"/>
                                        <w:r w:rsidR="00AD3266">
                                          <w:rPr>
                                            <w:rFonts w:ascii="Courier New" w:hAnsi="Courier New"/>
                                            <w:b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  <w:t>Made</w:t>
                                        </w:r>
                                        <w:proofErr w:type="gramEnd"/>
                                        <w:r w:rsidR="00AD3266">
                                          <w:rPr>
                                            <w:rFonts w:ascii="Courier New" w:hAnsi="Courier New"/>
                                            <w:b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  <w:t xml:space="preserve"> it!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3" o:spid="_x0000_s1034" type="#_x0000_t202" style="position:absolute;margin-left:27.5pt;margin-top:62.6pt;width:41.25pt;height:23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" filled="f" stroked="f">
                            <v:textbox style="layout-flow:vertical;mso-layout-flow-alt:bottom-to-top">
                              <w:txbxContent>
                                <w:p w:rsidR="005E38A9" w:rsidRPr="006D5BC6" w:rsidRDefault="005E38A9" w:rsidP="005E38A9">
                                  <w:pPr>
                                    <w:pStyle w:val="Heading4"/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AD3266"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You </w:t>
                                  </w:r>
                                  <w:proofErr w:type="gramStart"/>
                                  <w:r w:rsidR="00AD3266"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>Made</w:t>
                                  </w:r>
                                  <w:proofErr w:type="gramEnd"/>
                                  <w:r w:rsidR="00AD3266"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 it!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D4B1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0" allowOverlap="1" wp14:anchorId="01122480" wp14:editId="300EF514">
                            <wp:simplePos x="0" y="0"/>
                            <wp:positionH relativeFrom="column">
                              <wp:posOffset>-202565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4131945" cy="638175"/>
                            <wp:effectExtent l="0" t="0" r="0" b="0"/>
                            <wp:wrapNone/>
                            <wp:docPr id="27" name="Rectangle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31945" cy="638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1" o:spid="_x0000_s1026" style="position:absolute;margin-left:-15.95pt;margin-top:18pt;width:325.3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/aeAIAAP0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" o:allowincell="f" fillcolor="black" stroked="f"/>
                        </w:pict>
                      </mc:Fallback>
                    </mc:AlternateContent>
                  </w:r>
                  <w:r w:rsidR="00DD4B1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0" allowOverlap="1" wp14:anchorId="48DCCB0C" wp14:editId="596654FA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328295</wp:posOffset>
                            </wp:positionV>
                            <wp:extent cx="3827780" cy="400685"/>
                            <wp:effectExtent l="0" t="0" r="0" b="0"/>
                            <wp:wrapNone/>
                            <wp:docPr id="26" name="Rectangle 98" descr="Newsprin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27780" cy="40068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5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38A9" w:rsidRPr="005E38A9" w:rsidRDefault="005E38A9" w:rsidP="005E38A9">
                                        <w:pPr>
                                          <w:pStyle w:val="Heading3"/>
                                          <w:rPr>
                                            <w:rFonts w:ascii="Stencil" w:hAnsi="Stencil"/>
                                            <w:b/>
                                            <w:color w:val="000000"/>
                                          </w:rPr>
                                        </w:pPr>
                                        <w:r w:rsidRPr="005E38A9">
                                          <w:rPr>
                                            <w:rFonts w:ascii="Stencil" w:hAnsi="Stencil"/>
                                            <w:b/>
                                            <w:color w:val="000000"/>
                                          </w:rPr>
                                          <w:t>YEARBOOK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8" o:spid="_x0000_s1035" alt="Description: Newsprint" style="position:absolute;margin-left:-5.3pt;margin-top:25.85pt;width:301.4pt;height:3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" o:allowincell="f" stroked="f">
                            <v:fill r:id="rId9" o:title="Newsprint" recolor="t" type="tile"/>
                            <v:textbox>
                              <w:txbxContent>
                                <w:p w:rsidR="005E38A9" w:rsidRPr="005E38A9" w:rsidRDefault="005E38A9" w:rsidP="005E38A9">
                                  <w:pPr>
                                    <w:pStyle w:val="Heading3"/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</w:pPr>
                                  <w:r w:rsidRPr="005E38A9"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  <w:t>YEARBOOK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DD4B1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0" allowOverlap="1">
                            <wp:simplePos x="0" y="0"/>
                            <wp:positionH relativeFrom="column">
                              <wp:posOffset>1252855</wp:posOffset>
                            </wp:positionH>
                            <wp:positionV relativeFrom="paragraph">
                              <wp:posOffset>3232150</wp:posOffset>
                            </wp:positionV>
                            <wp:extent cx="4292600" cy="0"/>
                            <wp:effectExtent l="0" t="0" r="0" b="0"/>
                            <wp:wrapNone/>
                            <wp:docPr id="23" name="Line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292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9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254.5pt" to="436.65pt,2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" o:allowincell="f" strokecolor="red" strokeweight="1pt"/>
                        </w:pict>
                      </mc:Fallback>
                    </mc:AlternateContent>
                  </w:r>
                  <w:r w:rsidR="00DD4B1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0" allowOverlap="1">
                            <wp:simplePos x="0" y="0"/>
                            <wp:positionH relativeFrom="column">
                              <wp:posOffset>1184275</wp:posOffset>
                            </wp:positionH>
                            <wp:positionV relativeFrom="paragraph">
                              <wp:posOffset>1053465</wp:posOffset>
                            </wp:positionV>
                            <wp:extent cx="144145" cy="152400"/>
                            <wp:effectExtent l="0" t="0" r="0" b="0"/>
                            <wp:wrapNone/>
                            <wp:docPr id="22" name="Rectangl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5" o:spid="_x0000_s1026" style="position:absolute;margin-left:93.25pt;margin-top:82.95pt;width:11.3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" o:allowincell="f" fillcolor="red" stroked="f"/>
                        </w:pict>
                      </mc:Fallback>
                    </mc:AlternateContent>
                  </w:r>
                  <w:r w:rsidR="00DD4B1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76" behindDoc="0" locked="0" layoutInCell="0" allowOverlap="1">
                            <wp:simplePos x="0" y="0"/>
                            <wp:positionH relativeFrom="column">
                              <wp:posOffset>1252855</wp:posOffset>
                            </wp:positionH>
                            <wp:positionV relativeFrom="paragraph">
                              <wp:posOffset>-67945</wp:posOffset>
                            </wp:positionV>
                            <wp:extent cx="0" cy="3310890"/>
                            <wp:effectExtent l="0" t="0" r="0" b="0"/>
                            <wp:wrapNone/>
                            <wp:docPr id="21" name="Lin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3108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96" o:spid="_x0000_s1026" style="position:absolute;z-index:2516428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-5.35pt" to="98.65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m7Fg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" o:allowincell="f" strokecolor="red" strokeweight="1pt"/>
                        </w:pict>
                      </mc:Fallback>
                    </mc:AlternateContent>
                  </w:r>
                </w:p>
              </w:tc>
            </w:tr>
          </w:tbl>
          <w:p w:rsidR="005E38A9" w:rsidRDefault="005E38A9" w:rsidP="00AE47A0"/>
          <w:p w:rsidR="005E38A9" w:rsidRDefault="005E38A9" w:rsidP="00AE47A0"/>
          <w:p w:rsidR="005E38A9" w:rsidRDefault="005E38A9" w:rsidP="00AE47A0"/>
          <w:p w:rsidR="005E38A9" w:rsidRDefault="00DD4B1A" w:rsidP="00AE47A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-19685</wp:posOffset>
                      </wp:positionV>
                      <wp:extent cx="3282315" cy="34925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31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476" w:rsidRPr="00BE52FD" w:rsidRDefault="00DD4B1A" w:rsidP="007F3476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sz w:val="36"/>
                                    </w:rPr>
                                    <w:t>Marisela</w:t>
                                  </w:r>
                                  <w:proofErr w:type="spellEnd"/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sz w:val="36"/>
                                    </w:rPr>
                                    <w:t>Delayo-Fierro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83.95pt;margin-top:-1.55pt;width:258.45pt;height:2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">
                      <v:textbox>
                        <w:txbxContent>
                          <w:p w:rsidR="007F3476" w:rsidRPr="00BE52FD" w:rsidRDefault="00DD4B1A" w:rsidP="007F3476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  <w:t>Marisela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  <w:t>Delayo-Fierro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2741295</wp:posOffset>
                      </wp:positionV>
                      <wp:extent cx="3192780" cy="602615"/>
                      <wp:effectExtent l="0" t="0" r="0" b="0"/>
                      <wp:wrapNone/>
                      <wp:docPr id="19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2780" cy="602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476" w:rsidRDefault="007F3476" w:rsidP="007F3476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If you cannot attend please see:</w:t>
                                  </w:r>
                                </w:p>
                                <w:p w:rsidR="007F3476" w:rsidRPr="005E38A9" w:rsidRDefault="007F3476" w:rsidP="007F3476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38A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Mrs. Zotos Rm. 113/321</w:t>
                                  </w:r>
                                  <w:r w:rsidRPr="005E38A9">
                                    <w:rPr>
                                      <w:rFonts w:ascii="Times New Roman" w:hAnsi="Times New Roman"/>
                                      <w:sz w:val="16"/>
                                      <w:szCs w:val="24"/>
                                    </w:rPr>
                                    <w:t>(after school)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1" o:spid="_x0000_s1037" type="#_x0000_t202" style="position:absolute;margin-left:233.6pt;margin-top:215.85pt;width:251.4pt;height:4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qp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" filled="f" stroked="f">
                      <v:textbox>
                        <w:txbxContent>
                          <w:p w:rsidR="007F3476" w:rsidRDefault="007F3476" w:rsidP="007F3476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7F3476" w:rsidRPr="005E38A9" w:rsidRDefault="007F3476" w:rsidP="007F3476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113/321</w:t>
                            </w:r>
                            <w:r w:rsidRPr="005E38A9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(after school)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429260</wp:posOffset>
                      </wp:positionV>
                      <wp:extent cx="3827780" cy="400685"/>
                      <wp:effectExtent l="0" t="0" r="0" b="0"/>
                      <wp:wrapNone/>
                      <wp:docPr id="18" name="Rectangle 180" descr="Newspri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7780" cy="40068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476" w:rsidRPr="00BE52FD" w:rsidRDefault="007F3476" w:rsidP="007F3476">
                                  <w:pPr>
                                    <w:pStyle w:val="Heading3"/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</w:pPr>
                                  <w:r w:rsidRPr="00BE52FD"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  <w:t>YEARBOOK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38" alt="Description: Newsprint" style="position:absolute;margin-left:4pt;margin-top:33.8pt;width:301.4pt;height:3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" o:allowincell="f" stroked="f">
                      <v:fill r:id="rId9" o:title="Newsprint" recolor="t" type="tile"/>
                      <v:textbox>
                        <w:txbxContent>
                          <w:p w:rsidR="007F3476" w:rsidRPr="00BE52FD" w:rsidRDefault="007F3476" w:rsidP="007F3476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1154430</wp:posOffset>
                      </wp:positionV>
                      <wp:extent cx="144145" cy="152400"/>
                      <wp:effectExtent l="0" t="0" r="0" b="0"/>
                      <wp:wrapNone/>
                      <wp:docPr id="17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9" o:spid="_x0000_s1026" style="position:absolute;margin-left:102.55pt;margin-top:90.9pt;width:11.3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" o:allowincell="f" fillcolor="red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51C1B5" wp14:editId="318122E2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1042035</wp:posOffset>
                      </wp:positionV>
                      <wp:extent cx="2863850" cy="1746250"/>
                      <wp:effectExtent l="0" t="0" r="0" b="0"/>
                      <wp:wrapNone/>
                      <wp:docPr id="15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0" cy="174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3266" w:rsidRPr="00BE52FD" w:rsidRDefault="00AD3266" w:rsidP="00AD3266">
                                  <w:pPr>
                                    <w:pStyle w:val="BodyText2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Cs w:val="36"/>
                                    </w:rPr>
                                    <w:t>CONGRATULATIONS!!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  <w:t xml:space="preserve"> 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 w:val="24"/>
                                      <w:szCs w:val="36"/>
                                    </w:rPr>
                                    <w:t xml:space="preserve">You have been selected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24"/>
                                      <w:szCs w:val="36"/>
                                    </w:rPr>
                                    <w:t>to be a part of Yearbook! The fun will begin on</w:t>
                                  </w:r>
                                </w:p>
                                <w:p w:rsidR="00AD3266" w:rsidRPr="00BE52FD" w:rsidRDefault="00AD3266" w:rsidP="00AD3266">
                                  <w:pPr>
                                    <w:pStyle w:val="BodyText2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3266" w:rsidRPr="00BE52FD" w:rsidRDefault="00AD3266" w:rsidP="00AD326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Date: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5/26</w:t>
                                  </w:r>
                                </w:p>
                                <w:p w:rsidR="00AD3266" w:rsidRPr="00BE52FD" w:rsidRDefault="00AD3266" w:rsidP="00AD326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Time: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3:15</w:t>
                                  </w:r>
                                </w:p>
                                <w:p w:rsidR="00AD3266" w:rsidRPr="00BE52FD" w:rsidRDefault="00AD3266" w:rsidP="00AD326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Where: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Room 321</w:t>
                                  </w:r>
                                </w:p>
                                <w:p w:rsidR="007F3476" w:rsidRPr="00BE52FD" w:rsidRDefault="007F3476" w:rsidP="007F347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39" type="#_x0000_t202" style="position:absolute;margin-left:207.85pt;margin-top:82.05pt;width:225.5pt;height:1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sfug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" filled="f" stroked="f">
                      <v:textbox>
                        <w:txbxContent>
                          <w:p w:rsidR="00AD3266" w:rsidRPr="00BE52FD" w:rsidRDefault="00AD3266" w:rsidP="00AD326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 xml:space="preserve">You have been selected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>to be a part of Yearbook! The fun will begin on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5/26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3:15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321</w:t>
                            </w:r>
                          </w:p>
                          <w:p w:rsidR="007F3476" w:rsidRPr="00BE52FD" w:rsidRDefault="007F3476" w:rsidP="007F347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422401AE" wp14:editId="7A615848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329565</wp:posOffset>
                      </wp:positionV>
                      <wp:extent cx="4131945" cy="638175"/>
                      <wp:effectExtent l="0" t="0" r="0" b="0"/>
                      <wp:wrapNone/>
                      <wp:docPr id="14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194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6" o:spid="_x0000_s1026" style="position:absolute;margin-left:-6.65pt;margin-top:25.95pt;width:325.35pt;height:5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" o:allowincell="f" fillcolor="black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84CDD4" wp14:editId="18D8E14F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-19685</wp:posOffset>
                      </wp:positionV>
                      <wp:extent cx="762000" cy="3895090"/>
                      <wp:effectExtent l="0" t="0" r="0" b="0"/>
                      <wp:wrapNone/>
                      <wp:docPr id="1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89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" o:spid="_x0000_s1026" style="position:absolute;margin-left:23.95pt;margin-top:-1.55pt;width:60pt;height:30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" fillcolor="#0070c0" stroked="f"/>
                  </w:pict>
                </mc:Fallback>
              </mc:AlternateContent>
            </w:r>
          </w:p>
          <w:p w:rsidR="005E38A9" w:rsidRDefault="005E38A9" w:rsidP="00AE47A0"/>
          <w:p w:rsidR="005E38A9" w:rsidRDefault="005E38A9" w:rsidP="00AE47A0"/>
          <w:p w:rsidR="005E38A9" w:rsidRDefault="005E38A9" w:rsidP="00AE47A0"/>
          <w:p w:rsidR="005E38A9" w:rsidRDefault="005E38A9" w:rsidP="00AE47A0"/>
          <w:p w:rsidR="005E38A9" w:rsidRDefault="000B02D8" w:rsidP="00AE47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E7C50F" wp14:editId="497F990E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76200</wp:posOffset>
                      </wp:positionV>
                      <wp:extent cx="523875" cy="3200400"/>
                      <wp:effectExtent l="0" t="0" r="0" b="0"/>
                      <wp:wrapNone/>
                      <wp:docPr id="16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476" w:rsidRPr="006D5BC6" w:rsidRDefault="007F3476" w:rsidP="007F3476">
                                  <w:pPr>
                                    <w:pStyle w:val="Heading4"/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="00B23B62"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You </w:t>
                                  </w:r>
                                  <w:proofErr w:type="gramStart"/>
                                  <w:r w:rsidR="000B02D8"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>Mad</w:t>
                                  </w:r>
                                  <w:r w:rsidR="00AD3266"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  <w:proofErr w:type="gramEnd"/>
                                  <w:r w:rsidR="00B23B62"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 it</w:t>
                                  </w:r>
                                  <w:r w:rsidR="000B02D8"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>!</w:t>
                                  </w:r>
                                  <w:r w:rsidR="00B23B62"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 it!</w:t>
                                  </w: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8" o:spid="_x0000_s1040" type="#_x0000_t202" style="position:absolute;margin-left:36.7pt;margin-top:6pt;width:41.25pt;height:25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" filled="f" stroked="f">
                      <v:textbox style="layout-flow:vertical;mso-layout-flow-alt:bottom-to-top">
                        <w:txbxContent>
                          <w:p w:rsidR="007F3476" w:rsidRPr="006D5BC6" w:rsidRDefault="007F3476" w:rsidP="007F3476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23B62"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You </w:t>
                            </w:r>
                            <w:proofErr w:type="gramStart"/>
                            <w:r w:rsidR="000B02D8"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>Mad</w:t>
                            </w:r>
                            <w:r w:rsidR="00AD3266"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>e</w:t>
                            </w:r>
                            <w:proofErr w:type="gramEnd"/>
                            <w:r w:rsidR="00B23B62"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it</w:t>
                            </w:r>
                            <w:r w:rsidR="000B02D8"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>!</w:t>
                            </w:r>
                            <w:r w:rsidR="00B23B62"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it!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38A9" w:rsidRDefault="002E3F86" w:rsidP="00AE47A0"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458482</wp:posOffset>
                  </wp:positionV>
                  <wp:extent cx="1348342" cy="1690777"/>
                  <wp:effectExtent l="0" t="0" r="4445" b="5080"/>
                  <wp:wrapNone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94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342" cy="1690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38A9">
        <w:trPr>
          <w:trHeight w:val="5785"/>
        </w:trPr>
        <w:tc>
          <w:tcPr>
            <w:tcW w:w="8691" w:type="dxa"/>
          </w:tcPr>
          <w:p w:rsidR="005E38A9" w:rsidRDefault="00AD3266" w:rsidP="00AE47A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9D4E54" wp14:editId="6CD2DA5C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2346325</wp:posOffset>
                      </wp:positionV>
                      <wp:extent cx="523875" cy="3105150"/>
                      <wp:effectExtent l="0" t="0" r="0" b="0"/>
                      <wp:wrapNone/>
                      <wp:docPr id="4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10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476" w:rsidRPr="006D5BC6" w:rsidRDefault="007F3476" w:rsidP="007F3476">
                                  <w:pPr>
                                    <w:pStyle w:val="Heading4"/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AD3266"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You </w:t>
                                  </w:r>
                                  <w:proofErr w:type="gramStart"/>
                                  <w:r w:rsidR="00AD3266"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>Made</w:t>
                                  </w:r>
                                  <w:proofErr w:type="gramEnd"/>
                                  <w:r w:rsidR="00AD3266"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 it!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41" type="#_x0000_t202" style="position:absolute;margin-left:48.7pt;margin-top:184.75pt;width:41.25pt;height:24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" filled="f" stroked="f">
                      <v:textbox style="layout-flow:vertical;mso-layout-flow-alt:bottom-to-top">
                        <w:txbxContent>
                          <w:p w:rsidR="007F3476" w:rsidRPr="006D5BC6" w:rsidRDefault="007F3476" w:rsidP="007F3476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D3266"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You </w:t>
                            </w:r>
                            <w:proofErr w:type="gramStart"/>
                            <w:r w:rsidR="00AD3266"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>Made</w:t>
                            </w:r>
                            <w:proofErr w:type="gramEnd"/>
                            <w:r w:rsidR="00AD3266"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it!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92E99A4" wp14:editId="3BC91620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4197350</wp:posOffset>
                      </wp:positionV>
                      <wp:extent cx="3192780" cy="602615"/>
                      <wp:effectExtent l="0" t="0" r="0" b="6985"/>
                      <wp:wrapNone/>
                      <wp:docPr id="7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2780" cy="602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476" w:rsidRDefault="007F3476" w:rsidP="007F3476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If you cannot attend please see:</w:t>
                                  </w:r>
                                </w:p>
                                <w:p w:rsidR="007F3476" w:rsidRPr="005E38A9" w:rsidRDefault="007F3476" w:rsidP="007F3476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38A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Mrs. Zotos Rm. 113/321</w:t>
                                  </w:r>
                                  <w:r w:rsidRPr="005E38A9">
                                    <w:rPr>
                                      <w:rFonts w:ascii="Times New Roman" w:hAnsi="Times New Roman"/>
                                      <w:sz w:val="16"/>
                                      <w:szCs w:val="24"/>
                                    </w:rPr>
                                    <w:t>(after school)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" o:spid="_x0000_s1042" type="#_x0000_t202" style="position:absolute;margin-left:245.1pt;margin-top:330.5pt;width:251.4pt;height:47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" filled="f" stroked="f">
                      <v:textbox>
                        <w:txbxContent>
                          <w:p w:rsidR="007F3476" w:rsidRDefault="007F3476" w:rsidP="007F3476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7F3476" w:rsidRPr="005E38A9" w:rsidRDefault="007F3476" w:rsidP="007F3476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113/321</w:t>
                            </w:r>
                            <w:r w:rsidRPr="005E38A9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(after school)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9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2C629288" wp14:editId="5C9C3B21">
                      <wp:simplePos x="0" y="0"/>
                      <wp:positionH relativeFrom="column">
                        <wp:posOffset>226527</wp:posOffset>
                      </wp:positionH>
                      <wp:positionV relativeFrom="paragraph">
                        <wp:posOffset>1885315</wp:posOffset>
                      </wp:positionV>
                      <wp:extent cx="3827780" cy="400685"/>
                      <wp:effectExtent l="0" t="0" r="1270" b="0"/>
                      <wp:wrapNone/>
                      <wp:docPr id="6" name="Rectangle 189" descr="Newspri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7780" cy="40068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476" w:rsidRPr="00BE52FD" w:rsidRDefault="007F3476" w:rsidP="007F3476">
                                  <w:pPr>
                                    <w:pStyle w:val="Heading3"/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</w:pPr>
                                  <w:r w:rsidRPr="00BE52FD"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  <w:t>YEARBOOK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9" o:spid="_x0000_s1043" alt="Description: Newsprint" style="position:absolute;margin-left:17.85pt;margin-top:148.45pt;width:301.4pt;height:31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" o:allowincell="f" stroked="f">
                      <v:fill r:id="rId9" o:title="Newsprint" recolor="t" type="tile"/>
                      <v:textbox>
                        <w:txbxContent>
                          <w:p w:rsidR="007F3476" w:rsidRPr="00BE52FD" w:rsidRDefault="007F3476" w:rsidP="007F3476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3F86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70954504" wp14:editId="2985971A">
                  <wp:simplePos x="0" y="0"/>
                  <wp:positionH relativeFrom="column">
                    <wp:posOffset>1599361</wp:posOffset>
                  </wp:positionH>
                  <wp:positionV relativeFrom="paragraph">
                    <wp:posOffset>2977395</wp:posOffset>
                  </wp:positionV>
                  <wp:extent cx="1295243" cy="1615056"/>
                  <wp:effectExtent l="0" t="0" r="635" b="4445"/>
                  <wp:wrapNone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5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43" cy="1615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05028276" wp14:editId="4C539D5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4799965</wp:posOffset>
                      </wp:positionV>
                      <wp:extent cx="4292600" cy="0"/>
                      <wp:effectExtent l="0" t="0" r="0" b="0"/>
                      <wp:wrapNone/>
                      <wp:docPr id="12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2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15pt,377.95pt" to="456.15pt,3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" o:allowincell="f" strokecolor="red" strokeweight="1pt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1" behindDoc="0" locked="0" layoutInCell="0" allowOverlap="1" wp14:anchorId="3EC70BF6" wp14:editId="7522A68B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1499870</wp:posOffset>
                      </wp:positionV>
                      <wp:extent cx="0" cy="3310890"/>
                      <wp:effectExtent l="0" t="0" r="0" b="0"/>
                      <wp:wrapNone/>
                      <wp:docPr id="11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08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5" o:spid="_x0000_s1026" style="position:absolute;z-index:2516439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15pt,118.1pt" to="118.15pt,3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" o:allowincell="f" strokecolor="red" strokeweight="1pt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4D5C1BF4" wp14:editId="61A94A69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-329565</wp:posOffset>
                      </wp:positionV>
                      <wp:extent cx="4292600" cy="0"/>
                      <wp:effectExtent l="0" t="0" r="0" b="0"/>
                      <wp:wrapNone/>
                      <wp:docPr id="10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2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-25.95pt" to="449.6pt,-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" o:allowincell="f" strokecolor="red" strokeweight="1pt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6" behindDoc="0" locked="0" layoutInCell="0" allowOverlap="1" wp14:anchorId="36989821" wp14:editId="1710F8BE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-3629660</wp:posOffset>
                      </wp:positionV>
                      <wp:extent cx="0" cy="3310890"/>
                      <wp:effectExtent l="0" t="0" r="0" b="0"/>
                      <wp:wrapNone/>
                      <wp:docPr id="9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08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3" o:spid="_x0000_s1026" style="position:absolute;z-index:251644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-285.8pt" to="111.6pt,-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FdFg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" o:allowincell="f" strokecolor="red" strokeweight="1pt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2340D5" wp14:editId="407ADA82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1436370</wp:posOffset>
                      </wp:positionV>
                      <wp:extent cx="2066290" cy="34925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476" w:rsidRPr="00BE52FD" w:rsidRDefault="00DD4B1A" w:rsidP="007F3476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sz w:val="36"/>
                                    </w:rPr>
                                    <w:t>Genessis</w:t>
                                  </w:r>
                                  <w:proofErr w:type="spellEnd"/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sz w:val="36"/>
                                    </w:rPr>
                                    <w:t xml:space="preserve"> Meza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96.4pt;margin-top:113.1pt;width:162.7pt;height:2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+MLAIAAFg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">
                      <v:textbox>
                        <w:txbxContent>
                          <w:p w:rsidR="007F3476" w:rsidRPr="00BE52FD" w:rsidRDefault="00DD4B1A" w:rsidP="007F3476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  <w:t>Genessis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  <w:t xml:space="preserve"> Meza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441D90BC" wp14:editId="3D4643A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2610485</wp:posOffset>
                      </wp:positionV>
                      <wp:extent cx="144145" cy="152400"/>
                      <wp:effectExtent l="0" t="0" r="0" b="0"/>
                      <wp:wrapNone/>
                      <wp:docPr id="5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" o:spid="_x0000_s1026" style="position:absolute;margin-left:115pt;margin-top:205.55pt;width:11.3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" o:allowincell="f" fillcolor="red" stroked="f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2498090</wp:posOffset>
                      </wp:positionV>
                      <wp:extent cx="2863850" cy="1746250"/>
                      <wp:effectExtent l="0" t="0" r="0" b="0"/>
                      <wp:wrapNone/>
                      <wp:docPr id="3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0" cy="174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3266" w:rsidRPr="00BE52FD" w:rsidRDefault="00AD3266" w:rsidP="00AD3266">
                                  <w:pPr>
                                    <w:pStyle w:val="BodyText2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Cs w:val="36"/>
                                    </w:rPr>
                                    <w:t>CONGRATULATIONS!!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  <w:t xml:space="preserve"> 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 w:val="24"/>
                                      <w:szCs w:val="36"/>
                                    </w:rPr>
                                    <w:t xml:space="preserve">You have been selected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24"/>
                                      <w:szCs w:val="36"/>
                                    </w:rPr>
                                    <w:t>to be a part of Yearbook! The fun will begin on</w:t>
                                  </w:r>
                                </w:p>
                                <w:p w:rsidR="00AD3266" w:rsidRPr="00BE52FD" w:rsidRDefault="00AD3266" w:rsidP="00AD3266">
                                  <w:pPr>
                                    <w:pStyle w:val="BodyText2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3266" w:rsidRPr="00BE52FD" w:rsidRDefault="00AD3266" w:rsidP="00AD326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Date: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5/26</w:t>
                                  </w:r>
                                </w:p>
                                <w:p w:rsidR="00AD3266" w:rsidRPr="00BE52FD" w:rsidRDefault="00AD3266" w:rsidP="00AD326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Time: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3:15</w:t>
                                  </w:r>
                                </w:p>
                                <w:p w:rsidR="00AD3266" w:rsidRPr="00BE52FD" w:rsidRDefault="00AD3266" w:rsidP="00AD326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Where: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Room 321</w:t>
                                  </w:r>
                                </w:p>
                                <w:p w:rsidR="007F3476" w:rsidRPr="00BE52FD" w:rsidRDefault="007F3476" w:rsidP="007F347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045" type="#_x0000_t202" style="position:absolute;margin-left:220.3pt;margin-top:196.7pt;width:225.5pt;height:1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58D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" filled="f" stroked="f">
                      <v:textbox>
                        <w:txbxContent>
                          <w:p w:rsidR="00AD3266" w:rsidRPr="00BE52FD" w:rsidRDefault="00AD3266" w:rsidP="00AD326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 xml:space="preserve">You have been selected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>to be a part of Yearbook! The fun will begin on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5/26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3:15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321</w:t>
                            </w:r>
                          </w:p>
                          <w:p w:rsidR="007F3476" w:rsidRPr="00BE52FD" w:rsidRDefault="007F3476" w:rsidP="007F347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1785620</wp:posOffset>
                      </wp:positionV>
                      <wp:extent cx="4131945" cy="638175"/>
                      <wp:effectExtent l="0" t="0" r="0" b="0"/>
                      <wp:wrapNone/>
                      <wp:docPr id="2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194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26" style="position:absolute;margin-left:5.8pt;margin-top:140.6pt;width:325.35pt;height:5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" o:allowincell="f" fillcolor="black" stroked="f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1436370</wp:posOffset>
                      </wp:positionV>
                      <wp:extent cx="762000" cy="3895090"/>
                      <wp:effectExtent l="0" t="0" r="0" b="0"/>
                      <wp:wrapNone/>
                      <wp:docPr id="1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89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" o:spid="_x0000_s1026" style="position:absolute;margin-left:36.4pt;margin-top:113.1pt;width:60pt;height:30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" fillcolor="#0070c0" stroked="f"/>
                  </w:pict>
                </mc:Fallback>
              </mc:AlternateContent>
            </w:r>
          </w:p>
        </w:tc>
      </w:tr>
      <w:tr w:rsidR="005E38A9">
        <w:trPr>
          <w:trHeight w:val="5785"/>
        </w:trPr>
        <w:tc>
          <w:tcPr>
            <w:tcW w:w="8691" w:type="dxa"/>
          </w:tcPr>
          <w:p w:rsidR="005E38A9" w:rsidRDefault="000B12D2" w:rsidP="00AE47A0">
            <w:r>
              <w:rPr>
                <w:noProof/>
              </w:rPr>
              <w:lastRenderedPageBreak/>
              <w:drawing>
                <wp:anchor distT="0" distB="0" distL="114300" distR="114300" simplePos="0" relativeHeight="251835392" behindDoc="0" locked="0" layoutInCell="1" allowOverlap="1" wp14:anchorId="18639C9A" wp14:editId="407B8854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1504950</wp:posOffset>
                  </wp:positionV>
                  <wp:extent cx="1395730" cy="1749425"/>
                  <wp:effectExtent l="0" t="0" r="0" b="3175"/>
                  <wp:wrapNone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53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174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4975" w:rsidRP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41650BD" wp14:editId="07243A8E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57150</wp:posOffset>
                      </wp:positionV>
                      <wp:extent cx="2571750" cy="3429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4DE2" w:rsidRPr="00BE52FD" w:rsidRDefault="00904975" w:rsidP="00384DE2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sz w:val="36"/>
                                    </w:rPr>
                                    <w:t>Galinda</w:t>
                                  </w:r>
                                  <w:proofErr w:type="spellEnd"/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sz w:val="36"/>
                                    </w:rPr>
                                    <w:t xml:space="preserve"> Villegas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81.7pt;margin-top:4.5pt;width:202.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9NLwIAAFoEAAAOAAAAZHJzL2Uyb0RvYy54bWysVNtu2zAMfR+wfxD0vthxk6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">
                      <v:textbox>
                        <w:txbxContent>
                          <w:p w:rsidR="00384DE2" w:rsidRPr="00BE52FD" w:rsidRDefault="00904975" w:rsidP="00384DE2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  <w:t>Galinda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  <w:t xml:space="preserve"> Villegas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DE2" w:rsidRP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13E70F8A" wp14:editId="224BCC38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118745</wp:posOffset>
                      </wp:positionV>
                      <wp:extent cx="0" cy="3310890"/>
                      <wp:effectExtent l="0" t="0" r="19050" b="22860"/>
                      <wp:wrapNone/>
                      <wp:docPr id="299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08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5pt,9.35pt" to="103.65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" o:allowincell="f" strokecolor="red" strokeweight="1pt"/>
                  </w:pict>
                </mc:Fallback>
              </mc:AlternateContent>
            </w:r>
            <w:r w:rsidR="00384DE2" w:rsidRP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0E644D4" wp14:editId="2CEB539B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55245</wp:posOffset>
                      </wp:positionV>
                      <wp:extent cx="762000" cy="3895090"/>
                      <wp:effectExtent l="0" t="0" r="0" b="0"/>
                      <wp:wrapNone/>
                      <wp:docPr id="300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89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" o:spid="_x0000_s1026" style="position:absolute;margin-left:21.9pt;margin-top:4.35pt;width:60pt;height:306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" fillcolor="#0070c0" stroked="f"/>
                  </w:pict>
                </mc:Fallback>
              </mc:AlternateContent>
            </w:r>
            <w:r w:rsidR="00384DE2" w:rsidRP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5AF32BF0" wp14:editId="3DE96CBB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404495</wp:posOffset>
                      </wp:positionV>
                      <wp:extent cx="4131945" cy="638175"/>
                      <wp:effectExtent l="0" t="0" r="1905" b="9525"/>
                      <wp:wrapNone/>
                      <wp:docPr id="301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194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26" style="position:absolute;margin-left:-8.7pt;margin-top:31.85pt;width:325.35pt;height:5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" o:allowincell="f" fillcolor="black" stroked="f"/>
                  </w:pict>
                </mc:Fallback>
              </mc:AlternateContent>
            </w:r>
            <w:r w:rsidR="00384DE2" w:rsidRP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EFD13E8" wp14:editId="0DF17A2F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1116965</wp:posOffset>
                      </wp:positionV>
                      <wp:extent cx="2863850" cy="1746250"/>
                      <wp:effectExtent l="0" t="0" r="0" b="6350"/>
                      <wp:wrapNone/>
                      <wp:docPr id="302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0" cy="174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3266" w:rsidRPr="00BE52FD" w:rsidRDefault="00AD3266" w:rsidP="00AD3266">
                                  <w:pPr>
                                    <w:pStyle w:val="BodyText2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Cs w:val="36"/>
                                    </w:rPr>
                                    <w:t>CONGRATULATIONS!!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  <w:t xml:space="preserve"> 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 w:val="24"/>
                                      <w:szCs w:val="36"/>
                                    </w:rPr>
                                    <w:t xml:space="preserve">You have been selected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24"/>
                                      <w:szCs w:val="36"/>
                                    </w:rPr>
                                    <w:t>to be a part of Yearbook! The fun will begin on</w:t>
                                  </w:r>
                                </w:p>
                                <w:p w:rsidR="00AD3266" w:rsidRPr="00BE52FD" w:rsidRDefault="00AD3266" w:rsidP="00AD3266">
                                  <w:pPr>
                                    <w:pStyle w:val="BodyText2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3266" w:rsidRPr="00BE52FD" w:rsidRDefault="00AD3266" w:rsidP="00AD326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Date: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5/26</w:t>
                                  </w:r>
                                </w:p>
                                <w:p w:rsidR="00AD3266" w:rsidRPr="00BE52FD" w:rsidRDefault="00AD3266" w:rsidP="00AD326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Time: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3:15</w:t>
                                  </w:r>
                                </w:p>
                                <w:p w:rsidR="00AD3266" w:rsidRPr="00BE52FD" w:rsidRDefault="00AD3266" w:rsidP="00AD326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Where: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Room 321</w:t>
                                  </w:r>
                                </w:p>
                                <w:p w:rsidR="00384DE2" w:rsidRPr="00BE52FD" w:rsidRDefault="00384DE2" w:rsidP="00384DE2">
                                  <w:pPr>
                                    <w:ind w:firstLine="720"/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205.8pt;margin-top:87.95pt;width:225.5pt;height:13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Kc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" filled="f" stroked="f">
                      <v:textbox>
                        <w:txbxContent>
                          <w:p w:rsidR="00AD3266" w:rsidRPr="00BE52FD" w:rsidRDefault="00AD3266" w:rsidP="00AD326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 xml:space="preserve">You have been selected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>to be a part of Yearbook! The fun will begin on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5/26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3:15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321</w:t>
                            </w: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DE2" w:rsidRP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3E91AD2" wp14:editId="20B6912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969645</wp:posOffset>
                      </wp:positionV>
                      <wp:extent cx="523875" cy="2752090"/>
                      <wp:effectExtent l="0" t="0" r="0" b="0"/>
                      <wp:wrapNone/>
                      <wp:docPr id="303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75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4DE2" w:rsidRPr="006D5BC6" w:rsidRDefault="00AD3266" w:rsidP="00384DE2">
                                  <w:pPr>
                                    <w:pStyle w:val="Heading4"/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>Made</w:t>
                                  </w:r>
                                  <w:proofErr w:type="gramEnd"/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 it!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34.5pt;margin-top:76.35pt;width:41.25pt;height:216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" filled="f" stroked="f">
                      <v:textbox style="layout-flow:vertical;mso-layout-flow-alt:bottom-to-top">
                        <w:txbxContent>
                          <w:p w:rsidR="00384DE2" w:rsidRPr="006D5BC6" w:rsidRDefault="00AD3266" w:rsidP="00384DE2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>Made</w:t>
                            </w:r>
                            <w:proofErr w:type="gramEnd"/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it!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DE2" w:rsidRP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16EC4F9B" wp14:editId="02B6A223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1229360</wp:posOffset>
                      </wp:positionV>
                      <wp:extent cx="144145" cy="152400"/>
                      <wp:effectExtent l="0" t="0" r="8255" b="0"/>
                      <wp:wrapNone/>
                      <wp:docPr id="304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" o:spid="_x0000_s1026" style="position:absolute;margin-left:100.5pt;margin-top:96.8pt;width:11.3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" o:allowincell="f" fillcolor="red" stroked="f"/>
                  </w:pict>
                </mc:Fallback>
              </mc:AlternateContent>
            </w:r>
            <w:r w:rsidR="00384DE2" w:rsidRP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3376CE5D" wp14:editId="6FD7A1B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504190</wp:posOffset>
                      </wp:positionV>
                      <wp:extent cx="3827780" cy="400685"/>
                      <wp:effectExtent l="0" t="0" r="1270" b="0"/>
                      <wp:wrapNone/>
                      <wp:docPr id="305" name="Rectangle 189" descr="Newspri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7780" cy="40068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4DE2" w:rsidRPr="00BE52FD" w:rsidRDefault="00384DE2" w:rsidP="00384DE2">
                                  <w:pPr>
                                    <w:pStyle w:val="Heading3"/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</w:pPr>
                                  <w:r w:rsidRPr="00BE52FD"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  <w:t>YEARBOOK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alt="Description: Newsprint" style="position:absolute;margin-left:3.3pt;margin-top:39.7pt;width:301.4pt;height:31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" o:allowincell="f" stroked="f">
                      <v:fill r:id="rId9" o:title="Newsprint" recolor="t" type="tile"/>
                      <v:textbox>
                        <w:txbxContent>
                          <w:p w:rsidR="00384DE2" w:rsidRPr="00BE52FD" w:rsidRDefault="00384DE2" w:rsidP="00384DE2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4DE2" w:rsidRP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E64222E" wp14:editId="22800ED0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2816225</wp:posOffset>
                      </wp:positionV>
                      <wp:extent cx="3192780" cy="602615"/>
                      <wp:effectExtent l="0" t="0" r="0" b="6985"/>
                      <wp:wrapNone/>
                      <wp:docPr id="306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2780" cy="602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4DE2" w:rsidRDefault="00384DE2" w:rsidP="00384DE2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If you cannot attend please see:</w:t>
                                  </w:r>
                                </w:p>
                                <w:p w:rsidR="00384DE2" w:rsidRPr="005E38A9" w:rsidRDefault="00384DE2" w:rsidP="00384DE2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38A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Mrs. Zotos Rm. 113/321</w:t>
                                  </w:r>
                                  <w:r w:rsidRPr="005E38A9">
                                    <w:rPr>
                                      <w:rFonts w:ascii="Times New Roman" w:hAnsi="Times New Roman"/>
                                      <w:sz w:val="16"/>
                                      <w:szCs w:val="24"/>
                                    </w:rPr>
                                    <w:t>(after school)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230.6pt;margin-top:221.75pt;width:251.4pt;height:47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EgvQ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" filled="f" stroked="f">
                      <v:textbox>
                        <w:txbxContent>
                          <w:p w:rsidR="00384DE2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384DE2" w:rsidRPr="005E38A9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113/321</w:t>
                            </w:r>
                            <w:r w:rsidRPr="005E38A9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(after school)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DE2" w:rsidRP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25C4FBB5" wp14:editId="10F926CC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3418840</wp:posOffset>
                      </wp:positionV>
                      <wp:extent cx="4292600" cy="0"/>
                      <wp:effectExtent l="0" t="0" r="12700" b="19050"/>
                      <wp:wrapNone/>
                      <wp:docPr id="308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2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5pt,269.2pt" to="441.65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" o:allowincell="f" strokecolor="red" strokeweight="1pt"/>
                  </w:pict>
                </mc:Fallback>
              </mc:AlternateContent>
            </w:r>
          </w:p>
        </w:tc>
      </w:tr>
    </w:tbl>
    <w:p w:rsidR="00DA7A18" w:rsidRDefault="00DA7A18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15223FF" wp14:editId="073BB6D8">
                <wp:simplePos x="0" y="0"/>
                <wp:positionH relativeFrom="column">
                  <wp:posOffset>1652905</wp:posOffset>
                </wp:positionH>
                <wp:positionV relativeFrom="paragraph">
                  <wp:posOffset>775970</wp:posOffset>
                </wp:positionV>
                <wp:extent cx="0" cy="3310890"/>
                <wp:effectExtent l="0" t="0" r="0" b="0"/>
                <wp:wrapNone/>
                <wp:docPr id="17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5pt,61.1pt" to="130.1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" o:allowincell="f" strokecolor="red" strokeweight="1pt"/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E241B5" wp14:editId="3AFF69F0">
                <wp:simplePos x="0" y="0"/>
                <wp:positionH relativeFrom="column">
                  <wp:posOffset>662940</wp:posOffset>
                </wp:positionH>
                <wp:positionV relativeFrom="paragraph">
                  <wp:posOffset>712470</wp:posOffset>
                </wp:positionV>
                <wp:extent cx="762000" cy="3895090"/>
                <wp:effectExtent l="0" t="0" r="0" b="0"/>
                <wp:wrapNone/>
                <wp:docPr id="17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950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52.2pt;margin-top:56.1pt;width:60pt;height:306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" fillcolor="#0070c0" stroked="f"/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38FE3F7" wp14:editId="72297B61">
                <wp:simplePos x="0" y="0"/>
                <wp:positionH relativeFrom="column">
                  <wp:posOffset>226060</wp:posOffset>
                </wp:positionH>
                <wp:positionV relativeFrom="paragraph">
                  <wp:posOffset>1061720</wp:posOffset>
                </wp:positionV>
                <wp:extent cx="4131945" cy="638175"/>
                <wp:effectExtent l="0" t="0" r="0" b="0"/>
                <wp:wrapNone/>
                <wp:docPr id="17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17.8pt;margin-top:83.6pt;width:325.35pt;height:5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" o:allowincell="f" fillcolor="black" stroked="f"/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8BF883" wp14:editId="4FC9A4D0">
                <wp:simplePos x="0" y="0"/>
                <wp:positionH relativeFrom="column">
                  <wp:posOffset>822960</wp:posOffset>
                </wp:positionH>
                <wp:positionV relativeFrom="paragraph">
                  <wp:posOffset>1626870</wp:posOffset>
                </wp:positionV>
                <wp:extent cx="523875" cy="2752090"/>
                <wp:effectExtent l="0" t="0" r="0" b="0"/>
                <wp:wrapNone/>
                <wp:docPr id="17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6D5BC6" w:rsidRDefault="00AD3266" w:rsidP="00384DE2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>Made</w:t>
                            </w:r>
                            <w:proofErr w:type="gramEnd"/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it!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4.8pt;margin-top:128.1pt;width:41.25pt;height:216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" filled="f" stroked="f">
                <v:textbox style="layout-flow:vertical;mso-layout-flow-alt:bottom-to-top">
                  <w:txbxContent>
                    <w:p w:rsidR="00384DE2" w:rsidRPr="006D5BC6" w:rsidRDefault="00AD3266" w:rsidP="00384DE2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You </w:t>
                      </w:r>
                      <w:proofErr w:type="gramStart"/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>Made</w:t>
                      </w:r>
                      <w:proofErr w:type="gramEnd"/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 it!</w:t>
                      </w:r>
                    </w:p>
                  </w:txbxContent>
                </v:textbox>
              </v:shape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05C496B5" wp14:editId="61D65ABE">
                <wp:simplePos x="0" y="0"/>
                <wp:positionH relativeFrom="column">
                  <wp:posOffset>1612900</wp:posOffset>
                </wp:positionH>
                <wp:positionV relativeFrom="paragraph">
                  <wp:posOffset>1886585</wp:posOffset>
                </wp:positionV>
                <wp:extent cx="144145" cy="152400"/>
                <wp:effectExtent l="0" t="0" r="0" b="0"/>
                <wp:wrapNone/>
                <wp:docPr id="17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27pt;margin-top:148.55pt;width:11.35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" o:allowincell="f" fillcolor="red" stroked="f"/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76425AE" wp14:editId="58066B50">
                <wp:simplePos x="0" y="0"/>
                <wp:positionH relativeFrom="column">
                  <wp:posOffset>378460</wp:posOffset>
                </wp:positionH>
                <wp:positionV relativeFrom="paragraph">
                  <wp:posOffset>1161415</wp:posOffset>
                </wp:positionV>
                <wp:extent cx="3827780" cy="400685"/>
                <wp:effectExtent l="0" t="0" r="1270" b="0"/>
                <wp:wrapNone/>
                <wp:docPr id="180" name="Rectangle 18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006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BE52FD" w:rsidRDefault="00384DE2" w:rsidP="00384DE2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alt="Description: Newsprint" style="position:absolute;margin-left:29.8pt;margin-top:91.45pt;width:301.4pt;height:31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" o:allowincell="f" stroked="f">
                <v:fill r:id="rId9" o:title="Newsprint" recolor="t" type="tile"/>
                <v:textbox>
                  <w:txbxContent>
                    <w:p w:rsidR="00384DE2" w:rsidRPr="00BE52FD" w:rsidRDefault="00384DE2" w:rsidP="00384DE2">
                      <w:pPr>
                        <w:pStyle w:val="Heading3"/>
                        <w:rPr>
                          <w:rFonts w:ascii="Stencil" w:hAnsi="Stencil"/>
                          <w:b/>
                          <w:color w:val="000000"/>
                        </w:rPr>
                      </w:pPr>
                      <w:r w:rsidRPr="00BE52FD">
                        <w:rPr>
                          <w:rFonts w:ascii="Stencil" w:hAnsi="Stencil"/>
                          <w:b/>
                          <w:color w:val="000000"/>
                        </w:rPr>
                        <w:t>YEARBOOK</w:t>
                      </w:r>
                    </w:p>
                  </w:txbxContent>
                </v:textbox>
              </v:rect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4FB382" wp14:editId="51A634BA">
                <wp:simplePos x="0" y="0"/>
                <wp:positionH relativeFrom="column">
                  <wp:posOffset>3313430</wp:posOffset>
                </wp:positionH>
                <wp:positionV relativeFrom="paragraph">
                  <wp:posOffset>3473450</wp:posOffset>
                </wp:positionV>
                <wp:extent cx="3192780" cy="602615"/>
                <wp:effectExtent l="0" t="0" r="0" b="6985"/>
                <wp:wrapNone/>
                <wp:docPr id="18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384DE2" w:rsidRPr="005E38A9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113/321</w:t>
                            </w:r>
                            <w:r w:rsidRPr="005E38A9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(after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60.9pt;margin-top:273.5pt;width:251.4pt;height:47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" filled="f" stroked="f">
                <v:textbox>
                  <w:txbxContent>
                    <w:p w:rsidR="00384DE2" w:rsidRDefault="00384DE2" w:rsidP="00384DE2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If you cannot attend please see:</w:t>
                      </w:r>
                    </w:p>
                    <w:p w:rsidR="00384DE2" w:rsidRPr="005E38A9" w:rsidRDefault="00384DE2" w:rsidP="00384DE2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38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Mrs. Zotos Rm. 113/321</w:t>
                      </w:r>
                      <w:r w:rsidRPr="005E38A9">
                        <w:rPr>
                          <w:rFonts w:ascii="Times New Roman" w:hAnsi="Times New Roman"/>
                          <w:sz w:val="16"/>
                          <w:szCs w:val="24"/>
                        </w:rPr>
                        <w:t>(after school)</w:t>
                      </w:r>
                    </w:p>
                  </w:txbxContent>
                </v:textbox>
              </v:shape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041ADBE" wp14:editId="22B33AA0">
                <wp:simplePos x="0" y="0"/>
                <wp:positionH relativeFrom="column">
                  <wp:posOffset>1652905</wp:posOffset>
                </wp:positionH>
                <wp:positionV relativeFrom="paragraph">
                  <wp:posOffset>4076065</wp:posOffset>
                </wp:positionV>
                <wp:extent cx="4292600" cy="0"/>
                <wp:effectExtent l="0" t="0" r="0" b="0"/>
                <wp:wrapNone/>
                <wp:docPr id="183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5pt,320.95pt" to="468.15pt,3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" o:allowincell="f" strokecolor="red" strokeweight="1pt"/>
            </w:pict>
          </mc:Fallback>
        </mc:AlternateContent>
      </w:r>
    </w:p>
    <w:p w:rsidR="00384DE2" w:rsidRDefault="00384DE2"/>
    <w:p w:rsidR="00384DE2" w:rsidRDefault="00384DE2"/>
    <w:p w:rsidR="00384DE2" w:rsidRDefault="00384DE2"/>
    <w:p w:rsidR="00384DE2" w:rsidRDefault="00904975"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DCD57B" wp14:editId="42F6A2DB">
                <wp:simplePos x="0" y="0"/>
                <wp:positionH relativeFrom="column">
                  <wp:posOffset>1428751</wp:posOffset>
                </wp:positionH>
                <wp:positionV relativeFrom="paragraph">
                  <wp:posOffset>6985</wp:posOffset>
                </wp:positionV>
                <wp:extent cx="2780030" cy="349250"/>
                <wp:effectExtent l="0" t="0" r="20320" b="12700"/>
                <wp:wrapNone/>
                <wp:docPr id="1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E2" w:rsidRPr="00BE52FD" w:rsidRDefault="00904975" w:rsidP="00384DE2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  <w:t xml:space="preserve">Bertha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  <w:t>Plascencia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12.5pt;margin-top:.55pt;width:218.9pt;height:2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3TMAIAAFoEAAAOAAAAZHJzL2Uyb0RvYy54bWysVNtu2zAMfR+wfxD0vthxkzUx4hRdugwD&#10;ugvQ7gNkWY6FSaImKbGzrx8lp2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">
                <v:textbox>
                  <w:txbxContent>
                    <w:p w:rsidR="00384DE2" w:rsidRPr="00BE52FD" w:rsidRDefault="00904975" w:rsidP="00384DE2">
                      <w:pPr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36"/>
                        </w:rPr>
                        <w:t xml:space="preserve">Bertha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sz w:val="36"/>
                        </w:rPr>
                        <w:t>Plascencia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AD3266"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74C94D" wp14:editId="035B37AA">
                <wp:simplePos x="0" y="0"/>
                <wp:positionH relativeFrom="column">
                  <wp:posOffset>3188970</wp:posOffset>
                </wp:positionH>
                <wp:positionV relativeFrom="paragraph">
                  <wp:posOffset>21590</wp:posOffset>
                </wp:positionV>
                <wp:extent cx="2863850" cy="1746250"/>
                <wp:effectExtent l="0" t="0" r="0" b="6350"/>
                <wp:wrapNone/>
                <wp:docPr id="17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266" w:rsidRPr="00BE52FD" w:rsidRDefault="00AD3266" w:rsidP="00AD326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 xml:space="preserve">You have been selected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>to be a part of Yearbook! The fun will begin on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5/26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3:15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321</w:t>
                            </w: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51.1pt;margin-top:1.7pt;width:225.5pt;height:13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9J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" filled="f" stroked="f">
                <v:textbox>
                  <w:txbxContent>
                    <w:p w:rsidR="00AD3266" w:rsidRPr="00BE52FD" w:rsidRDefault="00AD3266" w:rsidP="00AD3266">
                      <w:pPr>
                        <w:pStyle w:val="BodyText2"/>
                        <w:jc w:val="center"/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Cs w:val="36"/>
                        </w:rPr>
                        <w:t>CONGRATULATIONS!!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  <w:t xml:space="preserve"> 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24"/>
                          <w:szCs w:val="36"/>
                        </w:rPr>
                        <w:t xml:space="preserve">You have been selected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4"/>
                          <w:szCs w:val="36"/>
                        </w:rPr>
                        <w:t>to be a part of Yearbook! The fun will begin on</w:t>
                      </w:r>
                    </w:p>
                    <w:p w:rsidR="00AD3266" w:rsidRPr="00BE52FD" w:rsidRDefault="00AD3266" w:rsidP="00AD3266">
                      <w:pPr>
                        <w:pStyle w:val="BodyText2"/>
                        <w:jc w:val="center"/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</w:pPr>
                    </w:p>
                    <w:p w:rsidR="00AD3266" w:rsidRPr="00BE52FD" w:rsidRDefault="00AD3266" w:rsidP="00AD3266">
                      <w:pPr>
                        <w:pStyle w:val="BodyText2"/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  <w:r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 xml:space="preserve"> 5/26</w:t>
                      </w:r>
                    </w:p>
                    <w:p w:rsidR="00AD3266" w:rsidRPr="00BE52FD" w:rsidRDefault="00AD3266" w:rsidP="00AD3266">
                      <w:pPr>
                        <w:pStyle w:val="BodyText2"/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  <w:r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 xml:space="preserve"> 3:15</w:t>
                      </w:r>
                    </w:p>
                    <w:p w:rsidR="00AD3266" w:rsidRPr="00BE52FD" w:rsidRDefault="00AD3266" w:rsidP="00AD3266">
                      <w:pPr>
                        <w:pStyle w:val="BodyText2"/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Room 321</w:t>
                      </w:r>
                    </w:p>
                    <w:p w:rsidR="00384DE2" w:rsidRPr="00BE52FD" w:rsidRDefault="00384DE2" w:rsidP="00384DE2">
                      <w:pPr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DE2" w:rsidRDefault="00384DE2"/>
    <w:p w:rsidR="00384DE2" w:rsidRDefault="00F15BC3">
      <w:r>
        <w:rPr>
          <w:noProof/>
        </w:rPr>
        <w:drawing>
          <wp:anchor distT="0" distB="0" distL="114300" distR="114300" simplePos="0" relativeHeight="251836416" behindDoc="0" locked="0" layoutInCell="1" allowOverlap="1" wp14:anchorId="301110F8" wp14:editId="19C4B5AA">
            <wp:simplePos x="0" y="0"/>
            <wp:positionH relativeFrom="column">
              <wp:posOffset>1725295</wp:posOffset>
            </wp:positionH>
            <wp:positionV relativeFrom="paragraph">
              <wp:posOffset>52705</wp:posOffset>
            </wp:positionV>
            <wp:extent cx="1447800" cy="1809750"/>
            <wp:effectExtent l="0" t="0" r="0" b="0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904975">
      <w:r w:rsidRPr="00384D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873998" wp14:editId="19B97B3A">
                <wp:simplePos x="0" y="0"/>
                <wp:positionH relativeFrom="column">
                  <wp:posOffset>1143000</wp:posOffset>
                </wp:positionH>
                <wp:positionV relativeFrom="paragraph">
                  <wp:posOffset>-19050</wp:posOffset>
                </wp:positionV>
                <wp:extent cx="2504440" cy="349250"/>
                <wp:effectExtent l="0" t="0" r="10160" b="1270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E2" w:rsidRPr="00BE52FD" w:rsidRDefault="00904975" w:rsidP="00384DE2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  <w:t xml:space="preserve">Julia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  <w:t>Natividad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90pt;margin-top:-1.5pt;width:197.2pt;height:27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">
                <v:textbox>
                  <w:txbxContent>
                    <w:p w:rsidR="00384DE2" w:rsidRPr="00BE52FD" w:rsidRDefault="00904975" w:rsidP="00384DE2">
                      <w:pPr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36"/>
                        </w:rPr>
                        <w:t xml:space="preserve">Julia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sz w:val="36"/>
                        </w:rPr>
                        <w:t>Natividad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17A37665" wp14:editId="7501CFE3">
                <wp:simplePos x="0" y="0"/>
                <wp:positionH relativeFrom="column">
                  <wp:posOffset>1368425</wp:posOffset>
                </wp:positionH>
                <wp:positionV relativeFrom="paragraph">
                  <wp:posOffset>43180</wp:posOffset>
                </wp:positionV>
                <wp:extent cx="0" cy="3310890"/>
                <wp:effectExtent l="0" t="0" r="19050" b="22860"/>
                <wp:wrapNone/>
                <wp:docPr id="335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5pt,3.4pt" to="107.75pt,2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" o:allowincell="f" strokecolor="red" strokeweight="1pt"/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913771" wp14:editId="1B08CD2F">
                <wp:simplePos x="0" y="0"/>
                <wp:positionH relativeFrom="column">
                  <wp:posOffset>378460</wp:posOffset>
                </wp:positionH>
                <wp:positionV relativeFrom="paragraph">
                  <wp:posOffset>-20320</wp:posOffset>
                </wp:positionV>
                <wp:extent cx="762000" cy="3895090"/>
                <wp:effectExtent l="0" t="0" r="0" b="0"/>
                <wp:wrapNone/>
                <wp:docPr id="33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950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9.8pt;margin-top:-1.6pt;width:60pt;height:306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" fillcolor="#0070c0" stroked="f"/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3BB44377" wp14:editId="0D8CF956">
                <wp:simplePos x="0" y="0"/>
                <wp:positionH relativeFrom="column">
                  <wp:posOffset>-58420</wp:posOffset>
                </wp:positionH>
                <wp:positionV relativeFrom="paragraph">
                  <wp:posOffset>328930</wp:posOffset>
                </wp:positionV>
                <wp:extent cx="4131945" cy="638175"/>
                <wp:effectExtent l="0" t="0" r="1905" b="9525"/>
                <wp:wrapNone/>
                <wp:docPr id="33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-4.6pt;margin-top:25.9pt;width:325.35pt;height:5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" o:allowincell="f" fillcolor="black" stroked="f"/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4CE12B" wp14:editId="5C672442">
                <wp:simplePos x="0" y="0"/>
                <wp:positionH relativeFrom="column">
                  <wp:posOffset>538480</wp:posOffset>
                </wp:positionH>
                <wp:positionV relativeFrom="paragraph">
                  <wp:posOffset>894080</wp:posOffset>
                </wp:positionV>
                <wp:extent cx="523875" cy="2752090"/>
                <wp:effectExtent l="0" t="0" r="0" b="0"/>
                <wp:wrapNone/>
                <wp:docPr id="33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6D5BC6" w:rsidRDefault="00AD3266" w:rsidP="00384DE2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>Made</w:t>
                            </w:r>
                            <w:proofErr w:type="gramEnd"/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it!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2.4pt;margin-top:70.4pt;width:41.25pt;height:216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" filled="f" stroked="f">
                <v:textbox style="layout-flow:vertical;mso-layout-flow-alt:bottom-to-top">
                  <w:txbxContent>
                    <w:p w:rsidR="00384DE2" w:rsidRPr="006D5BC6" w:rsidRDefault="00AD3266" w:rsidP="00384DE2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You </w:t>
                      </w:r>
                      <w:proofErr w:type="gramStart"/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>Made</w:t>
                      </w:r>
                      <w:proofErr w:type="gramEnd"/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 it!</w:t>
                      </w:r>
                    </w:p>
                  </w:txbxContent>
                </v:textbox>
              </v:shape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7BE6D88E" wp14:editId="620EC4F5">
                <wp:simplePos x="0" y="0"/>
                <wp:positionH relativeFrom="column">
                  <wp:posOffset>1328420</wp:posOffset>
                </wp:positionH>
                <wp:positionV relativeFrom="paragraph">
                  <wp:posOffset>1153795</wp:posOffset>
                </wp:positionV>
                <wp:extent cx="144145" cy="152400"/>
                <wp:effectExtent l="0" t="0" r="8255" b="0"/>
                <wp:wrapNone/>
                <wp:docPr id="34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04.6pt;margin-top:90.85pt;width:11.35pt;height:1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" o:allowincell="f" fillcolor="red" stroked="f"/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6BA6D121" wp14:editId="79B1CEEE">
                <wp:simplePos x="0" y="0"/>
                <wp:positionH relativeFrom="column">
                  <wp:posOffset>93980</wp:posOffset>
                </wp:positionH>
                <wp:positionV relativeFrom="paragraph">
                  <wp:posOffset>428625</wp:posOffset>
                </wp:positionV>
                <wp:extent cx="3827780" cy="400685"/>
                <wp:effectExtent l="0" t="0" r="1270" b="0"/>
                <wp:wrapNone/>
                <wp:docPr id="341" name="Rectangle 18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006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BE52FD" w:rsidRDefault="00384DE2" w:rsidP="00384DE2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alt="Description: Newsprint" style="position:absolute;margin-left:7.4pt;margin-top:33.75pt;width:301.4pt;height:31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" o:allowincell="f" stroked="f">
                <v:fill r:id="rId9" o:title="Newsprint" recolor="t" type="tile"/>
                <v:textbox>
                  <w:txbxContent>
                    <w:p w:rsidR="00384DE2" w:rsidRPr="00BE52FD" w:rsidRDefault="00384DE2" w:rsidP="00384DE2">
                      <w:pPr>
                        <w:pStyle w:val="Heading3"/>
                        <w:rPr>
                          <w:rFonts w:ascii="Stencil" w:hAnsi="Stencil"/>
                          <w:b/>
                          <w:color w:val="000000"/>
                        </w:rPr>
                      </w:pPr>
                      <w:r w:rsidRPr="00BE52FD">
                        <w:rPr>
                          <w:rFonts w:ascii="Stencil" w:hAnsi="Stencil"/>
                          <w:b/>
                          <w:color w:val="000000"/>
                        </w:rPr>
                        <w:t>YEARBOOK</w:t>
                      </w:r>
                    </w:p>
                  </w:txbxContent>
                </v:textbox>
              </v:rect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55C688A" wp14:editId="35233526">
                <wp:simplePos x="0" y="0"/>
                <wp:positionH relativeFrom="column">
                  <wp:posOffset>3028950</wp:posOffset>
                </wp:positionH>
                <wp:positionV relativeFrom="paragraph">
                  <wp:posOffset>2740660</wp:posOffset>
                </wp:positionV>
                <wp:extent cx="3192780" cy="602615"/>
                <wp:effectExtent l="0" t="0" r="0" b="6985"/>
                <wp:wrapNone/>
                <wp:docPr id="34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384DE2" w:rsidRPr="005E38A9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113/321</w:t>
                            </w:r>
                            <w:r w:rsidRPr="005E38A9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(after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38.5pt;margin-top:215.8pt;width:251.4pt;height:47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X4vA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" filled="f" stroked="f">
                <v:textbox>
                  <w:txbxContent>
                    <w:p w:rsidR="00384DE2" w:rsidRDefault="00384DE2" w:rsidP="00384DE2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If you cannot attend please see:</w:t>
                      </w:r>
                    </w:p>
                    <w:p w:rsidR="00384DE2" w:rsidRPr="005E38A9" w:rsidRDefault="00384DE2" w:rsidP="00384DE2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38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Mrs. Zotos Rm. 113/321</w:t>
                      </w:r>
                      <w:r w:rsidRPr="005E38A9">
                        <w:rPr>
                          <w:rFonts w:ascii="Times New Roman" w:hAnsi="Times New Roman"/>
                          <w:sz w:val="16"/>
                          <w:szCs w:val="24"/>
                        </w:rPr>
                        <w:t>(after school)</w:t>
                      </w:r>
                    </w:p>
                  </w:txbxContent>
                </v:textbox>
              </v:shape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22BAC36E" wp14:editId="71E81785">
                <wp:simplePos x="0" y="0"/>
                <wp:positionH relativeFrom="column">
                  <wp:posOffset>1368425</wp:posOffset>
                </wp:positionH>
                <wp:positionV relativeFrom="paragraph">
                  <wp:posOffset>3343275</wp:posOffset>
                </wp:positionV>
                <wp:extent cx="4292600" cy="0"/>
                <wp:effectExtent l="0" t="0" r="12700" b="19050"/>
                <wp:wrapNone/>
                <wp:docPr id="344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5pt,263.25pt" to="445.7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" o:allowincell="f" strokecolor="red" strokeweight="1pt"/>
            </w:pict>
          </mc:Fallback>
        </mc:AlternateContent>
      </w:r>
    </w:p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AD3266"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F5AB45" wp14:editId="4AB8658F">
                <wp:simplePos x="0" y="0"/>
                <wp:positionH relativeFrom="column">
                  <wp:posOffset>2923540</wp:posOffset>
                </wp:positionH>
                <wp:positionV relativeFrom="paragraph">
                  <wp:posOffset>8890</wp:posOffset>
                </wp:positionV>
                <wp:extent cx="2863850" cy="1746250"/>
                <wp:effectExtent l="0" t="0" r="0" b="6350"/>
                <wp:wrapNone/>
                <wp:docPr id="33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266" w:rsidRPr="00BE52FD" w:rsidRDefault="00AD3266" w:rsidP="00AD326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 xml:space="preserve">You have been selected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>to be a part of Yearbook! The fun will begin on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5/26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3:15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321</w:t>
                            </w: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30.2pt;margin-top:.7pt;width:225.5pt;height:13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fsuwIAAMY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" filled="f" stroked="f">
                <v:textbox>
                  <w:txbxContent>
                    <w:p w:rsidR="00AD3266" w:rsidRPr="00BE52FD" w:rsidRDefault="00AD3266" w:rsidP="00AD3266">
                      <w:pPr>
                        <w:pStyle w:val="BodyText2"/>
                        <w:jc w:val="center"/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Cs w:val="36"/>
                        </w:rPr>
                        <w:t>CONGRATULATIONS!!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  <w:t xml:space="preserve"> 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24"/>
                          <w:szCs w:val="36"/>
                        </w:rPr>
                        <w:t xml:space="preserve">You have been selected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4"/>
                          <w:szCs w:val="36"/>
                        </w:rPr>
                        <w:t>to be a part of Yearbook! The fun will begin on</w:t>
                      </w:r>
                    </w:p>
                    <w:p w:rsidR="00AD3266" w:rsidRPr="00BE52FD" w:rsidRDefault="00AD3266" w:rsidP="00AD3266">
                      <w:pPr>
                        <w:pStyle w:val="BodyText2"/>
                        <w:jc w:val="center"/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</w:pPr>
                    </w:p>
                    <w:p w:rsidR="00AD3266" w:rsidRPr="00BE52FD" w:rsidRDefault="00AD3266" w:rsidP="00AD3266">
                      <w:pPr>
                        <w:pStyle w:val="BodyText2"/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  <w:r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 xml:space="preserve"> 5/26</w:t>
                      </w:r>
                    </w:p>
                    <w:p w:rsidR="00AD3266" w:rsidRPr="00BE52FD" w:rsidRDefault="00AD3266" w:rsidP="00AD3266">
                      <w:pPr>
                        <w:pStyle w:val="BodyText2"/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  <w:r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 xml:space="preserve"> 3:15</w:t>
                      </w:r>
                    </w:p>
                    <w:p w:rsidR="00AD3266" w:rsidRPr="00BE52FD" w:rsidRDefault="00AD3266" w:rsidP="00AD3266">
                      <w:pPr>
                        <w:pStyle w:val="BodyText2"/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Room 321</w:t>
                      </w:r>
                    </w:p>
                    <w:p w:rsidR="00384DE2" w:rsidRPr="00BE52FD" w:rsidRDefault="00384DE2" w:rsidP="00384DE2">
                      <w:pPr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DE2" w:rsidRDefault="00384DE2"/>
    <w:p w:rsidR="00384DE2" w:rsidRDefault="00F15BC3">
      <w:r>
        <w:rPr>
          <w:noProof/>
        </w:rPr>
        <w:drawing>
          <wp:anchor distT="0" distB="0" distL="114300" distR="114300" simplePos="0" relativeHeight="251837440" behindDoc="0" locked="0" layoutInCell="1" allowOverlap="1" wp14:anchorId="40E11B68" wp14:editId="16E533C2">
            <wp:simplePos x="0" y="0"/>
            <wp:positionH relativeFrom="column">
              <wp:posOffset>1498600</wp:posOffset>
            </wp:positionH>
            <wp:positionV relativeFrom="paragraph">
              <wp:posOffset>93345</wp:posOffset>
            </wp:positionV>
            <wp:extent cx="1417320" cy="1771650"/>
            <wp:effectExtent l="0" t="0" r="0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7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904975"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0E9CE993" wp14:editId="34B95610">
                <wp:simplePos x="0" y="0"/>
                <wp:positionH relativeFrom="column">
                  <wp:posOffset>1805305</wp:posOffset>
                </wp:positionH>
                <wp:positionV relativeFrom="paragraph">
                  <wp:posOffset>1447800</wp:posOffset>
                </wp:positionV>
                <wp:extent cx="0" cy="3310890"/>
                <wp:effectExtent l="0" t="0" r="0" b="0"/>
                <wp:wrapNone/>
                <wp:docPr id="346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114pt" to="142.15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9XGQ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" o:allowincell="f" strokecolor="red" strokeweight="1pt"/>
            </w:pict>
          </mc:Fallback>
        </mc:AlternateContent>
      </w:r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277D5A" wp14:editId="1700C1DC">
                <wp:simplePos x="0" y="0"/>
                <wp:positionH relativeFrom="column">
                  <wp:posOffset>815340</wp:posOffset>
                </wp:positionH>
                <wp:positionV relativeFrom="paragraph">
                  <wp:posOffset>1384300</wp:posOffset>
                </wp:positionV>
                <wp:extent cx="762000" cy="3895090"/>
                <wp:effectExtent l="0" t="0" r="0" b="0"/>
                <wp:wrapNone/>
                <wp:docPr id="347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950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64.2pt;margin-top:109pt;width:60pt;height:306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" fillcolor="#0070c0" stroked="f"/>
            </w:pict>
          </mc:Fallback>
        </mc:AlternateContent>
      </w:r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1319D86F" wp14:editId="6190E70D">
                <wp:simplePos x="0" y="0"/>
                <wp:positionH relativeFrom="column">
                  <wp:posOffset>378460</wp:posOffset>
                </wp:positionH>
                <wp:positionV relativeFrom="paragraph">
                  <wp:posOffset>1733550</wp:posOffset>
                </wp:positionV>
                <wp:extent cx="4131945" cy="638175"/>
                <wp:effectExtent l="0" t="0" r="0" b="0"/>
                <wp:wrapNone/>
                <wp:docPr id="34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9.8pt;margin-top:136.5pt;width:325.35pt;height:50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" o:allowincell="f" fillcolor="black" stroked="f"/>
            </w:pict>
          </mc:Fallback>
        </mc:AlternateContent>
      </w:r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DF12953" wp14:editId="77CB16DD">
                <wp:simplePos x="0" y="0"/>
                <wp:positionH relativeFrom="column">
                  <wp:posOffset>975360</wp:posOffset>
                </wp:positionH>
                <wp:positionV relativeFrom="paragraph">
                  <wp:posOffset>2298700</wp:posOffset>
                </wp:positionV>
                <wp:extent cx="523875" cy="2752090"/>
                <wp:effectExtent l="0" t="0" r="0" b="0"/>
                <wp:wrapNone/>
                <wp:docPr id="35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Pr="006D5BC6" w:rsidRDefault="00AD3266" w:rsidP="00904975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>Made</w:t>
                            </w:r>
                            <w:proofErr w:type="gramEnd"/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it!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76.8pt;margin-top:181pt;width:41.25pt;height:216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" filled="f" stroked="f">
                <v:textbox style="layout-flow:vertical;mso-layout-flow-alt:bottom-to-top">
                  <w:txbxContent>
                    <w:p w:rsidR="00904975" w:rsidRPr="006D5BC6" w:rsidRDefault="00AD3266" w:rsidP="00904975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You </w:t>
                      </w:r>
                      <w:proofErr w:type="gramStart"/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>Made</w:t>
                      </w:r>
                      <w:proofErr w:type="gramEnd"/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 it!</w:t>
                      </w:r>
                    </w:p>
                  </w:txbxContent>
                </v:textbox>
              </v:shape>
            </w:pict>
          </mc:Fallback>
        </mc:AlternateContent>
      </w:r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45390197" wp14:editId="36FEC783">
                <wp:simplePos x="0" y="0"/>
                <wp:positionH relativeFrom="column">
                  <wp:posOffset>1765300</wp:posOffset>
                </wp:positionH>
                <wp:positionV relativeFrom="paragraph">
                  <wp:posOffset>2558415</wp:posOffset>
                </wp:positionV>
                <wp:extent cx="144145" cy="152400"/>
                <wp:effectExtent l="0" t="0" r="0" b="0"/>
                <wp:wrapNone/>
                <wp:docPr id="35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39pt;margin-top:201.45pt;width:11.35pt;height:1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" o:allowincell="f" fillcolor="red" stroked="f"/>
            </w:pict>
          </mc:Fallback>
        </mc:AlternateContent>
      </w:r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6738B545" wp14:editId="058EF941">
                <wp:simplePos x="0" y="0"/>
                <wp:positionH relativeFrom="column">
                  <wp:posOffset>530860</wp:posOffset>
                </wp:positionH>
                <wp:positionV relativeFrom="paragraph">
                  <wp:posOffset>1833245</wp:posOffset>
                </wp:positionV>
                <wp:extent cx="3827780" cy="400685"/>
                <wp:effectExtent l="0" t="0" r="1270" b="0"/>
                <wp:wrapNone/>
                <wp:docPr id="352" name="Rectangle 18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006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Pr="00BE52FD" w:rsidRDefault="00904975" w:rsidP="00904975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alt="Description: Newsprint" style="position:absolute;margin-left:41.8pt;margin-top:144.35pt;width:301.4pt;height:31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" o:allowincell="f" stroked="f">
                <v:fill r:id="rId9" o:title="Newsprint" recolor="t" type="tile"/>
                <v:textbox>
                  <w:txbxContent>
                    <w:p w:rsidR="00904975" w:rsidRPr="00BE52FD" w:rsidRDefault="00904975" w:rsidP="00904975">
                      <w:pPr>
                        <w:pStyle w:val="Heading3"/>
                        <w:rPr>
                          <w:rFonts w:ascii="Stencil" w:hAnsi="Stencil"/>
                          <w:b/>
                          <w:color w:val="000000"/>
                        </w:rPr>
                      </w:pPr>
                      <w:r w:rsidRPr="00BE52FD">
                        <w:rPr>
                          <w:rFonts w:ascii="Stencil" w:hAnsi="Stencil"/>
                          <w:b/>
                          <w:color w:val="000000"/>
                        </w:rPr>
                        <w:t>YEARBOOK</w:t>
                      </w:r>
                    </w:p>
                  </w:txbxContent>
                </v:textbox>
              </v:rect>
            </w:pict>
          </mc:Fallback>
        </mc:AlternateContent>
      </w:r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FCD647" wp14:editId="76B54D50">
                <wp:simplePos x="0" y="0"/>
                <wp:positionH relativeFrom="column">
                  <wp:posOffset>3465830</wp:posOffset>
                </wp:positionH>
                <wp:positionV relativeFrom="paragraph">
                  <wp:posOffset>4145280</wp:posOffset>
                </wp:positionV>
                <wp:extent cx="3192780" cy="602615"/>
                <wp:effectExtent l="0" t="0" r="0" b="6985"/>
                <wp:wrapNone/>
                <wp:docPr id="35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Default="00904975" w:rsidP="00904975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904975" w:rsidRPr="005E38A9" w:rsidRDefault="00904975" w:rsidP="00904975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113/321</w:t>
                            </w:r>
                            <w:r w:rsidRPr="005E38A9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(after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72.9pt;margin-top:326.4pt;width:251.4pt;height:47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spvAIAAMU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" filled="f" stroked="f">
                <v:textbox>
                  <w:txbxContent>
                    <w:p w:rsidR="00904975" w:rsidRDefault="00904975" w:rsidP="00904975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If you cannot attend please see:</w:t>
                      </w:r>
                    </w:p>
                    <w:p w:rsidR="00904975" w:rsidRPr="005E38A9" w:rsidRDefault="00904975" w:rsidP="00904975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38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Mrs. Zotos Rm. 113/321</w:t>
                      </w:r>
                      <w:r w:rsidRPr="005E38A9">
                        <w:rPr>
                          <w:rFonts w:ascii="Times New Roman" w:hAnsi="Times New Roman"/>
                          <w:sz w:val="16"/>
                          <w:szCs w:val="24"/>
                        </w:rPr>
                        <w:t>(after school)</w:t>
                      </w:r>
                    </w:p>
                  </w:txbxContent>
                </v:textbox>
              </v:shape>
            </w:pict>
          </mc:Fallback>
        </mc:AlternateContent>
      </w:r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2463E901" wp14:editId="27EE9744">
                <wp:simplePos x="0" y="0"/>
                <wp:positionH relativeFrom="column">
                  <wp:posOffset>1805305</wp:posOffset>
                </wp:positionH>
                <wp:positionV relativeFrom="paragraph">
                  <wp:posOffset>4747895</wp:posOffset>
                </wp:positionV>
                <wp:extent cx="4292600" cy="0"/>
                <wp:effectExtent l="0" t="0" r="0" b="0"/>
                <wp:wrapNone/>
                <wp:docPr id="355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373.85pt" to="480.15pt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" o:allowincell="f" strokecolor="red" strokeweight="1pt"/>
            </w:pict>
          </mc:Fallback>
        </mc:AlternateContent>
      </w:r>
    </w:p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904975" w:rsidRDefault="00904975"/>
    <w:p w:rsidR="00904975" w:rsidRDefault="00904975"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72DE59F" wp14:editId="06CEB70B">
                <wp:simplePos x="0" y="0"/>
                <wp:positionH relativeFrom="column">
                  <wp:posOffset>1581150</wp:posOffset>
                </wp:positionH>
                <wp:positionV relativeFrom="paragraph">
                  <wp:posOffset>153035</wp:posOffset>
                </wp:positionV>
                <wp:extent cx="2066290" cy="349250"/>
                <wp:effectExtent l="0" t="0" r="10160" b="1270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975" w:rsidRPr="00BE52FD" w:rsidRDefault="00904975" w:rsidP="00904975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  <w:t>Cynthia Munoz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24.5pt;margin-top:12.05pt;width:162.7pt;height:27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eXLwIAAFo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">
                <v:textbox>
                  <w:txbxContent>
                    <w:p w:rsidR="00904975" w:rsidRPr="00BE52FD" w:rsidRDefault="00904975" w:rsidP="00904975">
                      <w:pPr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36"/>
                        </w:rPr>
                        <w:t>Cynthia Munoz</w:t>
                      </w:r>
                    </w:p>
                  </w:txbxContent>
                </v:textbox>
              </v:shape>
            </w:pict>
          </mc:Fallback>
        </mc:AlternateContent>
      </w:r>
    </w:p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AD3266"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5D7ABD1" wp14:editId="1DE763CB">
                <wp:simplePos x="0" y="0"/>
                <wp:positionH relativeFrom="column">
                  <wp:posOffset>3303270</wp:posOffset>
                </wp:positionH>
                <wp:positionV relativeFrom="paragraph">
                  <wp:posOffset>-7620</wp:posOffset>
                </wp:positionV>
                <wp:extent cx="2863850" cy="1746250"/>
                <wp:effectExtent l="0" t="0" r="0" b="6350"/>
                <wp:wrapNone/>
                <wp:docPr id="34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266" w:rsidRPr="00BE52FD" w:rsidRDefault="00AD3266" w:rsidP="00AD326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 xml:space="preserve">You have been selected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>to be a part of Yearbook! The fun will begin on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5/26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3:15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321</w:t>
                            </w:r>
                          </w:p>
                          <w:p w:rsidR="00904975" w:rsidRPr="00BE52FD" w:rsidRDefault="00904975" w:rsidP="00904975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60.1pt;margin-top:-.6pt;width:225.5pt;height:137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Vc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" filled="f" stroked="f">
                <v:textbox>
                  <w:txbxContent>
                    <w:p w:rsidR="00AD3266" w:rsidRPr="00BE52FD" w:rsidRDefault="00AD3266" w:rsidP="00AD3266">
                      <w:pPr>
                        <w:pStyle w:val="BodyText2"/>
                        <w:jc w:val="center"/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Cs w:val="36"/>
                        </w:rPr>
                        <w:t>CONGRATULATIONS!!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  <w:t xml:space="preserve"> 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24"/>
                          <w:szCs w:val="36"/>
                        </w:rPr>
                        <w:t xml:space="preserve">You have been selected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4"/>
                          <w:szCs w:val="36"/>
                        </w:rPr>
                        <w:t>to be a part of Yearbook! The fun will begin on</w:t>
                      </w:r>
                    </w:p>
                    <w:p w:rsidR="00AD3266" w:rsidRPr="00BE52FD" w:rsidRDefault="00AD3266" w:rsidP="00AD3266">
                      <w:pPr>
                        <w:pStyle w:val="BodyText2"/>
                        <w:jc w:val="center"/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</w:pPr>
                    </w:p>
                    <w:p w:rsidR="00AD3266" w:rsidRPr="00BE52FD" w:rsidRDefault="00AD3266" w:rsidP="00AD3266">
                      <w:pPr>
                        <w:pStyle w:val="BodyText2"/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  <w:r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 xml:space="preserve"> 5/26</w:t>
                      </w:r>
                    </w:p>
                    <w:p w:rsidR="00AD3266" w:rsidRPr="00BE52FD" w:rsidRDefault="00AD3266" w:rsidP="00AD3266">
                      <w:pPr>
                        <w:pStyle w:val="BodyText2"/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  <w:r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 xml:space="preserve"> 3:15</w:t>
                      </w:r>
                    </w:p>
                    <w:p w:rsidR="00AD3266" w:rsidRPr="00BE52FD" w:rsidRDefault="00AD3266" w:rsidP="00AD3266">
                      <w:pPr>
                        <w:pStyle w:val="BodyText2"/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Room 321</w:t>
                      </w:r>
                    </w:p>
                    <w:p w:rsidR="00904975" w:rsidRPr="00BE52FD" w:rsidRDefault="00904975" w:rsidP="00904975">
                      <w:pPr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975" w:rsidRDefault="00904975"/>
    <w:p w:rsidR="00904975" w:rsidRDefault="00F15BC3">
      <w:r>
        <w:rPr>
          <w:noProof/>
        </w:rPr>
        <w:drawing>
          <wp:anchor distT="0" distB="0" distL="114300" distR="114300" simplePos="0" relativeHeight="251838464" behindDoc="0" locked="0" layoutInCell="1" allowOverlap="1" wp14:anchorId="4C4BF3EB" wp14:editId="18D96626">
            <wp:simplePos x="0" y="0"/>
            <wp:positionH relativeFrom="column">
              <wp:posOffset>1924050</wp:posOffset>
            </wp:positionH>
            <wp:positionV relativeFrom="paragraph">
              <wp:posOffset>4445</wp:posOffset>
            </wp:positionV>
            <wp:extent cx="1371600" cy="1847215"/>
            <wp:effectExtent l="0" t="0" r="0" b="635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6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F15BC3">
      <w:r w:rsidRPr="0090497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D50D2C7" wp14:editId="30B2F59C">
                <wp:simplePos x="0" y="0"/>
                <wp:positionH relativeFrom="column">
                  <wp:posOffset>1009650</wp:posOffset>
                </wp:positionH>
                <wp:positionV relativeFrom="paragraph">
                  <wp:posOffset>-133350</wp:posOffset>
                </wp:positionV>
                <wp:extent cx="2457450" cy="342900"/>
                <wp:effectExtent l="0" t="0" r="19050" b="1905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975" w:rsidRPr="00BE52FD" w:rsidRDefault="00F15BC3" w:rsidP="00904975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  <w:t>Jocelyn Carmona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79.5pt;margin-top:-10.5pt;width:193.5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">
                <v:textbox>
                  <w:txbxContent>
                    <w:p w:rsidR="00904975" w:rsidRPr="00BE52FD" w:rsidRDefault="00F15BC3" w:rsidP="00904975">
                      <w:pPr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36"/>
                        </w:rPr>
                        <w:t>Jocelyn Carmona</w:t>
                      </w:r>
                    </w:p>
                  </w:txbxContent>
                </v:textbox>
              </v:shape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5C8528ED" wp14:editId="7B800255">
                <wp:simplePos x="0" y="0"/>
                <wp:positionH relativeFrom="column">
                  <wp:posOffset>1805305</wp:posOffset>
                </wp:positionH>
                <wp:positionV relativeFrom="paragraph">
                  <wp:posOffset>5478145</wp:posOffset>
                </wp:positionV>
                <wp:extent cx="0" cy="3310890"/>
                <wp:effectExtent l="0" t="0" r="0" b="0"/>
                <wp:wrapNone/>
                <wp:docPr id="368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431.35pt" to="142.15pt,6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" o:allowincell="f" strokecolor="red" strokeweight="1pt"/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E668D7" wp14:editId="3A510AF3">
                <wp:simplePos x="0" y="0"/>
                <wp:positionH relativeFrom="column">
                  <wp:posOffset>815340</wp:posOffset>
                </wp:positionH>
                <wp:positionV relativeFrom="paragraph">
                  <wp:posOffset>5414645</wp:posOffset>
                </wp:positionV>
                <wp:extent cx="762000" cy="3895090"/>
                <wp:effectExtent l="0" t="0" r="0" b="0"/>
                <wp:wrapNone/>
                <wp:docPr id="36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950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64.2pt;margin-top:426.35pt;width:60pt;height:306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" fillcolor="#0070c0" stroked="f"/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521DD615" wp14:editId="5DAABA3F">
                <wp:simplePos x="0" y="0"/>
                <wp:positionH relativeFrom="column">
                  <wp:posOffset>378460</wp:posOffset>
                </wp:positionH>
                <wp:positionV relativeFrom="paragraph">
                  <wp:posOffset>5763895</wp:posOffset>
                </wp:positionV>
                <wp:extent cx="4131945" cy="638175"/>
                <wp:effectExtent l="0" t="0" r="0" b="0"/>
                <wp:wrapNone/>
                <wp:docPr id="370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9.8pt;margin-top:453.85pt;width:325.35pt;height:50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" o:allowincell="f" fillcolor="black" stroked="f"/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9B7DBD3" wp14:editId="1D791ECC">
                <wp:simplePos x="0" y="0"/>
                <wp:positionH relativeFrom="column">
                  <wp:posOffset>3150870</wp:posOffset>
                </wp:positionH>
                <wp:positionV relativeFrom="paragraph">
                  <wp:posOffset>6476365</wp:posOffset>
                </wp:positionV>
                <wp:extent cx="2863850" cy="1746250"/>
                <wp:effectExtent l="0" t="0" r="0" b="0"/>
                <wp:wrapNone/>
                <wp:docPr id="37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266" w:rsidRPr="00BE52FD" w:rsidRDefault="00AD3266" w:rsidP="00AD326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 xml:space="preserve">You have been selected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>to be a part of Yearbook! The fun will begin on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5/26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3:15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321</w:t>
                            </w:r>
                          </w:p>
                          <w:p w:rsidR="00904975" w:rsidRPr="00BE52FD" w:rsidRDefault="00904975" w:rsidP="00904975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48.1pt;margin-top:509.95pt;width:225.5pt;height:137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WI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" filled="f" stroked="f">
                <v:textbox>
                  <w:txbxContent>
                    <w:p w:rsidR="00AD3266" w:rsidRPr="00BE52FD" w:rsidRDefault="00AD3266" w:rsidP="00AD3266">
                      <w:pPr>
                        <w:pStyle w:val="BodyText2"/>
                        <w:jc w:val="center"/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Cs w:val="36"/>
                        </w:rPr>
                        <w:t>CONGRATULATIONS!!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  <w:t xml:space="preserve"> 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24"/>
                          <w:szCs w:val="36"/>
                        </w:rPr>
                        <w:t xml:space="preserve">You have been selected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4"/>
                          <w:szCs w:val="36"/>
                        </w:rPr>
                        <w:t>to be a part of Yearbook! The fun will begin on</w:t>
                      </w:r>
                    </w:p>
                    <w:p w:rsidR="00AD3266" w:rsidRPr="00BE52FD" w:rsidRDefault="00AD3266" w:rsidP="00AD3266">
                      <w:pPr>
                        <w:pStyle w:val="BodyText2"/>
                        <w:jc w:val="center"/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</w:pPr>
                    </w:p>
                    <w:p w:rsidR="00AD3266" w:rsidRPr="00BE52FD" w:rsidRDefault="00AD3266" w:rsidP="00AD3266">
                      <w:pPr>
                        <w:pStyle w:val="BodyText2"/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  <w:r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 xml:space="preserve"> 5/26</w:t>
                      </w:r>
                    </w:p>
                    <w:p w:rsidR="00AD3266" w:rsidRPr="00BE52FD" w:rsidRDefault="00AD3266" w:rsidP="00AD3266">
                      <w:pPr>
                        <w:pStyle w:val="BodyText2"/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  <w:r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 xml:space="preserve"> 3:15</w:t>
                      </w:r>
                    </w:p>
                    <w:p w:rsidR="00AD3266" w:rsidRPr="00BE52FD" w:rsidRDefault="00AD3266" w:rsidP="00AD3266">
                      <w:pPr>
                        <w:pStyle w:val="BodyText2"/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Room 321</w:t>
                      </w:r>
                    </w:p>
                    <w:p w:rsidR="00904975" w:rsidRPr="00BE52FD" w:rsidRDefault="00904975" w:rsidP="00904975">
                      <w:pPr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757F28B7" wp14:editId="2A49EC4B">
                <wp:simplePos x="0" y="0"/>
                <wp:positionH relativeFrom="column">
                  <wp:posOffset>1765300</wp:posOffset>
                </wp:positionH>
                <wp:positionV relativeFrom="paragraph">
                  <wp:posOffset>6588760</wp:posOffset>
                </wp:positionV>
                <wp:extent cx="144145" cy="152400"/>
                <wp:effectExtent l="0" t="0" r="0" b="0"/>
                <wp:wrapNone/>
                <wp:docPr id="37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39pt;margin-top:518.8pt;width:11.35pt;height:1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" o:allowincell="f" fillcolor="red" stroked="f"/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70FABDCE" wp14:editId="5E506964">
                <wp:simplePos x="0" y="0"/>
                <wp:positionH relativeFrom="column">
                  <wp:posOffset>530860</wp:posOffset>
                </wp:positionH>
                <wp:positionV relativeFrom="paragraph">
                  <wp:posOffset>5863590</wp:posOffset>
                </wp:positionV>
                <wp:extent cx="3827780" cy="400685"/>
                <wp:effectExtent l="0" t="0" r="1270" b="0"/>
                <wp:wrapNone/>
                <wp:docPr id="374" name="Rectangle 18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006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Pr="00BE52FD" w:rsidRDefault="00904975" w:rsidP="00904975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alt="Description: Newsprint" style="position:absolute;margin-left:41.8pt;margin-top:461.7pt;width:301.4pt;height:31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" o:allowincell="f" stroked="f">
                <v:fill r:id="rId9" o:title="Newsprint" recolor="t" type="tile"/>
                <v:textbox>
                  <w:txbxContent>
                    <w:p w:rsidR="00904975" w:rsidRPr="00BE52FD" w:rsidRDefault="00904975" w:rsidP="00904975">
                      <w:pPr>
                        <w:pStyle w:val="Heading3"/>
                        <w:rPr>
                          <w:rFonts w:ascii="Stencil" w:hAnsi="Stencil"/>
                          <w:b/>
                          <w:color w:val="000000"/>
                        </w:rPr>
                      </w:pPr>
                      <w:r w:rsidRPr="00BE52FD">
                        <w:rPr>
                          <w:rFonts w:ascii="Stencil" w:hAnsi="Stencil"/>
                          <w:b/>
                          <w:color w:val="000000"/>
                        </w:rPr>
                        <w:t>YEARBOOK</w:t>
                      </w:r>
                    </w:p>
                  </w:txbxContent>
                </v:textbox>
              </v:rect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DE80E33" wp14:editId="5A759171">
                <wp:simplePos x="0" y="0"/>
                <wp:positionH relativeFrom="column">
                  <wp:posOffset>3465830</wp:posOffset>
                </wp:positionH>
                <wp:positionV relativeFrom="paragraph">
                  <wp:posOffset>8175625</wp:posOffset>
                </wp:positionV>
                <wp:extent cx="3192780" cy="602615"/>
                <wp:effectExtent l="0" t="0" r="0" b="6985"/>
                <wp:wrapNone/>
                <wp:docPr id="37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Default="00904975" w:rsidP="00904975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904975" w:rsidRPr="005E38A9" w:rsidRDefault="00904975" w:rsidP="00904975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113/321</w:t>
                            </w:r>
                            <w:r w:rsidRPr="005E38A9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(after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72.9pt;margin-top:643.75pt;width:251.4pt;height:47.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OTvQ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" filled="f" stroked="f">
                <v:textbox>
                  <w:txbxContent>
                    <w:p w:rsidR="00904975" w:rsidRDefault="00904975" w:rsidP="00904975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If you cannot attend please see:</w:t>
                      </w:r>
                    </w:p>
                    <w:p w:rsidR="00904975" w:rsidRPr="005E38A9" w:rsidRDefault="00904975" w:rsidP="00904975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38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Mrs. Zotos Rm. 113/321</w:t>
                      </w:r>
                      <w:r w:rsidRPr="005E38A9">
                        <w:rPr>
                          <w:rFonts w:ascii="Times New Roman" w:hAnsi="Times New Roman"/>
                          <w:sz w:val="16"/>
                          <w:szCs w:val="24"/>
                        </w:rPr>
                        <w:t>(after school)</w:t>
                      </w:r>
                    </w:p>
                  </w:txbxContent>
                </v:textbox>
              </v:shape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6B5990DD" wp14:editId="66174EF1">
                <wp:simplePos x="0" y="0"/>
                <wp:positionH relativeFrom="column">
                  <wp:posOffset>1805305</wp:posOffset>
                </wp:positionH>
                <wp:positionV relativeFrom="paragraph">
                  <wp:posOffset>8778240</wp:posOffset>
                </wp:positionV>
                <wp:extent cx="4292600" cy="0"/>
                <wp:effectExtent l="0" t="0" r="0" b="0"/>
                <wp:wrapNone/>
                <wp:docPr id="377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691.2pt" to="480.15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" o:allowincell="f" strokecolor="red" strokeweight="1pt"/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273C5988" wp14:editId="5143720C">
                <wp:simplePos x="0" y="0"/>
                <wp:positionH relativeFrom="column">
                  <wp:posOffset>1245870</wp:posOffset>
                </wp:positionH>
                <wp:positionV relativeFrom="paragraph">
                  <wp:posOffset>3227705</wp:posOffset>
                </wp:positionV>
                <wp:extent cx="4292600" cy="0"/>
                <wp:effectExtent l="0" t="0" r="12700" b="19050"/>
                <wp:wrapNone/>
                <wp:docPr id="366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254.15pt" to="436.1pt,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" o:allowincell="f" strokecolor="red" strokeweight="1pt"/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37B26AE" wp14:editId="46879F67">
                <wp:simplePos x="0" y="0"/>
                <wp:positionH relativeFrom="column">
                  <wp:posOffset>2906395</wp:posOffset>
                </wp:positionH>
                <wp:positionV relativeFrom="paragraph">
                  <wp:posOffset>2625090</wp:posOffset>
                </wp:positionV>
                <wp:extent cx="3192780" cy="602615"/>
                <wp:effectExtent l="0" t="0" r="0" b="6985"/>
                <wp:wrapNone/>
                <wp:docPr id="36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Default="00904975" w:rsidP="00904975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904975" w:rsidRPr="005E38A9" w:rsidRDefault="00904975" w:rsidP="00904975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113/321</w:t>
                            </w:r>
                            <w:r w:rsidRPr="005E38A9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(after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28.85pt;margin-top:206.7pt;width:251.4pt;height:47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Osv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" filled="f" stroked="f">
                <v:textbox>
                  <w:txbxContent>
                    <w:p w:rsidR="00904975" w:rsidRDefault="00904975" w:rsidP="00904975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If you cannot attend please see:</w:t>
                      </w:r>
                    </w:p>
                    <w:p w:rsidR="00904975" w:rsidRPr="005E38A9" w:rsidRDefault="00904975" w:rsidP="00904975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38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Mrs. Zotos Rm. 113/321</w:t>
                      </w:r>
                      <w:r w:rsidRPr="005E38A9">
                        <w:rPr>
                          <w:rFonts w:ascii="Times New Roman" w:hAnsi="Times New Roman"/>
                          <w:sz w:val="16"/>
                          <w:szCs w:val="24"/>
                        </w:rPr>
                        <w:t>(after school)</w:t>
                      </w:r>
                    </w:p>
                  </w:txbxContent>
                </v:textbox>
              </v:shape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5BFB031D" wp14:editId="47B3616D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3827780" cy="400685"/>
                <wp:effectExtent l="0" t="0" r="1270" b="0"/>
                <wp:wrapNone/>
                <wp:docPr id="363" name="Rectangle 18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006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Pr="00BE52FD" w:rsidRDefault="00904975" w:rsidP="00904975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1" alt="Description: Newsprint" style="position:absolute;margin-left:-2.25pt;margin-top:24.65pt;width:301.4pt;height:31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" o:allowincell="f" stroked="f">
                <v:fill r:id="rId9" o:title="Newsprint" recolor="t" type="tile"/>
                <v:textbox>
                  <w:txbxContent>
                    <w:p w:rsidR="00904975" w:rsidRPr="00BE52FD" w:rsidRDefault="00904975" w:rsidP="00904975">
                      <w:pPr>
                        <w:pStyle w:val="Heading3"/>
                        <w:rPr>
                          <w:rFonts w:ascii="Stencil" w:hAnsi="Stencil"/>
                          <w:b/>
                          <w:color w:val="000000"/>
                        </w:rPr>
                      </w:pPr>
                      <w:r w:rsidRPr="00BE52FD">
                        <w:rPr>
                          <w:rFonts w:ascii="Stencil" w:hAnsi="Stencil"/>
                          <w:b/>
                          <w:color w:val="000000"/>
                        </w:rPr>
                        <w:t>YEARBOOK</w:t>
                      </w:r>
                    </w:p>
                  </w:txbxContent>
                </v:textbox>
              </v:rect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47AD7008" wp14:editId="63AFD026">
                <wp:simplePos x="0" y="0"/>
                <wp:positionH relativeFrom="column">
                  <wp:posOffset>1205865</wp:posOffset>
                </wp:positionH>
                <wp:positionV relativeFrom="paragraph">
                  <wp:posOffset>1038225</wp:posOffset>
                </wp:positionV>
                <wp:extent cx="144145" cy="152400"/>
                <wp:effectExtent l="0" t="0" r="8255" b="0"/>
                <wp:wrapNone/>
                <wp:docPr id="36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94.95pt;margin-top:81.75pt;width:11.35pt;height:1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" o:allowincell="f" fillcolor="red" stroked="f"/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D13B90" wp14:editId="77E6E384">
                <wp:simplePos x="0" y="0"/>
                <wp:positionH relativeFrom="column">
                  <wp:posOffset>415925</wp:posOffset>
                </wp:positionH>
                <wp:positionV relativeFrom="paragraph">
                  <wp:posOffset>778510</wp:posOffset>
                </wp:positionV>
                <wp:extent cx="523875" cy="2752090"/>
                <wp:effectExtent l="0" t="0" r="0" b="0"/>
                <wp:wrapNone/>
                <wp:docPr id="36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Pr="006D5BC6" w:rsidRDefault="00AD3266" w:rsidP="00904975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>Mad</w:t>
                            </w:r>
                            <w:r w:rsidR="00FC2B2D"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it!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2.75pt;margin-top:61.3pt;width:41.25pt;height:216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" filled="f" stroked="f">
                <v:textbox style="layout-flow:vertical;mso-layout-flow-alt:bottom-to-top">
                  <w:txbxContent>
                    <w:p w:rsidR="00904975" w:rsidRPr="006D5BC6" w:rsidRDefault="00AD3266" w:rsidP="00904975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You </w:t>
                      </w:r>
                      <w:proofErr w:type="gramStart"/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>Mad</w:t>
                      </w:r>
                      <w:r w:rsidR="00FC2B2D"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>e</w:t>
                      </w:r>
                      <w:proofErr w:type="gramEnd"/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 it!</w:t>
                      </w:r>
                    </w:p>
                  </w:txbxContent>
                </v:textbox>
              </v:shape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FB347D8" wp14:editId="4BD82447">
                <wp:simplePos x="0" y="0"/>
                <wp:positionH relativeFrom="column">
                  <wp:posOffset>2591435</wp:posOffset>
                </wp:positionH>
                <wp:positionV relativeFrom="paragraph">
                  <wp:posOffset>925830</wp:posOffset>
                </wp:positionV>
                <wp:extent cx="2863850" cy="1746250"/>
                <wp:effectExtent l="0" t="0" r="0" b="6350"/>
                <wp:wrapNone/>
                <wp:docPr id="360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266" w:rsidRPr="00BE52FD" w:rsidRDefault="00AD3266" w:rsidP="00AD326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 xml:space="preserve">You have been selected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>to be a part of Yearbook! The fun will begin on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5/26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3:15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321</w:t>
                            </w:r>
                          </w:p>
                          <w:p w:rsidR="00904975" w:rsidRPr="00BE52FD" w:rsidRDefault="00904975" w:rsidP="00904975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04.05pt;margin-top:72.9pt;width:225.5pt;height:137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5j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" filled="f" stroked="f">
                <v:textbox>
                  <w:txbxContent>
                    <w:p w:rsidR="00AD3266" w:rsidRPr="00BE52FD" w:rsidRDefault="00AD3266" w:rsidP="00AD3266">
                      <w:pPr>
                        <w:pStyle w:val="BodyText2"/>
                        <w:jc w:val="center"/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Cs w:val="36"/>
                        </w:rPr>
                        <w:t>CONGRATULATIONS!!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  <w:t xml:space="preserve"> 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24"/>
                          <w:szCs w:val="36"/>
                        </w:rPr>
                        <w:t xml:space="preserve">You have been selected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4"/>
                          <w:szCs w:val="36"/>
                        </w:rPr>
                        <w:t>to be a part of Yearbook! The fun will begin on</w:t>
                      </w:r>
                    </w:p>
                    <w:p w:rsidR="00AD3266" w:rsidRPr="00BE52FD" w:rsidRDefault="00AD3266" w:rsidP="00AD3266">
                      <w:pPr>
                        <w:pStyle w:val="BodyText2"/>
                        <w:jc w:val="center"/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</w:pPr>
                    </w:p>
                    <w:p w:rsidR="00AD3266" w:rsidRPr="00BE52FD" w:rsidRDefault="00AD3266" w:rsidP="00AD3266">
                      <w:pPr>
                        <w:pStyle w:val="BodyText2"/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  <w:r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 xml:space="preserve"> 5/26</w:t>
                      </w:r>
                    </w:p>
                    <w:p w:rsidR="00AD3266" w:rsidRPr="00BE52FD" w:rsidRDefault="00AD3266" w:rsidP="00AD3266">
                      <w:pPr>
                        <w:pStyle w:val="BodyText2"/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  <w:r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 xml:space="preserve"> 3:15</w:t>
                      </w:r>
                    </w:p>
                    <w:p w:rsidR="00AD3266" w:rsidRPr="00BE52FD" w:rsidRDefault="00AD3266" w:rsidP="00AD3266">
                      <w:pPr>
                        <w:pStyle w:val="BodyText2"/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Room 321</w:t>
                      </w:r>
                    </w:p>
                    <w:p w:rsidR="00904975" w:rsidRPr="00BE52FD" w:rsidRDefault="00904975" w:rsidP="00904975">
                      <w:pPr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3DF4868B" wp14:editId="68DA58A9">
                <wp:simplePos x="0" y="0"/>
                <wp:positionH relativeFrom="column">
                  <wp:posOffset>-180975</wp:posOffset>
                </wp:positionH>
                <wp:positionV relativeFrom="paragraph">
                  <wp:posOffset>213360</wp:posOffset>
                </wp:positionV>
                <wp:extent cx="4131945" cy="638175"/>
                <wp:effectExtent l="0" t="0" r="1905" b="9525"/>
                <wp:wrapNone/>
                <wp:docPr id="35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-14.25pt;margin-top:16.8pt;width:325.35pt;height:50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" o:allowincell="f" fillcolor="black" stroked="f"/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B884741" wp14:editId="562245C1">
                <wp:simplePos x="0" y="0"/>
                <wp:positionH relativeFrom="column">
                  <wp:posOffset>255905</wp:posOffset>
                </wp:positionH>
                <wp:positionV relativeFrom="paragraph">
                  <wp:posOffset>-135890</wp:posOffset>
                </wp:positionV>
                <wp:extent cx="762000" cy="3895090"/>
                <wp:effectExtent l="0" t="0" r="0" b="0"/>
                <wp:wrapNone/>
                <wp:docPr id="35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950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0.15pt;margin-top:-10.7pt;width:60pt;height:306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" fillcolor="#0070c0" stroked="f"/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7BDADF57" wp14:editId="16B711D5">
                <wp:simplePos x="0" y="0"/>
                <wp:positionH relativeFrom="column">
                  <wp:posOffset>1246446</wp:posOffset>
                </wp:positionH>
                <wp:positionV relativeFrom="paragraph">
                  <wp:posOffset>-72050</wp:posOffset>
                </wp:positionV>
                <wp:extent cx="0" cy="3310890"/>
                <wp:effectExtent l="0" t="0" r="19050" b="22860"/>
                <wp:wrapNone/>
                <wp:docPr id="35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5pt,-5.65pt" to="98.15pt,2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" o:allowincell="f" strokecolor="red" strokeweight="1pt"/>
            </w:pict>
          </mc:Fallback>
        </mc:AlternateContent>
      </w:r>
    </w:p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E32D2D">
      <w:r>
        <w:rPr>
          <w:noProof/>
        </w:rPr>
        <w:drawing>
          <wp:anchor distT="0" distB="0" distL="114300" distR="114300" simplePos="0" relativeHeight="251839488" behindDoc="0" locked="0" layoutInCell="1" allowOverlap="1" wp14:anchorId="0833CA36" wp14:editId="45E12513">
            <wp:simplePos x="0" y="0"/>
            <wp:positionH relativeFrom="column">
              <wp:posOffset>1394460</wp:posOffset>
            </wp:positionH>
            <wp:positionV relativeFrom="paragraph">
              <wp:posOffset>125730</wp:posOffset>
            </wp:positionV>
            <wp:extent cx="1234440" cy="1543050"/>
            <wp:effectExtent l="0" t="0" r="3810" b="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9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FD4525" w:rsidRDefault="00FD4525"/>
    <w:p w:rsidR="00904975" w:rsidRDefault="00904975"/>
    <w:p w:rsidR="00904975" w:rsidRDefault="00904975"/>
    <w:p w:rsidR="00FD4525" w:rsidRDefault="00FD4525"/>
    <w:p w:rsidR="00904975" w:rsidRDefault="00904975"/>
    <w:p w:rsidR="00904975" w:rsidRDefault="00F15BC3"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58313A" wp14:editId="77656A6A">
                <wp:simplePos x="0" y="0"/>
                <wp:positionH relativeFrom="column">
                  <wp:posOffset>1580515</wp:posOffset>
                </wp:positionH>
                <wp:positionV relativeFrom="paragraph">
                  <wp:posOffset>153035</wp:posOffset>
                </wp:positionV>
                <wp:extent cx="2379345" cy="349250"/>
                <wp:effectExtent l="0" t="0" r="20955" b="1270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975" w:rsidRPr="00BE52FD" w:rsidRDefault="00F15BC3" w:rsidP="00904975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  <w:t>Jessica Walker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124.45pt;margin-top:12.05pt;width:187.35pt;height:27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ThMQIAAFoEAAAOAAAAZHJzL2Uyb0RvYy54bWysVNuO0zAQfUfiHyy/07Rput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">
                <v:textbox>
                  <w:txbxContent>
                    <w:p w:rsidR="00904975" w:rsidRPr="00BE52FD" w:rsidRDefault="00F15BC3" w:rsidP="00904975">
                      <w:pPr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36"/>
                        </w:rPr>
                        <w:t>Jessica Walker</w:t>
                      </w:r>
                    </w:p>
                  </w:txbxContent>
                </v:textbox>
              </v:shape>
            </w:pict>
          </mc:Fallback>
        </mc:AlternateContent>
      </w:r>
    </w:p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FC2B2D"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91BA6D5" wp14:editId="04DBF720">
                <wp:simplePos x="0" y="0"/>
                <wp:positionH relativeFrom="column">
                  <wp:posOffset>946785</wp:posOffset>
                </wp:positionH>
                <wp:positionV relativeFrom="paragraph">
                  <wp:posOffset>-15240</wp:posOffset>
                </wp:positionV>
                <wp:extent cx="523875" cy="2752090"/>
                <wp:effectExtent l="0" t="0" r="0" b="0"/>
                <wp:wrapNone/>
                <wp:docPr id="37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266" w:rsidRPr="006D5BC6" w:rsidRDefault="00AD3266" w:rsidP="00AD3266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>Mad</w:t>
                            </w:r>
                            <w:r w:rsidR="00FC2B2D"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it!</w:t>
                            </w:r>
                          </w:p>
                          <w:p w:rsidR="00904975" w:rsidRPr="006D5BC6" w:rsidRDefault="00904975" w:rsidP="00904975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74.55pt;margin-top:-1.2pt;width:41.25pt;height:216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" filled="f" stroked="f">
                <v:textbox style="layout-flow:vertical;mso-layout-flow-alt:bottom-to-top">
                  <w:txbxContent>
                    <w:p w:rsidR="00AD3266" w:rsidRPr="006D5BC6" w:rsidRDefault="00AD3266" w:rsidP="00AD3266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You </w:t>
                      </w:r>
                      <w:proofErr w:type="gramStart"/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>Mad</w:t>
                      </w:r>
                      <w:r w:rsidR="00FC2B2D"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>e</w:t>
                      </w:r>
                      <w:proofErr w:type="gramEnd"/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 it!</w:t>
                      </w:r>
                    </w:p>
                    <w:bookmarkEnd w:id="1"/>
                    <w:p w:rsidR="00904975" w:rsidRPr="006D5BC6" w:rsidRDefault="00904975" w:rsidP="00904975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975" w:rsidRDefault="00904975"/>
    <w:p w:rsidR="00904975" w:rsidRDefault="00E32D2D">
      <w:r>
        <w:rPr>
          <w:noProof/>
        </w:rPr>
        <w:drawing>
          <wp:anchor distT="0" distB="0" distL="114300" distR="114300" simplePos="0" relativeHeight="251840512" behindDoc="0" locked="0" layoutInCell="1" allowOverlap="1" wp14:anchorId="605ABBAF" wp14:editId="13DF0DE1">
            <wp:simplePos x="0" y="0"/>
            <wp:positionH relativeFrom="column">
              <wp:posOffset>1847850</wp:posOffset>
            </wp:positionH>
            <wp:positionV relativeFrom="paragraph">
              <wp:posOffset>6985</wp:posOffset>
            </wp:positionV>
            <wp:extent cx="1295400" cy="1726565"/>
            <wp:effectExtent l="0" t="0" r="0" b="6985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55dfg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384DE2" w:rsidRDefault="00384DE2"/>
    <w:p w:rsidR="00384DE2" w:rsidRDefault="00A97AD2">
      <w:r w:rsidRPr="00384D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630D4DBC" wp14:editId="106C10AC">
                <wp:simplePos x="0" y="0"/>
                <wp:positionH relativeFrom="column">
                  <wp:posOffset>1365250</wp:posOffset>
                </wp:positionH>
                <wp:positionV relativeFrom="paragraph">
                  <wp:posOffset>3368675</wp:posOffset>
                </wp:positionV>
                <wp:extent cx="4292600" cy="0"/>
                <wp:effectExtent l="0" t="0" r="12700" b="19050"/>
                <wp:wrapNone/>
                <wp:docPr id="333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265.25pt" to="445.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" o:allowincell="f" strokecolor="red" strokeweight="1pt"/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CC85520" wp14:editId="4C7680C5">
                <wp:simplePos x="0" y="0"/>
                <wp:positionH relativeFrom="column">
                  <wp:posOffset>1137285</wp:posOffset>
                </wp:positionH>
                <wp:positionV relativeFrom="paragraph">
                  <wp:posOffset>5080</wp:posOffset>
                </wp:positionV>
                <wp:extent cx="2066290" cy="349250"/>
                <wp:effectExtent l="0" t="0" r="10160" b="1270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E2" w:rsidRPr="00BE52FD" w:rsidRDefault="00F15BC3" w:rsidP="00384DE2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  <w:t>Sandra Carlos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89.55pt;margin-top:.4pt;width:162.7pt;height:2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">
                <v:textbox>
                  <w:txbxContent>
                    <w:p w:rsidR="00384DE2" w:rsidRPr="00BE52FD" w:rsidRDefault="00F15BC3" w:rsidP="00384DE2">
                      <w:pPr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36"/>
                        </w:rPr>
                        <w:t>Sandra Carlos</w:t>
                      </w:r>
                    </w:p>
                  </w:txbxContent>
                </v:textbox>
              </v:shape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36DEBA" wp14:editId="490B8B9E">
                <wp:simplePos x="0" y="0"/>
                <wp:positionH relativeFrom="column">
                  <wp:posOffset>3025775</wp:posOffset>
                </wp:positionH>
                <wp:positionV relativeFrom="paragraph">
                  <wp:posOffset>2766060</wp:posOffset>
                </wp:positionV>
                <wp:extent cx="3192780" cy="602615"/>
                <wp:effectExtent l="0" t="0" r="0" b="6985"/>
                <wp:wrapNone/>
                <wp:docPr id="33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384DE2" w:rsidRPr="005E38A9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113/321</w:t>
                            </w:r>
                            <w:r w:rsidRPr="005E38A9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(after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38.25pt;margin-top:217.8pt;width:251.4pt;height:47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WivAIAAMU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" filled="f" stroked="f">
                <v:textbox>
                  <w:txbxContent>
                    <w:p w:rsidR="00384DE2" w:rsidRDefault="00384DE2" w:rsidP="00384DE2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If you cannot attend please see:</w:t>
                      </w:r>
                    </w:p>
                    <w:p w:rsidR="00384DE2" w:rsidRPr="005E38A9" w:rsidRDefault="00384DE2" w:rsidP="00384DE2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38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Mrs. Zotos Rm. 113/321</w:t>
                      </w:r>
                      <w:r w:rsidRPr="005E38A9">
                        <w:rPr>
                          <w:rFonts w:ascii="Times New Roman" w:hAnsi="Times New Roman"/>
                          <w:sz w:val="16"/>
                          <w:szCs w:val="24"/>
                        </w:rPr>
                        <w:t>(after school)</w:t>
                      </w:r>
                    </w:p>
                  </w:txbxContent>
                </v:textbox>
              </v:shape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5AF80496" wp14:editId="77D4E6AD">
                <wp:simplePos x="0" y="0"/>
                <wp:positionH relativeFrom="column">
                  <wp:posOffset>90805</wp:posOffset>
                </wp:positionH>
                <wp:positionV relativeFrom="paragraph">
                  <wp:posOffset>454025</wp:posOffset>
                </wp:positionV>
                <wp:extent cx="3827780" cy="400685"/>
                <wp:effectExtent l="0" t="0" r="1270" b="0"/>
                <wp:wrapNone/>
                <wp:docPr id="330" name="Rectangle 18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006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BE52FD" w:rsidRDefault="00384DE2" w:rsidP="00384DE2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8" alt="Description: Newsprint" style="position:absolute;margin-left:7.15pt;margin-top:35.75pt;width:301.4pt;height:31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" o:allowincell="f" stroked="f">
                <v:fill r:id="rId9" o:title="Newsprint" recolor="t" type="tile"/>
                <v:textbox>
                  <w:txbxContent>
                    <w:p w:rsidR="00384DE2" w:rsidRPr="00BE52FD" w:rsidRDefault="00384DE2" w:rsidP="00384DE2">
                      <w:pPr>
                        <w:pStyle w:val="Heading3"/>
                        <w:rPr>
                          <w:rFonts w:ascii="Stencil" w:hAnsi="Stencil"/>
                          <w:b/>
                          <w:color w:val="000000"/>
                        </w:rPr>
                      </w:pPr>
                      <w:r w:rsidRPr="00BE52FD">
                        <w:rPr>
                          <w:rFonts w:ascii="Stencil" w:hAnsi="Stencil"/>
                          <w:b/>
                          <w:color w:val="000000"/>
                        </w:rPr>
                        <w:t>YEARBOOK</w:t>
                      </w:r>
                    </w:p>
                  </w:txbxContent>
                </v:textbox>
              </v:rect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3DA2622D" wp14:editId="199D1E69">
                <wp:simplePos x="0" y="0"/>
                <wp:positionH relativeFrom="column">
                  <wp:posOffset>1325245</wp:posOffset>
                </wp:positionH>
                <wp:positionV relativeFrom="paragraph">
                  <wp:posOffset>1179195</wp:posOffset>
                </wp:positionV>
                <wp:extent cx="144145" cy="152400"/>
                <wp:effectExtent l="0" t="0" r="8255" b="0"/>
                <wp:wrapNone/>
                <wp:docPr id="32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04.35pt;margin-top:92.85pt;width:11.35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" o:allowincell="f" fillcolor="red" stroked="f"/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A44F41" wp14:editId="2981316E">
                <wp:simplePos x="0" y="0"/>
                <wp:positionH relativeFrom="column">
                  <wp:posOffset>2710815</wp:posOffset>
                </wp:positionH>
                <wp:positionV relativeFrom="paragraph">
                  <wp:posOffset>1066800</wp:posOffset>
                </wp:positionV>
                <wp:extent cx="2863850" cy="1746250"/>
                <wp:effectExtent l="0" t="0" r="0" b="6350"/>
                <wp:wrapNone/>
                <wp:docPr id="32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266" w:rsidRPr="00BE52FD" w:rsidRDefault="00AD3266" w:rsidP="00AD326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 xml:space="preserve">You have been selected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>to be a part of Yearbook! The fun will begin on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5/26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3:15</w:t>
                            </w:r>
                          </w:p>
                          <w:p w:rsidR="00AD3266" w:rsidRPr="00BE52FD" w:rsidRDefault="00AD3266" w:rsidP="00AD326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321</w:t>
                            </w: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13.45pt;margin-top:84pt;width:225.5pt;height:13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EFvAIAAMY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" filled="f" stroked="f">
                <v:textbox>
                  <w:txbxContent>
                    <w:p w:rsidR="00AD3266" w:rsidRPr="00BE52FD" w:rsidRDefault="00AD3266" w:rsidP="00AD3266">
                      <w:pPr>
                        <w:pStyle w:val="BodyText2"/>
                        <w:jc w:val="center"/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Cs w:val="36"/>
                        </w:rPr>
                        <w:t>CONGRATULATIONS!!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  <w:t xml:space="preserve"> 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24"/>
                          <w:szCs w:val="36"/>
                        </w:rPr>
                        <w:t xml:space="preserve">You have been selected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4"/>
                          <w:szCs w:val="36"/>
                        </w:rPr>
                        <w:t>to be a part of Yearbook! The fun will begin on</w:t>
                      </w:r>
                    </w:p>
                    <w:p w:rsidR="00AD3266" w:rsidRPr="00BE52FD" w:rsidRDefault="00AD3266" w:rsidP="00AD3266">
                      <w:pPr>
                        <w:pStyle w:val="BodyText2"/>
                        <w:jc w:val="center"/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</w:pPr>
                    </w:p>
                    <w:p w:rsidR="00AD3266" w:rsidRPr="00BE52FD" w:rsidRDefault="00AD3266" w:rsidP="00AD3266">
                      <w:pPr>
                        <w:pStyle w:val="BodyText2"/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  <w:r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 xml:space="preserve"> 5/26</w:t>
                      </w:r>
                    </w:p>
                    <w:p w:rsidR="00AD3266" w:rsidRPr="00BE52FD" w:rsidRDefault="00AD3266" w:rsidP="00AD3266">
                      <w:pPr>
                        <w:pStyle w:val="BodyText2"/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  <w:r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 xml:space="preserve"> 3:15</w:t>
                      </w:r>
                    </w:p>
                    <w:p w:rsidR="00AD3266" w:rsidRPr="00BE52FD" w:rsidRDefault="00AD3266" w:rsidP="00AD3266">
                      <w:pPr>
                        <w:pStyle w:val="BodyText2"/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Room 321</w:t>
                      </w:r>
                    </w:p>
                    <w:p w:rsidR="00384DE2" w:rsidRPr="00BE52FD" w:rsidRDefault="00384DE2" w:rsidP="00384DE2">
                      <w:pPr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C520102" wp14:editId="50FD7E78">
                <wp:simplePos x="0" y="0"/>
                <wp:positionH relativeFrom="column">
                  <wp:posOffset>375285</wp:posOffset>
                </wp:positionH>
                <wp:positionV relativeFrom="paragraph">
                  <wp:posOffset>5080</wp:posOffset>
                </wp:positionV>
                <wp:extent cx="762000" cy="3895090"/>
                <wp:effectExtent l="0" t="0" r="0" b="0"/>
                <wp:wrapNone/>
                <wp:docPr id="32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950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9.55pt;margin-top:.4pt;width:60pt;height:306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" fillcolor="#0070c0" stroked="f"/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27E9AC25" wp14:editId="4A7DC628">
                <wp:simplePos x="0" y="0"/>
                <wp:positionH relativeFrom="column">
                  <wp:posOffset>1365250</wp:posOffset>
                </wp:positionH>
                <wp:positionV relativeFrom="paragraph">
                  <wp:posOffset>68580</wp:posOffset>
                </wp:positionV>
                <wp:extent cx="0" cy="3310890"/>
                <wp:effectExtent l="0" t="0" r="19050" b="22860"/>
                <wp:wrapNone/>
                <wp:docPr id="324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5.4pt" to="107.5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txGQ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" o:allowincell="f" strokecolor="red" strokeweight="1pt"/>
            </w:pict>
          </mc:Fallback>
        </mc:AlternateContent>
      </w:r>
    </w:p>
    <w:p w:rsidR="00384DE2" w:rsidRDefault="00384DE2"/>
    <w:p w:rsidR="00384DE2" w:rsidRDefault="00A97AD2"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5627C7A5" wp14:editId="4F22D9FC">
                <wp:simplePos x="0" y="0"/>
                <wp:positionH relativeFrom="column">
                  <wp:posOffset>44450</wp:posOffset>
                </wp:positionH>
                <wp:positionV relativeFrom="paragraph">
                  <wp:posOffset>3810</wp:posOffset>
                </wp:positionV>
                <wp:extent cx="4131945" cy="638175"/>
                <wp:effectExtent l="0" t="0" r="1905" b="9525"/>
                <wp:wrapNone/>
                <wp:docPr id="32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3.5pt;margin-top:.3pt;width:325.35pt;height:50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" o:allowincell="f" fillcolor="black" stroked="f"/>
            </w:pict>
          </mc:Fallback>
        </mc:AlternateContent>
      </w:r>
    </w:p>
    <w:p w:rsidR="00384DE2" w:rsidRDefault="00384DE2"/>
    <w:p w:rsidR="00384DE2" w:rsidRDefault="00384DE2"/>
    <w:p w:rsidR="00384DE2" w:rsidRDefault="00A97AD2"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11789C" wp14:editId="444CA6E7">
                <wp:simplePos x="0" y="0"/>
                <wp:positionH relativeFrom="column">
                  <wp:posOffset>537845</wp:posOffset>
                </wp:positionH>
                <wp:positionV relativeFrom="paragraph">
                  <wp:posOffset>43180</wp:posOffset>
                </wp:positionV>
                <wp:extent cx="523875" cy="2752090"/>
                <wp:effectExtent l="0" t="0" r="0" b="0"/>
                <wp:wrapNone/>
                <wp:docPr id="32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6D5BC6" w:rsidRDefault="00AD3266" w:rsidP="00384DE2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>Mad</w:t>
                            </w:r>
                            <w:r w:rsidR="00FC2B2D"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it!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42.35pt;margin-top:3.4pt;width:41.25pt;height:216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" filled="f" stroked="f">
                <v:textbox style="layout-flow:vertical;mso-layout-flow-alt:bottom-to-top">
                  <w:txbxContent>
                    <w:p w:rsidR="00384DE2" w:rsidRPr="006D5BC6" w:rsidRDefault="00AD3266" w:rsidP="00384DE2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You </w:t>
                      </w:r>
                      <w:proofErr w:type="gramStart"/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>Mad</w:t>
                      </w:r>
                      <w:r w:rsidR="00FC2B2D"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>e</w:t>
                      </w:r>
                      <w:proofErr w:type="gramEnd"/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 it!</w:t>
                      </w:r>
                    </w:p>
                  </w:txbxContent>
                </v:textbox>
              </v:shape>
            </w:pict>
          </mc:Fallback>
        </mc:AlternateContent>
      </w:r>
    </w:p>
    <w:p w:rsidR="00384DE2" w:rsidRDefault="00384DE2"/>
    <w:p w:rsidR="00384DE2" w:rsidRDefault="00384DE2"/>
    <w:p w:rsidR="00384DE2" w:rsidRDefault="00A6285F">
      <w:r>
        <w:rPr>
          <w:noProof/>
        </w:rPr>
        <w:drawing>
          <wp:anchor distT="0" distB="0" distL="114300" distR="114300" simplePos="0" relativeHeight="251841536" behindDoc="0" locked="0" layoutInCell="1" allowOverlap="1" wp14:anchorId="4BABC887" wp14:editId="1838D05E">
            <wp:simplePos x="0" y="0"/>
            <wp:positionH relativeFrom="column">
              <wp:posOffset>1477645</wp:posOffset>
            </wp:positionH>
            <wp:positionV relativeFrom="paragraph">
              <wp:posOffset>156210</wp:posOffset>
            </wp:positionV>
            <wp:extent cx="1295400" cy="1619250"/>
            <wp:effectExtent l="0" t="0" r="0" b="0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2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904975" w:rsidRDefault="00904975"/>
    <w:sectPr w:rsidR="00904975" w:rsidSect="005E38A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 Bold">
    <w:panose1 w:val="02050804040505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A9"/>
    <w:rsid w:val="00031BC3"/>
    <w:rsid w:val="00094414"/>
    <w:rsid w:val="000B02D8"/>
    <w:rsid w:val="000B12D2"/>
    <w:rsid w:val="001714A9"/>
    <w:rsid w:val="002E3F86"/>
    <w:rsid w:val="002E7373"/>
    <w:rsid w:val="00300212"/>
    <w:rsid w:val="00384DE2"/>
    <w:rsid w:val="004C78DB"/>
    <w:rsid w:val="005E38A9"/>
    <w:rsid w:val="006B6635"/>
    <w:rsid w:val="006D5BC6"/>
    <w:rsid w:val="006E4C30"/>
    <w:rsid w:val="0073393C"/>
    <w:rsid w:val="007F3476"/>
    <w:rsid w:val="00821EED"/>
    <w:rsid w:val="00904975"/>
    <w:rsid w:val="009E788F"/>
    <w:rsid w:val="00A01135"/>
    <w:rsid w:val="00A065B5"/>
    <w:rsid w:val="00A07F27"/>
    <w:rsid w:val="00A1173D"/>
    <w:rsid w:val="00A16339"/>
    <w:rsid w:val="00A6285F"/>
    <w:rsid w:val="00A72C9F"/>
    <w:rsid w:val="00A97AD2"/>
    <w:rsid w:val="00AD3266"/>
    <w:rsid w:val="00B23B62"/>
    <w:rsid w:val="00BE52FD"/>
    <w:rsid w:val="00C128C0"/>
    <w:rsid w:val="00C23835"/>
    <w:rsid w:val="00C844F9"/>
    <w:rsid w:val="00CC7CA5"/>
    <w:rsid w:val="00CF66EC"/>
    <w:rsid w:val="00D549D4"/>
    <w:rsid w:val="00DA7A18"/>
    <w:rsid w:val="00DD4B1A"/>
    <w:rsid w:val="00E32D2D"/>
    <w:rsid w:val="00EF0D81"/>
    <w:rsid w:val="00F15BC3"/>
    <w:rsid w:val="00F35FE5"/>
    <w:rsid w:val="00FC2B2D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 Bold" w:hAnsi="Bookman Old Style Bold"/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color w:val="FFFFFF"/>
      <w:spacing w:val="120"/>
      <w:sz w:val="4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color w:val="000080"/>
      <w:spacing w:val="100"/>
      <w:sz w:val="5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TimesNewRomanPS" w:hAnsi="TimesNewRomanPS"/>
      <w:color w:val="FF0000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olor w:val="008000"/>
      <w:sz w:val="32"/>
    </w:rPr>
  </w:style>
  <w:style w:type="paragraph" w:styleId="BodyText2">
    <w:name w:val="Body Text 2"/>
    <w:basedOn w:val="Normal"/>
    <w:link w:val="BodyText2Char"/>
    <w:rPr>
      <w:rFonts w:ascii="TimesNewRomanPS" w:hAnsi="TimesNewRomanPS"/>
      <w:color w:val="000080"/>
      <w:sz w:val="36"/>
    </w:rPr>
  </w:style>
  <w:style w:type="paragraph" w:styleId="BodyText3">
    <w:name w:val="Body Text 3"/>
    <w:basedOn w:val="Normal"/>
    <w:rPr>
      <w:rFonts w:ascii="TimesNewRomanPS" w:hAnsi="TimesNewRomanPS"/>
      <w:color w:val="FFFFFF"/>
      <w:sz w:val="28"/>
    </w:rPr>
  </w:style>
  <w:style w:type="paragraph" w:styleId="BalloonText">
    <w:name w:val="Balloon Text"/>
    <w:basedOn w:val="Normal"/>
    <w:link w:val="BalloonTextChar"/>
    <w:rsid w:val="00BE5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52F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7F3476"/>
    <w:rPr>
      <w:rFonts w:ascii="TimesNewRomanPS" w:hAnsi="TimesNewRomanPS"/>
      <w:color w:val="000080"/>
      <w:sz w:val="36"/>
    </w:rPr>
  </w:style>
  <w:style w:type="character" w:customStyle="1" w:styleId="Heading4Char">
    <w:name w:val="Heading 4 Char"/>
    <w:link w:val="Heading4"/>
    <w:rsid w:val="007F3476"/>
    <w:rPr>
      <w:rFonts w:ascii="Arial" w:hAnsi="Arial"/>
      <w:color w:val="000080"/>
      <w:spacing w:val="100"/>
      <w:sz w:val="52"/>
    </w:rPr>
  </w:style>
  <w:style w:type="character" w:customStyle="1" w:styleId="Heading3Char">
    <w:name w:val="Heading 3 Char"/>
    <w:link w:val="Heading3"/>
    <w:rsid w:val="007F3476"/>
    <w:rPr>
      <w:color w:val="FFFFFF"/>
      <w:spacing w:val="120"/>
      <w:sz w:val="44"/>
    </w:rPr>
  </w:style>
  <w:style w:type="character" w:customStyle="1" w:styleId="Heading5Char">
    <w:name w:val="Heading 5 Char"/>
    <w:link w:val="Heading5"/>
    <w:rsid w:val="007F3476"/>
    <w:rPr>
      <w:rFonts w:ascii="TimesNewRomanPS" w:hAnsi="TimesNewRomanPS"/>
      <w:color w:val="FF0000"/>
      <w:spacing w:val="4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 Bold" w:hAnsi="Bookman Old Style Bold"/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color w:val="FFFFFF"/>
      <w:spacing w:val="120"/>
      <w:sz w:val="4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color w:val="000080"/>
      <w:spacing w:val="100"/>
      <w:sz w:val="5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TimesNewRomanPS" w:hAnsi="TimesNewRomanPS"/>
      <w:color w:val="FF0000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olor w:val="008000"/>
      <w:sz w:val="32"/>
    </w:rPr>
  </w:style>
  <w:style w:type="paragraph" w:styleId="BodyText2">
    <w:name w:val="Body Text 2"/>
    <w:basedOn w:val="Normal"/>
    <w:link w:val="BodyText2Char"/>
    <w:rPr>
      <w:rFonts w:ascii="TimesNewRomanPS" w:hAnsi="TimesNewRomanPS"/>
      <w:color w:val="000080"/>
      <w:sz w:val="36"/>
    </w:rPr>
  </w:style>
  <w:style w:type="paragraph" w:styleId="BodyText3">
    <w:name w:val="Body Text 3"/>
    <w:basedOn w:val="Normal"/>
    <w:rPr>
      <w:rFonts w:ascii="TimesNewRomanPS" w:hAnsi="TimesNewRomanPS"/>
      <w:color w:val="FFFFFF"/>
      <w:sz w:val="28"/>
    </w:rPr>
  </w:style>
  <w:style w:type="paragraph" w:styleId="BalloonText">
    <w:name w:val="Balloon Text"/>
    <w:basedOn w:val="Normal"/>
    <w:link w:val="BalloonTextChar"/>
    <w:rsid w:val="00BE5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52F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7F3476"/>
    <w:rPr>
      <w:rFonts w:ascii="TimesNewRomanPS" w:hAnsi="TimesNewRomanPS"/>
      <w:color w:val="000080"/>
      <w:sz w:val="36"/>
    </w:rPr>
  </w:style>
  <w:style w:type="character" w:customStyle="1" w:styleId="Heading4Char">
    <w:name w:val="Heading 4 Char"/>
    <w:link w:val="Heading4"/>
    <w:rsid w:val="007F3476"/>
    <w:rPr>
      <w:rFonts w:ascii="Arial" w:hAnsi="Arial"/>
      <w:color w:val="000080"/>
      <w:spacing w:val="100"/>
      <w:sz w:val="52"/>
    </w:rPr>
  </w:style>
  <w:style w:type="character" w:customStyle="1" w:styleId="Heading3Char">
    <w:name w:val="Heading 3 Char"/>
    <w:link w:val="Heading3"/>
    <w:rsid w:val="007F3476"/>
    <w:rPr>
      <w:color w:val="FFFFFF"/>
      <w:spacing w:val="120"/>
      <w:sz w:val="44"/>
    </w:rPr>
  </w:style>
  <w:style w:type="character" w:customStyle="1" w:styleId="Heading5Char">
    <w:name w:val="Heading 5 Char"/>
    <w:link w:val="Heading5"/>
    <w:rsid w:val="007F3476"/>
    <w:rPr>
      <w:rFonts w:ascii="TimesNewRomanPS" w:hAnsi="TimesNewRomanPS"/>
      <w:color w:val="FF0000"/>
      <w:spacing w:val="4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zotos321.BPUSDNET\AppData\Roaming\Microsoft\Templates\Seminar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 invitation</Template>
  <TotalTime>74</TotalTime>
  <Pages>6</Pages>
  <Words>0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6</cp:revision>
  <cp:lastPrinted>2013-04-17T01:51:00Z</cp:lastPrinted>
  <dcterms:created xsi:type="dcterms:W3CDTF">2011-05-18T20:16:00Z</dcterms:created>
  <dcterms:modified xsi:type="dcterms:W3CDTF">2013-04-17T01:52:00Z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TC011728021033</vt:lpwstr>
  </property>
</Properties>
</file>